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A1" w:rsidRDefault="00E855DF" w:rsidP="00776232">
      <w:pPr>
        <w:pStyle w:val="a3"/>
        <w:tabs>
          <w:tab w:val="clear" w:pos="4677"/>
          <w:tab w:val="clear" w:pos="9355"/>
          <w:tab w:val="left" w:pos="5954"/>
        </w:tabs>
        <w:rPr>
          <w:rFonts w:ascii="PF DinDisplay Pro" w:hAnsi="PF DinDisplay Pro" w:cs="Times New Roman"/>
          <w:sz w:val="24"/>
          <w:szCs w:val="24"/>
          <w:lang w:val="uk-UA"/>
        </w:rPr>
      </w:pPr>
      <w:r w:rsidRPr="004D42B0">
        <w:rPr>
          <w:rFonts w:ascii="PF DinDisplay Pro" w:hAnsi="PF DinDisplay Pro" w:cs="Times New Roman"/>
          <w:sz w:val="24"/>
          <w:szCs w:val="24"/>
          <w:lang w:val="uk-UA"/>
        </w:rPr>
        <w:t xml:space="preserve">від </w:t>
      </w:r>
      <w:r w:rsidR="00A11A3C">
        <w:rPr>
          <w:rFonts w:asciiTheme="minorHAnsi" w:hAnsiTheme="minorHAnsi" w:cs="Times New Roman"/>
          <w:sz w:val="24"/>
          <w:szCs w:val="24"/>
          <w:lang w:val="uk-UA"/>
        </w:rPr>
        <w:t>16</w:t>
      </w:r>
      <w:r w:rsidR="00DE7098">
        <w:rPr>
          <w:rFonts w:asciiTheme="minorHAnsi" w:hAnsiTheme="minorHAnsi" w:cs="Times New Roman"/>
          <w:sz w:val="24"/>
          <w:szCs w:val="24"/>
          <w:lang w:val="uk-UA"/>
        </w:rPr>
        <w:t>.</w:t>
      </w:r>
      <w:r w:rsidR="00FA108A">
        <w:rPr>
          <w:rFonts w:asciiTheme="minorHAnsi" w:hAnsiTheme="minorHAnsi" w:cs="Times New Roman"/>
          <w:sz w:val="24"/>
          <w:szCs w:val="24"/>
        </w:rPr>
        <w:t>0</w:t>
      </w:r>
      <w:r w:rsidR="00A11A3C">
        <w:rPr>
          <w:rFonts w:asciiTheme="minorHAnsi" w:hAnsiTheme="minorHAnsi" w:cs="Times New Roman"/>
          <w:sz w:val="24"/>
          <w:szCs w:val="24"/>
          <w:lang w:val="uk-UA"/>
        </w:rPr>
        <w:t>7</w:t>
      </w:r>
      <w:r w:rsidR="00DE7098">
        <w:rPr>
          <w:rFonts w:asciiTheme="minorHAnsi" w:hAnsiTheme="minorHAnsi" w:cs="Times New Roman"/>
          <w:sz w:val="24"/>
          <w:szCs w:val="24"/>
          <w:lang w:val="uk-UA"/>
        </w:rPr>
        <w:t>.201</w:t>
      </w:r>
      <w:r w:rsidR="00FA108A">
        <w:rPr>
          <w:rFonts w:asciiTheme="minorHAnsi" w:hAnsiTheme="minorHAnsi" w:cs="Times New Roman"/>
          <w:sz w:val="24"/>
          <w:szCs w:val="24"/>
          <w:lang w:val="uk-UA"/>
        </w:rPr>
        <w:t>9</w:t>
      </w:r>
      <w:r w:rsidRPr="004D42B0">
        <w:rPr>
          <w:rFonts w:ascii="PF DinDisplay Pro" w:hAnsi="PF DinDisplay Pro" w:cs="Times New Roman"/>
          <w:sz w:val="24"/>
          <w:szCs w:val="24"/>
          <w:lang w:val="uk-UA"/>
        </w:rPr>
        <w:t xml:space="preserve"> №</w:t>
      </w:r>
      <w:r w:rsidR="006237E9">
        <w:rPr>
          <w:rFonts w:asciiTheme="minorHAnsi" w:hAnsiTheme="minorHAnsi" w:cs="Times New Roman"/>
          <w:sz w:val="24"/>
          <w:szCs w:val="24"/>
          <w:lang w:val="uk-UA"/>
        </w:rPr>
        <w:t>10</w:t>
      </w:r>
      <w:r w:rsidR="00747FA1">
        <w:rPr>
          <w:rFonts w:ascii="PF DinDisplay Pro" w:hAnsi="PF DinDisplay Pro" w:cs="Times New Roman"/>
          <w:sz w:val="24"/>
          <w:szCs w:val="24"/>
          <w:lang w:val="uk-UA"/>
        </w:rPr>
        <w:t>-</w:t>
      </w:r>
      <w:r w:rsidR="00A22B09">
        <w:rPr>
          <w:rFonts w:ascii="PF DinDisplay Pro" w:hAnsi="PF DinDisplay Pro" w:cs="Times New Roman"/>
          <w:sz w:val="24"/>
          <w:szCs w:val="24"/>
          <w:lang w:val="uk-UA"/>
        </w:rPr>
        <w:t>16/</w:t>
      </w:r>
      <w:bookmarkStart w:id="0" w:name="_GoBack"/>
      <w:bookmarkEnd w:id="0"/>
      <w:r w:rsidR="00A22B09">
        <w:rPr>
          <w:rFonts w:ascii="PF DinDisplay Pro" w:hAnsi="PF DinDisplay Pro" w:cs="Times New Roman"/>
          <w:sz w:val="24"/>
          <w:szCs w:val="24"/>
          <w:lang w:val="uk-UA"/>
        </w:rPr>
        <w:t>07</w:t>
      </w:r>
      <w:r w:rsidRPr="004D42B0">
        <w:rPr>
          <w:rFonts w:ascii="PF DinDisplay Pro" w:hAnsi="PF DinDisplay Pro" w:cs="Times New Roman"/>
          <w:sz w:val="24"/>
          <w:szCs w:val="24"/>
          <w:lang w:val="uk-UA"/>
        </w:rPr>
        <w:t xml:space="preserve">   </w:t>
      </w:r>
    </w:p>
    <w:p w:rsidR="00204383" w:rsidRPr="0003703E" w:rsidRDefault="00204383" w:rsidP="00776232">
      <w:pPr>
        <w:pStyle w:val="a3"/>
        <w:tabs>
          <w:tab w:val="clear" w:pos="4677"/>
          <w:tab w:val="clear" w:pos="9355"/>
          <w:tab w:val="left" w:pos="5954"/>
        </w:tabs>
        <w:rPr>
          <w:rFonts w:ascii="PF DinDisplay Pro" w:hAnsi="PF DinDisplay Pro" w:cs="Times New Roman"/>
          <w:sz w:val="24"/>
          <w:szCs w:val="24"/>
        </w:rPr>
      </w:pPr>
    </w:p>
    <w:p w:rsidR="00472326" w:rsidRPr="0003703E" w:rsidRDefault="00472326" w:rsidP="00776232">
      <w:pPr>
        <w:pStyle w:val="a3"/>
        <w:tabs>
          <w:tab w:val="clear" w:pos="4677"/>
          <w:tab w:val="clear" w:pos="9355"/>
          <w:tab w:val="left" w:pos="5954"/>
        </w:tabs>
        <w:rPr>
          <w:rFonts w:ascii="Arial Narrow" w:hAnsi="Arial Narrow" w:cs="PF DinDisplay Pro"/>
          <w:sz w:val="24"/>
          <w:szCs w:val="24"/>
        </w:rPr>
      </w:pPr>
      <w:r w:rsidRPr="004D42B0">
        <w:rPr>
          <w:rFonts w:ascii="Arial Narrow" w:hAnsi="Arial Narrow" w:cs="PF DinDisplay Pro"/>
          <w:sz w:val="24"/>
          <w:szCs w:val="24"/>
          <w:lang w:val="uk-UA"/>
        </w:rPr>
        <w:tab/>
      </w:r>
    </w:p>
    <w:p w:rsidR="000D0FD6" w:rsidRPr="006474C7" w:rsidRDefault="00472326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  <w:r w:rsidRPr="004D42B0">
        <w:rPr>
          <w:rFonts w:ascii="Arial Narrow" w:hAnsi="Arial Narrow" w:cs="Times New Roman"/>
          <w:b/>
          <w:bCs/>
          <w:sz w:val="24"/>
          <w:szCs w:val="24"/>
          <w:lang w:val="uk-UA"/>
        </w:rPr>
        <w:t>Комерційна</w:t>
      </w:r>
      <w:r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 xml:space="preserve"> пропозиція</w:t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 xml:space="preserve"> щодо оснащення </w:t>
      </w:r>
      <w:r w:rsidR="003055C5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>обладнанням:</w:t>
      </w:r>
    </w:p>
    <w:p w:rsidR="00B26082" w:rsidRPr="006474C7" w:rsidRDefault="00B26082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</w:p>
    <w:p w:rsidR="002955EC" w:rsidRPr="006474C7" w:rsidRDefault="002955EC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90"/>
        <w:gridCol w:w="1383"/>
        <w:gridCol w:w="1140"/>
        <w:gridCol w:w="6"/>
        <w:gridCol w:w="1562"/>
      </w:tblGrid>
      <w:tr w:rsidR="00B26082" w:rsidRPr="008F57F9" w:rsidTr="005C5896">
        <w:trPr>
          <w:trHeight w:val="330"/>
        </w:trPr>
        <w:tc>
          <w:tcPr>
            <w:tcW w:w="5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082" w:rsidRPr="001B3F28" w:rsidRDefault="00B26082" w:rsidP="005C5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B3F28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26082" w:rsidRPr="001B3F28" w:rsidRDefault="00B26082" w:rsidP="008F57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Ціна</w:t>
            </w:r>
            <w:r w:rsidR="008F57F9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*</w:t>
            </w: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, (</w:t>
            </w:r>
            <w:r w:rsidR="008F57F9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грн</w:t>
            </w: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в </w:t>
            </w:r>
            <w:proofErr w:type="spellStart"/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26082" w:rsidRPr="001B3F28" w:rsidRDefault="00B26082" w:rsidP="005C5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B3F28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6082" w:rsidRPr="001B3F28" w:rsidRDefault="00B26082" w:rsidP="008F57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  <w:r w:rsidR="008F57F9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*</w:t>
            </w: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, (</w:t>
            </w:r>
            <w:r w:rsidR="008F57F9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грн</w:t>
            </w:r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.), в </w:t>
            </w:r>
            <w:proofErr w:type="spellStart"/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91FCB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B26082" w:rsidRPr="00471500" w:rsidTr="005C5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3F8" w:rsidRPr="001953F8" w:rsidRDefault="001953F8" w:rsidP="001953F8">
            <w:pPr>
              <w:rPr>
                <w:rFonts w:cs="PragmaticaC"/>
                <w:b/>
                <w:bCs/>
                <w:sz w:val="24"/>
                <w:szCs w:val="24"/>
                <w:lang w:val="uk-UA"/>
              </w:rPr>
            </w:pPr>
            <w:r w:rsidRPr="001953F8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198-00150 AED </w:t>
            </w:r>
            <w:proofErr w:type="spellStart"/>
            <w:r w:rsidRPr="001953F8">
              <w:rPr>
                <w:rFonts w:cs="PragmaticaC"/>
                <w:b/>
                <w:bCs/>
                <w:sz w:val="24"/>
                <w:szCs w:val="24"/>
                <w:lang w:val="uk-UA"/>
              </w:rPr>
              <w:t>Trainer</w:t>
            </w:r>
            <w:proofErr w:type="spellEnd"/>
            <w:r w:rsidRPr="001953F8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3 – </w:t>
            </w:r>
            <w:proofErr w:type="spellStart"/>
            <w:r w:rsidRPr="001953F8">
              <w:rPr>
                <w:rFonts w:cs="PragmaticaC"/>
                <w:b/>
                <w:bCs/>
                <w:sz w:val="24"/>
                <w:szCs w:val="24"/>
                <w:lang w:val="uk-UA"/>
              </w:rPr>
              <w:t>Laerdal</w:t>
            </w:r>
            <w:proofErr w:type="spellEnd"/>
          </w:p>
          <w:p w:rsidR="00B26082" w:rsidRPr="00471500" w:rsidRDefault="001953F8" w:rsidP="001953F8">
            <w:pPr>
              <w:rPr>
                <w:rFonts w:cs="PragmaticaC"/>
                <w:b/>
                <w:bCs/>
                <w:sz w:val="24"/>
                <w:szCs w:val="24"/>
                <w:lang w:val="uk-UA"/>
              </w:rPr>
            </w:pPr>
            <w:r w:rsidRPr="001953F8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Тренажер- імітатор автоматичного дефібрилятора  з пультом дистанційного керування AEDT3  </w:t>
            </w:r>
            <w:proofErr w:type="spellStart"/>
            <w:r w:rsidRPr="001953F8">
              <w:rPr>
                <w:rFonts w:cs="PragmaticaC"/>
                <w:b/>
                <w:bCs/>
                <w:sz w:val="24"/>
                <w:szCs w:val="24"/>
                <w:lang w:val="uk-UA"/>
              </w:rPr>
              <w:t>Remote</w:t>
            </w:r>
            <w:proofErr w:type="spellEnd"/>
            <w:r w:rsidRPr="001953F8">
              <w:rPr>
                <w:rFonts w:cs="PragmaticaC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53F8">
              <w:rPr>
                <w:rFonts w:cs="PragmaticaC"/>
                <w:b/>
                <w:bCs/>
                <w:sz w:val="24"/>
                <w:szCs w:val="24"/>
                <w:lang w:val="uk-UA"/>
              </w:rPr>
              <w:t>Control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82" w:rsidRPr="00471500" w:rsidRDefault="001953F8" w:rsidP="005C5896">
            <w:pPr>
              <w:spacing w:after="0" w:line="240" w:lineRule="auto"/>
              <w:jc w:val="center"/>
              <w:rPr>
                <w:rFonts w:cs="PragmaticaC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36 500</w:t>
            </w:r>
            <w:r w:rsidR="00B26082" w:rsidRPr="00471500">
              <w:rPr>
                <w:rFonts w:eastAsia="Times New Roman"/>
                <w:b/>
                <w:color w:val="000000"/>
                <w:lang w:val="uk-UA"/>
              </w:rPr>
              <w:t>, 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2" w:rsidRPr="00471500" w:rsidRDefault="00B26082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 w:rsidRPr="00471500">
              <w:rPr>
                <w:rFonts w:eastAsia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2" w:rsidRPr="00471500" w:rsidRDefault="001953F8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36 500</w:t>
            </w:r>
            <w:r w:rsidR="00B26082" w:rsidRPr="00471500">
              <w:rPr>
                <w:rFonts w:eastAsia="Times New Roman"/>
                <w:b/>
                <w:color w:val="000000"/>
                <w:lang w:val="uk-UA"/>
              </w:rPr>
              <w:t>, 00</w:t>
            </w:r>
          </w:p>
        </w:tc>
      </w:tr>
      <w:tr w:rsidR="008F57F9" w:rsidRPr="00471500" w:rsidTr="005C5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7F9" w:rsidRPr="008F57F9" w:rsidRDefault="008F57F9" w:rsidP="008F57F9">
            <w:pPr>
              <w:rPr>
                <w:rFonts w:cs="PragmaticaC"/>
                <w:b/>
                <w:bCs/>
                <w:sz w:val="24"/>
                <w:szCs w:val="24"/>
                <w:lang w:val="uk-UA"/>
              </w:rPr>
            </w:pPr>
            <w:r>
              <w:rPr>
                <w:rFonts w:cs="PragmaticaC"/>
                <w:b/>
                <w:bCs/>
                <w:sz w:val="24"/>
                <w:szCs w:val="24"/>
                <w:lang w:val="uk-UA"/>
              </w:rPr>
              <w:t>Всього, з ПДВ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F9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9" w:rsidRDefault="008F57F9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F9" w:rsidRDefault="001953F8" w:rsidP="005C58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36 500</w:t>
            </w:r>
            <w:r w:rsidR="008F57F9">
              <w:rPr>
                <w:rFonts w:eastAsia="Times New Roman"/>
                <w:b/>
                <w:color w:val="000000"/>
                <w:lang w:val="uk-UA"/>
              </w:rPr>
              <w:t>, 00</w:t>
            </w:r>
          </w:p>
        </w:tc>
      </w:tr>
    </w:tbl>
    <w:p w:rsidR="00B26082" w:rsidRPr="008F57F9" w:rsidRDefault="00B26082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</w:p>
    <w:p w:rsidR="008437F0" w:rsidRDefault="008F57F9" w:rsidP="008F57F9">
      <w:pPr>
        <w:pStyle w:val="a3"/>
        <w:tabs>
          <w:tab w:val="clear" w:pos="4677"/>
          <w:tab w:val="clear" w:pos="9355"/>
          <w:tab w:val="left" w:pos="6300"/>
        </w:tabs>
        <w:rPr>
          <w:rFonts w:ascii="Arial Narrow" w:hAnsi="Arial Narrow" w:cs="PF DinDisplay Pro"/>
          <w:b/>
          <w:bCs/>
          <w:sz w:val="24"/>
          <w:szCs w:val="24"/>
          <w:lang w:val="uk-UA"/>
        </w:rPr>
      </w:pPr>
      <w:r>
        <w:rPr>
          <w:rFonts w:ascii="Arial Narrow" w:hAnsi="Arial Narrow" w:cs="PF DinDisplay Pro"/>
          <w:b/>
          <w:bCs/>
          <w:sz w:val="24"/>
          <w:szCs w:val="24"/>
          <w:lang w:val="uk-UA"/>
        </w:rPr>
        <w:t>* - вартість може змінюватися в залежності від курсу валют</w:t>
      </w:r>
    </w:p>
    <w:p w:rsidR="008437F0" w:rsidRPr="00C46E90" w:rsidRDefault="008437F0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</w:rPr>
      </w:pPr>
    </w:p>
    <w:p w:rsidR="008437F0" w:rsidRDefault="008437F0" w:rsidP="00683E0B">
      <w:pPr>
        <w:pStyle w:val="a3"/>
        <w:tabs>
          <w:tab w:val="clear" w:pos="4677"/>
          <w:tab w:val="clear" w:pos="9355"/>
          <w:tab w:val="left" w:pos="6300"/>
        </w:tabs>
        <w:jc w:val="center"/>
        <w:rPr>
          <w:rFonts w:ascii="Arial Narrow" w:hAnsi="Arial Narrow" w:cs="PF DinDisplay Pro"/>
          <w:b/>
          <w:bCs/>
          <w:sz w:val="24"/>
          <w:szCs w:val="24"/>
          <w:lang w:val="uk-UA"/>
        </w:rPr>
      </w:pPr>
    </w:p>
    <w:p w:rsidR="00690371" w:rsidRPr="00690371" w:rsidRDefault="00690371" w:rsidP="00690371">
      <w:pPr>
        <w:spacing w:after="0" w:line="360" w:lineRule="auto"/>
        <w:rPr>
          <w:rFonts w:ascii="Arial Narrow" w:hAnsi="Arial Narrow" w:cs="PF DinDisplay Pro"/>
          <w:sz w:val="24"/>
          <w:szCs w:val="24"/>
          <w:lang w:val="uk-UA"/>
        </w:rPr>
      </w:pPr>
      <w:r w:rsidRPr="00690371">
        <w:rPr>
          <w:rFonts w:ascii="Arial Narrow" w:hAnsi="Arial Narrow" w:cs="PF DinDisplay Pro"/>
          <w:sz w:val="24"/>
          <w:szCs w:val="24"/>
          <w:lang w:val="uk-UA"/>
        </w:rPr>
        <w:t xml:space="preserve">Умови поставки: </w:t>
      </w:r>
      <w:r>
        <w:rPr>
          <w:rFonts w:ascii="Arial Narrow" w:hAnsi="Arial Narrow" w:cs="PF DinDisplay Pro"/>
          <w:sz w:val="24"/>
          <w:szCs w:val="24"/>
          <w:lang w:val="uk-UA"/>
        </w:rPr>
        <w:t>в</w:t>
      </w:r>
      <w:r w:rsidRPr="00690371">
        <w:rPr>
          <w:rFonts w:ascii="Arial Narrow" w:hAnsi="Arial Narrow" w:cs="PF DinDisplay Pro"/>
          <w:sz w:val="24"/>
          <w:szCs w:val="24"/>
          <w:lang w:val="uk-UA"/>
        </w:rPr>
        <w:t>артість обладнання враховує доставку, монтаж, навчання персоналу та гарантійне обслуговування</w:t>
      </w:r>
    </w:p>
    <w:p w:rsidR="00690371" w:rsidRPr="00690371" w:rsidRDefault="00D213BE" w:rsidP="00690371">
      <w:pPr>
        <w:spacing w:after="0" w:line="360" w:lineRule="auto"/>
        <w:rPr>
          <w:rFonts w:ascii="Arial Narrow" w:hAnsi="Arial Narrow" w:cs="PF DinDisplay Pro"/>
          <w:sz w:val="24"/>
          <w:szCs w:val="24"/>
          <w:lang w:val="uk-UA"/>
        </w:rPr>
      </w:pPr>
      <w:r w:rsidRPr="004D42B0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43F5B529" wp14:editId="4433BBB0">
            <wp:simplePos x="0" y="0"/>
            <wp:positionH relativeFrom="column">
              <wp:posOffset>1377315</wp:posOffset>
            </wp:positionH>
            <wp:positionV relativeFrom="paragraph">
              <wp:posOffset>207010</wp:posOffset>
            </wp:positionV>
            <wp:extent cx="2999105" cy="19659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AF3" w:rsidRPr="002E2AF3">
        <w:rPr>
          <w:rFonts w:ascii="Arial Narrow" w:hAnsi="Arial Narrow" w:cs="PF DinDisplay Pro"/>
          <w:sz w:val="24"/>
          <w:szCs w:val="24"/>
          <w:lang w:val="uk-UA"/>
        </w:rPr>
        <w:t>Гарантійний те</w:t>
      </w:r>
      <w:r w:rsidR="002E2AF3">
        <w:rPr>
          <w:rFonts w:ascii="Arial Narrow" w:hAnsi="Arial Narrow" w:cs="PF DinDisplay Pro"/>
          <w:sz w:val="24"/>
          <w:szCs w:val="24"/>
          <w:lang w:val="uk-UA"/>
        </w:rPr>
        <w:t xml:space="preserve">рмін обслуговування обладнання: </w:t>
      </w:r>
      <w:r w:rsidR="00690371" w:rsidRPr="00690371">
        <w:rPr>
          <w:rFonts w:ascii="Arial Narrow" w:hAnsi="Arial Narrow" w:cs="PF DinDisplay Pro"/>
          <w:sz w:val="24"/>
          <w:szCs w:val="24"/>
          <w:lang w:val="uk-UA"/>
        </w:rPr>
        <w:t>12 місяців з дня введення обладнання в експлуатацію.</w:t>
      </w:r>
    </w:p>
    <w:p w:rsidR="00690371" w:rsidRPr="0033246C" w:rsidRDefault="00690371" w:rsidP="00690371">
      <w:pPr>
        <w:spacing w:after="0" w:line="360" w:lineRule="auto"/>
        <w:rPr>
          <w:rFonts w:ascii="Arial Narrow" w:hAnsi="Arial Narrow" w:cs="PF DinDisplay Pro"/>
          <w:sz w:val="24"/>
          <w:szCs w:val="24"/>
          <w:lang w:val="uk-UA"/>
        </w:rPr>
      </w:pPr>
      <w:r w:rsidRPr="00690371">
        <w:rPr>
          <w:rFonts w:ascii="Arial Narrow" w:hAnsi="Arial Narrow" w:cs="PF DinDisplay Pro"/>
          <w:sz w:val="24"/>
          <w:szCs w:val="24"/>
          <w:lang w:val="uk-UA"/>
        </w:rPr>
        <w:t>Обслуговування манекенів:</w:t>
      </w:r>
    </w:p>
    <w:p w:rsidR="00472326" w:rsidRPr="004D42B0" w:rsidRDefault="008B033B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  <w:r w:rsidRPr="008B033B">
        <w:rPr>
          <w:rFonts w:ascii="Arial Narrow" w:hAnsi="Arial Narrow"/>
          <w:noProof/>
          <w:lang w:eastAsia="ru-RU"/>
        </w:rPr>
        <w:t xml:space="preserve"> </w:t>
      </w:r>
      <w:r w:rsidR="00472326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 xml:space="preserve"> З повагою,</w:t>
      </w:r>
      <w:r w:rsidR="00472326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472326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</w:p>
    <w:p w:rsidR="00472326" w:rsidRDefault="00472326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  <w:r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 xml:space="preserve">Директор </w:t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="00EF6A23"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ab/>
      </w:r>
      <w:r w:rsidRPr="004D42B0">
        <w:rPr>
          <w:rFonts w:ascii="Arial Narrow" w:hAnsi="Arial Narrow" w:cs="PF DinDisplay Pro"/>
          <w:b/>
          <w:bCs/>
          <w:sz w:val="24"/>
          <w:szCs w:val="24"/>
          <w:lang w:val="uk-UA"/>
        </w:rPr>
        <w:t>І.В. Жуков</w:t>
      </w:r>
    </w:p>
    <w:p w:rsidR="008B033B" w:rsidRDefault="008B033B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</w:p>
    <w:p w:rsidR="008B033B" w:rsidRDefault="008B033B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</w:p>
    <w:p w:rsidR="008B033B" w:rsidRDefault="008B033B" w:rsidP="00242DCD">
      <w:pPr>
        <w:spacing w:after="0" w:line="360" w:lineRule="auto"/>
        <w:rPr>
          <w:rFonts w:ascii="Arial Narrow" w:hAnsi="Arial Narrow" w:cs="PF DinDisplay Pro"/>
          <w:b/>
          <w:bCs/>
          <w:sz w:val="24"/>
          <w:szCs w:val="24"/>
          <w:lang w:val="uk-UA"/>
        </w:rPr>
      </w:pPr>
    </w:p>
    <w:sectPr w:rsidR="008B033B" w:rsidSect="00F5385B">
      <w:headerReference w:type="default" r:id="rId10"/>
      <w:footerReference w:type="default" r:id="rId11"/>
      <w:pgSz w:w="11906" w:h="16838"/>
      <w:pgMar w:top="1560" w:right="851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21" w:rsidRDefault="00B52721" w:rsidP="006712E2">
      <w:pPr>
        <w:spacing w:after="0" w:line="240" w:lineRule="auto"/>
      </w:pPr>
      <w:r>
        <w:separator/>
      </w:r>
    </w:p>
  </w:endnote>
  <w:endnote w:type="continuationSeparator" w:id="0">
    <w:p w:rsidR="00B52721" w:rsidRDefault="00B52721" w:rsidP="0067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Display Pro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  <w:left w:w="0" w:type="dxa"/>
        <w:bottom w:w="28" w:type="dxa"/>
        <w:right w:w="0" w:type="dxa"/>
      </w:tblCellMar>
      <w:tblLook w:val="00A0" w:firstRow="1" w:lastRow="0" w:firstColumn="1" w:lastColumn="0" w:noHBand="0" w:noVBand="0"/>
    </w:tblPr>
    <w:tblGrid>
      <w:gridCol w:w="1701"/>
      <w:gridCol w:w="2552"/>
      <w:gridCol w:w="2126"/>
      <w:gridCol w:w="3258"/>
    </w:tblGrid>
    <w:tr w:rsidR="00472326" w:rsidRPr="001B6FD8">
      <w:tc>
        <w:tcPr>
          <w:tcW w:w="1701" w:type="dxa"/>
        </w:tcPr>
        <w:p w:rsidR="00472326" w:rsidRPr="001B6FD8" w:rsidRDefault="00472326" w:rsidP="00AB5D90">
          <w:pPr>
            <w:pStyle w:val="a5"/>
            <w:rPr>
              <w:rFonts w:ascii="PF DinDisplay Pro" w:hAnsi="PF DinDisplay Pro" w:cs="PF DinDisplay Pro"/>
              <w:b/>
              <w:bCs/>
              <w:sz w:val="16"/>
              <w:szCs w:val="16"/>
              <w:lang w:eastAsia="ru-RU"/>
            </w:rPr>
          </w:pPr>
        </w:p>
      </w:tc>
      <w:tc>
        <w:tcPr>
          <w:tcW w:w="2552" w:type="dxa"/>
        </w:tcPr>
        <w:p w:rsidR="00472326" w:rsidRPr="001B6FD8" w:rsidRDefault="00472326" w:rsidP="008146E8">
          <w:pPr>
            <w:pStyle w:val="a5"/>
            <w:rPr>
              <w:rFonts w:ascii="PF DinDisplay Pro" w:hAnsi="PF DinDisplay Pro" w:cs="PF DinDisplay Pro"/>
              <w:b/>
              <w:bCs/>
              <w:sz w:val="14"/>
              <w:szCs w:val="14"/>
              <w:lang w:eastAsia="ru-RU"/>
            </w:rPr>
          </w:pPr>
        </w:p>
      </w:tc>
      <w:tc>
        <w:tcPr>
          <w:tcW w:w="2126" w:type="dxa"/>
        </w:tcPr>
        <w:p w:rsidR="00472326" w:rsidRPr="001B6FD8" w:rsidRDefault="00472326" w:rsidP="008146E8">
          <w:pPr>
            <w:pStyle w:val="a5"/>
            <w:rPr>
              <w:rFonts w:ascii="PF DinDisplay Pro" w:hAnsi="PF DinDisplay Pro" w:cs="PF DinDisplay Pro"/>
              <w:b/>
              <w:bCs/>
              <w:sz w:val="18"/>
              <w:szCs w:val="18"/>
              <w:lang w:eastAsia="ru-RU"/>
            </w:rPr>
          </w:pPr>
        </w:p>
      </w:tc>
      <w:tc>
        <w:tcPr>
          <w:tcW w:w="3258" w:type="dxa"/>
        </w:tcPr>
        <w:p w:rsidR="00472326" w:rsidRPr="001B6FD8" w:rsidRDefault="00472326" w:rsidP="008146E8">
          <w:pPr>
            <w:pStyle w:val="a5"/>
            <w:rPr>
              <w:rFonts w:ascii="PF DinDisplay Pro" w:hAnsi="PF DinDisplay Pro" w:cs="PF DinDisplay Pro"/>
              <w:b/>
              <w:bCs/>
              <w:sz w:val="18"/>
              <w:szCs w:val="18"/>
              <w:lang w:eastAsia="ru-RU"/>
            </w:rPr>
          </w:pPr>
        </w:p>
      </w:tc>
    </w:tr>
  </w:tbl>
  <w:p w:rsidR="00F823C4" w:rsidRPr="00F823C4" w:rsidRDefault="00F823C4" w:rsidP="00F823C4">
    <w:pPr>
      <w:spacing w:after="0"/>
      <w:rPr>
        <w:rFonts w:ascii="Times New Roman" w:eastAsia="Times New Roman" w:hAnsi="Times New Roman" w:cs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auto"/>
      <w:tblCellMar>
        <w:top w:w="57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552"/>
      <w:gridCol w:w="2126"/>
      <w:gridCol w:w="3258"/>
    </w:tblGrid>
    <w:tr w:rsidR="00EF6A23" w:rsidRPr="008146E8" w:rsidTr="00F823C4">
      <w:tc>
        <w:tcPr>
          <w:tcW w:w="1701" w:type="dxa"/>
          <w:shd w:val="clear" w:color="auto" w:fill="auto"/>
        </w:tcPr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6"/>
              <w:szCs w:val="16"/>
            </w:rPr>
          </w:pPr>
          <w:r w:rsidRPr="00F823C4">
            <w:rPr>
              <w:rFonts w:ascii="PF DinDisplay Pro" w:hAnsi="PF DinDisplay Pro" w:cs="Arial"/>
              <w:b/>
              <w:sz w:val="16"/>
              <w:szCs w:val="16"/>
            </w:rPr>
            <w:t>www.ksenko.com</w:t>
          </w:r>
        </w:p>
      </w:tc>
      <w:tc>
        <w:tcPr>
          <w:tcW w:w="2552" w:type="dxa"/>
          <w:shd w:val="clear" w:color="auto" w:fill="auto"/>
        </w:tcPr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02002, м.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Київ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,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вулиця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Флоренції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, 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буд.1/11,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офіс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№ 197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>телефон: +38 044 541 08 00</w:t>
          </w:r>
        </w:p>
      </w:tc>
      <w:tc>
        <w:tcPr>
          <w:tcW w:w="2126" w:type="dxa"/>
          <w:shd w:val="clear" w:color="auto" w:fill="auto"/>
        </w:tcPr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proofErr w:type="gramStart"/>
          <w:r w:rsidRPr="00F823C4">
            <w:rPr>
              <w:rFonts w:ascii="PF DinDisplay Pro" w:hAnsi="PF DinDisplay Pro" w:cs="Arial"/>
              <w:sz w:val="14"/>
              <w:szCs w:val="14"/>
            </w:rPr>
            <w:t>р</w:t>
          </w:r>
          <w:proofErr w:type="gramEnd"/>
          <w:r w:rsidRPr="00F823C4">
            <w:rPr>
              <w:rFonts w:ascii="PF DinDisplay Pro" w:hAnsi="PF DinDisplay Pro" w:cs="Arial"/>
              <w:sz w:val="14"/>
              <w:szCs w:val="14"/>
            </w:rPr>
            <w:t>/р 260089319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ПАТ «ПУМБ» у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м</w:t>
          </w:r>
          <w:proofErr w:type="gramStart"/>
          <w:r w:rsidRPr="00F823C4">
            <w:rPr>
              <w:rFonts w:ascii="PF DinDisplay Pro" w:hAnsi="PF DinDisplay Pro" w:cs="Arial"/>
              <w:sz w:val="14"/>
              <w:szCs w:val="14"/>
            </w:rPr>
            <w:t>.К</w:t>
          </w:r>
          <w:proofErr w:type="gramEnd"/>
          <w:r w:rsidRPr="00F823C4">
            <w:rPr>
              <w:rFonts w:ascii="PF DinDisplay Pro" w:hAnsi="PF DinDisplay Pro" w:cs="Arial"/>
              <w:sz w:val="14"/>
              <w:szCs w:val="14"/>
            </w:rPr>
            <w:t>иєві</w:t>
          </w:r>
          <w:proofErr w:type="spellEnd"/>
        </w:p>
        <w:p w:rsidR="00EF6A23" w:rsidRPr="00F823C4" w:rsidRDefault="00EF6A23" w:rsidP="00F823C4">
          <w:pPr>
            <w:pStyle w:val="a5"/>
            <w:rPr>
              <w:rFonts w:ascii="PF DinDisplay Pro" w:hAnsi="PF DinDisplay Pro"/>
              <w:b/>
              <w:sz w:val="18"/>
              <w:szCs w:val="20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>МФО 334851</w:t>
          </w:r>
        </w:p>
      </w:tc>
      <w:tc>
        <w:tcPr>
          <w:tcW w:w="3258" w:type="dxa"/>
          <w:shd w:val="clear" w:color="auto" w:fill="auto"/>
        </w:tcPr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>ЄДРПОУ 39330111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 w:cs="Arial"/>
              <w:b/>
              <w:sz w:val="14"/>
              <w:szCs w:val="14"/>
            </w:rPr>
          </w:pPr>
          <w:r w:rsidRPr="00F823C4">
            <w:rPr>
              <w:rFonts w:ascii="PF DinDisplay Pro" w:hAnsi="PF DinDisplay Pro" w:cs="Arial"/>
              <w:sz w:val="14"/>
              <w:szCs w:val="14"/>
            </w:rPr>
            <w:t>І</w:t>
          </w:r>
          <w:proofErr w:type="gramStart"/>
          <w:r w:rsidRPr="00F823C4">
            <w:rPr>
              <w:rFonts w:ascii="PF DinDisplay Pro" w:hAnsi="PF DinDisplay Pro" w:cs="Arial"/>
              <w:sz w:val="14"/>
              <w:szCs w:val="14"/>
            </w:rPr>
            <w:t>ПН</w:t>
          </w:r>
          <w:proofErr w:type="gram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393301126534</w:t>
          </w:r>
        </w:p>
        <w:p w:rsidR="00EF6A23" w:rsidRPr="00F823C4" w:rsidRDefault="00EF6A23" w:rsidP="00F823C4">
          <w:pPr>
            <w:pStyle w:val="a5"/>
            <w:rPr>
              <w:rFonts w:ascii="PF DinDisplay Pro" w:hAnsi="PF DinDisplay Pro"/>
              <w:b/>
              <w:sz w:val="18"/>
              <w:szCs w:val="20"/>
            </w:rPr>
          </w:pP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Витяг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з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реєстру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</w:t>
          </w:r>
          <w:proofErr w:type="spellStart"/>
          <w:r w:rsidRPr="00F823C4">
            <w:rPr>
              <w:rFonts w:ascii="PF DinDisplay Pro" w:hAnsi="PF DinDisplay Pro" w:cs="Arial"/>
              <w:sz w:val="14"/>
              <w:szCs w:val="14"/>
            </w:rPr>
            <w:t>платників</w:t>
          </w:r>
          <w:proofErr w:type="spellEnd"/>
          <w:r w:rsidRPr="00F823C4">
            <w:rPr>
              <w:rFonts w:ascii="PF DinDisplay Pro" w:hAnsi="PF DinDisplay Pro" w:cs="Arial"/>
              <w:sz w:val="14"/>
              <w:szCs w:val="14"/>
            </w:rPr>
            <w:t xml:space="preserve"> ПДВ №1526534501136</w:t>
          </w:r>
        </w:p>
      </w:tc>
    </w:tr>
  </w:tbl>
  <w:p w:rsidR="00472326" w:rsidRPr="00EF6A23" w:rsidRDefault="00472326" w:rsidP="00AB5D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21" w:rsidRDefault="00B52721" w:rsidP="006712E2">
      <w:pPr>
        <w:spacing w:after="0" w:line="240" w:lineRule="auto"/>
      </w:pPr>
      <w:r>
        <w:separator/>
      </w:r>
    </w:p>
  </w:footnote>
  <w:footnote w:type="continuationSeparator" w:id="0">
    <w:p w:rsidR="00B52721" w:rsidRDefault="00B52721" w:rsidP="0067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26" w:rsidRDefault="0064451E">
    <w:pPr>
      <w:pStyle w:val="a3"/>
    </w:pPr>
    <w:r>
      <w:rPr>
        <w:noProof/>
        <w:lang w:eastAsia="ru-RU"/>
      </w:rPr>
      <w:drawing>
        <wp:anchor distT="0" distB="0" distL="36195" distR="36195" simplePos="0" relativeHeight="251657728" behindDoc="0" locked="0" layoutInCell="1" allowOverlap="1" wp14:anchorId="1F4E13F2" wp14:editId="115FE2E4">
          <wp:simplePos x="0" y="0"/>
          <wp:positionH relativeFrom="column">
            <wp:posOffset>-635</wp:posOffset>
          </wp:positionH>
          <wp:positionV relativeFrom="paragraph">
            <wp:posOffset>267335</wp:posOffset>
          </wp:positionV>
          <wp:extent cx="989965" cy="172720"/>
          <wp:effectExtent l="0" t="0" r="635" b="0"/>
          <wp:wrapThrough wrapText="bothSides">
            <wp:wrapPolygon edited="0">
              <wp:start x="0" y="0"/>
              <wp:lineTo x="0" y="19059"/>
              <wp:lineTo x="21198" y="19059"/>
              <wp:lineTo x="21198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08F"/>
    <w:multiLevelType w:val="hybridMultilevel"/>
    <w:tmpl w:val="7660B1A2"/>
    <w:lvl w:ilvl="0" w:tplc="EB68820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447B"/>
    <w:multiLevelType w:val="hybridMultilevel"/>
    <w:tmpl w:val="C9AE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6C8F"/>
    <w:multiLevelType w:val="hybridMultilevel"/>
    <w:tmpl w:val="ED7C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1D76"/>
    <w:multiLevelType w:val="hybridMultilevel"/>
    <w:tmpl w:val="56F68CAE"/>
    <w:lvl w:ilvl="0" w:tplc="D12AD5D2">
      <w:start w:val="65"/>
      <w:numFmt w:val="bullet"/>
      <w:lvlText w:val="-"/>
      <w:lvlJc w:val="left"/>
      <w:pPr>
        <w:ind w:left="720" w:hanging="360"/>
      </w:pPr>
      <w:rPr>
        <w:rFonts w:ascii="Arial Narrow" w:eastAsia="Calibri" w:hAnsi="Arial Narrow" w:cs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3293"/>
    <w:multiLevelType w:val="multilevel"/>
    <w:tmpl w:val="78DE3A20"/>
    <w:styleLink w:val="50PLIV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9015B7"/>
    <w:multiLevelType w:val="multilevel"/>
    <w:tmpl w:val="D16002A4"/>
    <w:styleLink w:val="30PL"/>
    <w:lvl w:ilvl="0">
      <w:start w:val="1"/>
      <w:numFmt w:val="decimal"/>
      <w:pStyle w:val="3a1PL1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a2PL12-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a3PL13-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957215"/>
    <w:multiLevelType w:val="hybridMultilevel"/>
    <w:tmpl w:val="F05A3F22"/>
    <w:lvl w:ilvl="0" w:tplc="5E80BF42">
      <w:start w:val="1"/>
      <w:numFmt w:val="bullet"/>
      <w:pStyle w:val="74aPAT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F77F0E"/>
    <w:multiLevelType w:val="multilevel"/>
    <w:tmpl w:val="DA4A09C6"/>
    <w:styleLink w:val="60PL"/>
    <w:lvl w:ilvl="0">
      <w:start w:val="1"/>
      <w:numFmt w:val="bullet"/>
      <w:pStyle w:val="6a1PL-1-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6a2PL-2-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6a3PL-3-"/>
      <w:lvlText w:val="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4215B"/>
    <w:multiLevelType w:val="hybridMultilevel"/>
    <w:tmpl w:val="2BAC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7D21"/>
    <w:multiLevelType w:val="hybridMultilevel"/>
    <w:tmpl w:val="153E692A"/>
    <w:lvl w:ilvl="0" w:tplc="D4D2F316">
      <w:start w:val="72"/>
      <w:numFmt w:val="bullet"/>
      <w:lvlText w:val="-"/>
      <w:lvlJc w:val="left"/>
      <w:pPr>
        <w:ind w:left="720" w:hanging="360"/>
      </w:pPr>
      <w:rPr>
        <w:rFonts w:ascii="Arial Narrow" w:eastAsia="Calibri" w:hAnsi="Arial Narrow" w:cs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2627B"/>
    <w:multiLevelType w:val="multilevel"/>
    <w:tmpl w:val="2D6CCE48"/>
    <w:styleLink w:val="40PL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212CF1"/>
    <w:multiLevelType w:val="hybridMultilevel"/>
    <w:tmpl w:val="95BE47E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D479E8"/>
    <w:multiLevelType w:val="hybridMultilevel"/>
    <w:tmpl w:val="2C6ECA2A"/>
    <w:lvl w:ilvl="0" w:tplc="536482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9A1773"/>
    <w:multiLevelType w:val="multilevel"/>
    <w:tmpl w:val="78DE3A20"/>
    <w:lvl w:ilvl="0">
      <w:start w:val="1"/>
      <w:numFmt w:val="upperLetter"/>
      <w:pStyle w:val="4a1PLa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4a2PLa2-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4a3PLa3-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9C742E"/>
    <w:multiLevelType w:val="hybridMultilevel"/>
    <w:tmpl w:val="AC6677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BC84A12C">
      <w:start w:val="1"/>
      <w:numFmt w:val="bullet"/>
      <w:lvlText w:val="•"/>
      <w:lvlJc w:val="left"/>
      <w:pPr>
        <w:ind w:left="1980" w:hanging="360"/>
      </w:pPr>
      <w:rPr>
        <w:rFonts w:ascii="Cambria" w:eastAsia="Calibri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772EDB"/>
    <w:multiLevelType w:val="multilevel"/>
    <w:tmpl w:val="7CB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3698A"/>
    <w:multiLevelType w:val="hybridMultilevel"/>
    <w:tmpl w:val="410CCD4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13"/>
  </w:num>
  <w:num w:numId="7">
    <w:abstractNumId w:val="13"/>
  </w:num>
  <w:num w:numId="8">
    <w:abstractNumId w:val="1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12"/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  <w:num w:numId="22">
    <w:abstractNumId w:val="0"/>
  </w:num>
  <w:num w:numId="23">
    <w:abstractNumId w:val="16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E"/>
    <w:rsid w:val="0000034D"/>
    <w:rsid w:val="00000F01"/>
    <w:rsid w:val="000016F4"/>
    <w:rsid w:val="000017D3"/>
    <w:rsid w:val="00001E81"/>
    <w:rsid w:val="00003673"/>
    <w:rsid w:val="00003B2A"/>
    <w:rsid w:val="00004256"/>
    <w:rsid w:val="000069AA"/>
    <w:rsid w:val="00007E4F"/>
    <w:rsid w:val="0001080B"/>
    <w:rsid w:val="00012C61"/>
    <w:rsid w:val="00012C71"/>
    <w:rsid w:val="00013021"/>
    <w:rsid w:val="00013236"/>
    <w:rsid w:val="00013E58"/>
    <w:rsid w:val="000140CD"/>
    <w:rsid w:val="0001509E"/>
    <w:rsid w:val="0001544B"/>
    <w:rsid w:val="00015CF5"/>
    <w:rsid w:val="000161AA"/>
    <w:rsid w:val="00021BB0"/>
    <w:rsid w:val="00023996"/>
    <w:rsid w:val="00023C85"/>
    <w:rsid w:val="00025C33"/>
    <w:rsid w:val="00026CAD"/>
    <w:rsid w:val="00026CC1"/>
    <w:rsid w:val="00027636"/>
    <w:rsid w:val="00027AE4"/>
    <w:rsid w:val="00030247"/>
    <w:rsid w:val="0003095F"/>
    <w:rsid w:val="00032E25"/>
    <w:rsid w:val="0003566F"/>
    <w:rsid w:val="0003703E"/>
    <w:rsid w:val="0004076E"/>
    <w:rsid w:val="000417DE"/>
    <w:rsid w:val="000435CB"/>
    <w:rsid w:val="00044FD9"/>
    <w:rsid w:val="00045229"/>
    <w:rsid w:val="00046C91"/>
    <w:rsid w:val="00052D30"/>
    <w:rsid w:val="000559BF"/>
    <w:rsid w:val="00061091"/>
    <w:rsid w:val="00061E39"/>
    <w:rsid w:val="000621FB"/>
    <w:rsid w:val="00063886"/>
    <w:rsid w:val="00063F4A"/>
    <w:rsid w:val="00064A8F"/>
    <w:rsid w:val="00064FAC"/>
    <w:rsid w:val="00065B93"/>
    <w:rsid w:val="00066685"/>
    <w:rsid w:val="0006710F"/>
    <w:rsid w:val="00067214"/>
    <w:rsid w:val="00070948"/>
    <w:rsid w:val="00071F2C"/>
    <w:rsid w:val="00073701"/>
    <w:rsid w:val="000762E1"/>
    <w:rsid w:val="00077404"/>
    <w:rsid w:val="0007756A"/>
    <w:rsid w:val="00080749"/>
    <w:rsid w:val="00081287"/>
    <w:rsid w:val="00084340"/>
    <w:rsid w:val="00084341"/>
    <w:rsid w:val="0008672B"/>
    <w:rsid w:val="000875DE"/>
    <w:rsid w:val="00087B08"/>
    <w:rsid w:val="00087B0A"/>
    <w:rsid w:val="00093B42"/>
    <w:rsid w:val="00094054"/>
    <w:rsid w:val="0009453C"/>
    <w:rsid w:val="00095B94"/>
    <w:rsid w:val="00095CB4"/>
    <w:rsid w:val="00097408"/>
    <w:rsid w:val="000A0462"/>
    <w:rsid w:val="000A0CF8"/>
    <w:rsid w:val="000A1DBF"/>
    <w:rsid w:val="000A2860"/>
    <w:rsid w:val="000A294F"/>
    <w:rsid w:val="000A30E6"/>
    <w:rsid w:val="000A3CAE"/>
    <w:rsid w:val="000A3D91"/>
    <w:rsid w:val="000A3F41"/>
    <w:rsid w:val="000A494D"/>
    <w:rsid w:val="000A4B5A"/>
    <w:rsid w:val="000A4CE4"/>
    <w:rsid w:val="000A66F1"/>
    <w:rsid w:val="000B1E11"/>
    <w:rsid w:val="000B5179"/>
    <w:rsid w:val="000B7A05"/>
    <w:rsid w:val="000B7C15"/>
    <w:rsid w:val="000C17C9"/>
    <w:rsid w:val="000C21D3"/>
    <w:rsid w:val="000C2D90"/>
    <w:rsid w:val="000C3013"/>
    <w:rsid w:val="000C61DA"/>
    <w:rsid w:val="000C63AB"/>
    <w:rsid w:val="000C6A63"/>
    <w:rsid w:val="000C6CC6"/>
    <w:rsid w:val="000D0FD6"/>
    <w:rsid w:val="000D1356"/>
    <w:rsid w:val="000D15BD"/>
    <w:rsid w:val="000D296A"/>
    <w:rsid w:val="000D51E6"/>
    <w:rsid w:val="000D631F"/>
    <w:rsid w:val="000D6AEB"/>
    <w:rsid w:val="000D7781"/>
    <w:rsid w:val="000E0732"/>
    <w:rsid w:val="000E1656"/>
    <w:rsid w:val="000E2070"/>
    <w:rsid w:val="000E3E2F"/>
    <w:rsid w:val="000E445D"/>
    <w:rsid w:val="000E550A"/>
    <w:rsid w:val="000E5C99"/>
    <w:rsid w:val="000E6112"/>
    <w:rsid w:val="000E7785"/>
    <w:rsid w:val="000E7D83"/>
    <w:rsid w:val="000F0916"/>
    <w:rsid w:val="000F145B"/>
    <w:rsid w:val="000F1631"/>
    <w:rsid w:val="000F33D4"/>
    <w:rsid w:val="001026ED"/>
    <w:rsid w:val="001028A3"/>
    <w:rsid w:val="00103FA7"/>
    <w:rsid w:val="0010577C"/>
    <w:rsid w:val="001074B9"/>
    <w:rsid w:val="001104E2"/>
    <w:rsid w:val="00117C23"/>
    <w:rsid w:val="00117C78"/>
    <w:rsid w:val="001209F2"/>
    <w:rsid w:val="00120B7B"/>
    <w:rsid w:val="00120C1E"/>
    <w:rsid w:val="00121B0E"/>
    <w:rsid w:val="00125454"/>
    <w:rsid w:val="0012575B"/>
    <w:rsid w:val="001269F6"/>
    <w:rsid w:val="001277F8"/>
    <w:rsid w:val="00127DCB"/>
    <w:rsid w:val="001308BE"/>
    <w:rsid w:val="0013096C"/>
    <w:rsid w:val="00130F36"/>
    <w:rsid w:val="001318C5"/>
    <w:rsid w:val="0013518A"/>
    <w:rsid w:val="00142D2F"/>
    <w:rsid w:val="00143D8D"/>
    <w:rsid w:val="0014458D"/>
    <w:rsid w:val="00145174"/>
    <w:rsid w:val="001456CA"/>
    <w:rsid w:val="00146E3F"/>
    <w:rsid w:val="00150844"/>
    <w:rsid w:val="00155394"/>
    <w:rsid w:val="001553C9"/>
    <w:rsid w:val="0016171B"/>
    <w:rsid w:val="00165D34"/>
    <w:rsid w:val="0016619C"/>
    <w:rsid w:val="0017221E"/>
    <w:rsid w:val="00172774"/>
    <w:rsid w:val="001738D1"/>
    <w:rsid w:val="001741AB"/>
    <w:rsid w:val="00175034"/>
    <w:rsid w:val="0017533D"/>
    <w:rsid w:val="0017588B"/>
    <w:rsid w:val="001765C8"/>
    <w:rsid w:val="00176864"/>
    <w:rsid w:val="001813D2"/>
    <w:rsid w:val="00182FDC"/>
    <w:rsid w:val="00184B81"/>
    <w:rsid w:val="00186740"/>
    <w:rsid w:val="001908EE"/>
    <w:rsid w:val="00190F42"/>
    <w:rsid w:val="00191807"/>
    <w:rsid w:val="001920EC"/>
    <w:rsid w:val="001922A0"/>
    <w:rsid w:val="001933DF"/>
    <w:rsid w:val="00193B7E"/>
    <w:rsid w:val="001953F8"/>
    <w:rsid w:val="00196B23"/>
    <w:rsid w:val="001A11F4"/>
    <w:rsid w:val="001A260C"/>
    <w:rsid w:val="001A63B1"/>
    <w:rsid w:val="001A7C58"/>
    <w:rsid w:val="001B05B4"/>
    <w:rsid w:val="001B0C08"/>
    <w:rsid w:val="001B2241"/>
    <w:rsid w:val="001B2C4A"/>
    <w:rsid w:val="001B5832"/>
    <w:rsid w:val="001B65CB"/>
    <w:rsid w:val="001B6BAA"/>
    <w:rsid w:val="001B6D00"/>
    <w:rsid w:val="001B6D42"/>
    <w:rsid w:val="001B6FD8"/>
    <w:rsid w:val="001B7BC1"/>
    <w:rsid w:val="001C01A6"/>
    <w:rsid w:val="001C07B3"/>
    <w:rsid w:val="001C11DC"/>
    <w:rsid w:val="001C1DD1"/>
    <w:rsid w:val="001C4074"/>
    <w:rsid w:val="001C4A65"/>
    <w:rsid w:val="001C4D66"/>
    <w:rsid w:val="001C55B0"/>
    <w:rsid w:val="001C6194"/>
    <w:rsid w:val="001C6688"/>
    <w:rsid w:val="001D0A05"/>
    <w:rsid w:val="001D16D3"/>
    <w:rsid w:val="001D244E"/>
    <w:rsid w:val="001D2EE2"/>
    <w:rsid w:val="001D3FB0"/>
    <w:rsid w:val="001D4598"/>
    <w:rsid w:val="001D781C"/>
    <w:rsid w:val="001D79C5"/>
    <w:rsid w:val="001E10CA"/>
    <w:rsid w:val="001E2377"/>
    <w:rsid w:val="001E2BFD"/>
    <w:rsid w:val="001E2CE5"/>
    <w:rsid w:val="001E3C74"/>
    <w:rsid w:val="001E5118"/>
    <w:rsid w:val="001E51C5"/>
    <w:rsid w:val="001E6910"/>
    <w:rsid w:val="001E72AF"/>
    <w:rsid w:val="001F09AC"/>
    <w:rsid w:val="001F256E"/>
    <w:rsid w:val="001F270F"/>
    <w:rsid w:val="001F2C94"/>
    <w:rsid w:val="001F2EDB"/>
    <w:rsid w:val="001F4707"/>
    <w:rsid w:val="001F52DB"/>
    <w:rsid w:val="001F7F7D"/>
    <w:rsid w:val="00204383"/>
    <w:rsid w:val="00205338"/>
    <w:rsid w:val="002060C6"/>
    <w:rsid w:val="00206B39"/>
    <w:rsid w:val="00206C48"/>
    <w:rsid w:val="00206E5A"/>
    <w:rsid w:val="0021150D"/>
    <w:rsid w:val="00211900"/>
    <w:rsid w:val="0021285B"/>
    <w:rsid w:val="002130DC"/>
    <w:rsid w:val="002133AB"/>
    <w:rsid w:val="002133BA"/>
    <w:rsid w:val="00213FFA"/>
    <w:rsid w:val="00214953"/>
    <w:rsid w:val="00215F01"/>
    <w:rsid w:val="002210E7"/>
    <w:rsid w:val="00221CCB"/>
    <w:rsid w:val="00221DDD"/>
    <w:rsid w:val="00223CAE"/>
    <w:rsid w:val="002240D0"/>
    <w:rsid w:val="00226508"/>
    <w:rsid w:val="00227335"/>
    <w:rsid w:val="00230CE1"/>
    <w:rsid w:val="00234EDF"/>
    <w:rsid w:val="002370A1"/>
    <w:rsid w:val="002371DB"/>
    <w:rsid w:val="002378E4"/>
    <w:rsid w:val="00237A29"/>
    <w:rsid w:val="00241C14"/>
    <w:rsid w:val="00242649"/>
    <w:rsid w:val="00242DCD"/>
    <w:rsid w:val="00243CF3"/>
    <w:rsid w:val="00245DE0"/>
    <w:rsid w:val="00246036"/>
    <w:rsid w:val="0024604A"/>
    <w:rsid w:val="002505CE"/>
    <w:rsid w:val="00250FE8"/>
    <w:rsid w:val="00254780"/>
    <w:rsid w:val="002563EA"/>
    <w:rsid w:val="00264990"/>
    <w:rsid w:val="002663BA"/>
    <w:rsid w:val="002667F5"/>
    <w:rsid w:val="00266C9D"/>
    <w:rsid w:val="00272D0E"/>
    <w:rsid w:val="00273620"/>
    <w:rsid w:val="002739B3"/>
    <w:rsid w:val="00274876"/>
    <w:rsid w:val="00274A0E"/>
    <w:rsid w:val="002757B3"/>
    <w:rsid w:val="00275BF2"/>
    <w:rsid w:val="00276A9B"/>
    <w:rsid w:val="00277BAE"/>
    <w:rsid w:val="00280390"/>
    <w:rsid w:val="002808E4"/>
    <w:rsid w:val="00281592"/>
    <w:rsid w:val="00282191"/>
    <w:rsid w:val="00282223"/>
    <w:rsid w:val="002825D4"/>
    <w:rsid w:val="00286413"/>
    <w:rsid w:val="002900AC"/>
    <w:rsid w:val="00292D4B"/>
    <w:rsid w:val="002942C9"/>
    <w:rsid w:val="002955EC"/>
    <w:rsid w:val="00296EBA"/>
    <w:rsid w:val="002974AF"/>
    <w:rsid w:val="00297684"/>
    <w:rsid w:val="002A3580"/>
    <w:rsid w:val="002A394C"/>
    <w:rsid w:val="002A41AB"/>
    <w:rsid w:val="002B0B68"/>
    <w:rsid w:val="002B0E12"/>
    <w:rsid w:val="002B22FA"/>
    <w:rsid w:val="002B25CE"/>
    <w:rsid w:val="002B2D4C"/>
    <w:rsid w:val="002B2F28"/>
    <w:rsid w:val="002B3493"/>
    <w:rsid w:val="002B5423"/>
    <w:rsid w:val="002B58D3"/>
    <w:rsid w:val="002B5DB9"/>
    <w:rsid w:val="002B6477"/>
    <w:rsid w:val="002B7435"/>
    <w:rsid w:val="002B76A5"/>
    <w:rsid w:val="002C15BE"/>
    <w:rsid w:val="002C23AC"/>
    <w:rsid w:val="002C2852"/>
    <w:rsid w:val="002C47B4"/>
    <w:rsid w:val="002C5533"/>
    <w:rsid w:val="002C62A8"/>
    <w:rsid w:val="002C7266"/>
    <w:rsid w:val="002C72B9"/>
    <w:rsid w:val="002C7533"/>
    <w:rsid w:val="002D0EBC"/>
    <w:rsid w:val="002D1AF4"/>
    <w:rsid w:val="002D33CA"/>
    <w:rsid w:val="002D390F"/>
    <w:rsid w:val="002D53A7"/>
    <w:rsid w:val="002D6173"/>
    <w:rsid w:val="002E1CC7"/>
    <w:rsid w:val="002E2AF3"/>
    <w:rsid w:val="002E5103"/>
    <w:rsid w:val="002E5EFB"/>
    <w:rsid w:val="002E670C"/>
    <w:rsid w:val="002E7932"/>
    <w:rsid w:val="002E7B8C"/>
    <w:rsid w:val="002F135C"/>
    <w:rsid w:val="002F2EF7"/>
    <w:rsid w:val="002F3608"/>
    <w:rsid w:val="002F3D10"/>
    <w:rsid w:val="002F3F70"/>
    <w:rsid w:val="002F629A"/>
    <w:rsid w:val="002F7512"/>
    <w:rsid w:val="0030021B"/>
    <w:rsid w:val="00300D0D"/>
    <w:rsid w:val="00301AA5"/>
    <w:rsid w:val="003025C5"/>
    <w:rsid w:val="003026D1"/>
    <w:rsid w:val="00303370"/>
    <w:rsid w:val="00303803"/>
    <w:rsid w:val="003055C5"/>
    <w:rsid w:val="003070CC"/>
    <w:rsid w:val="00307C78"/>
    <w:rsid w:val="00307CF2"/>
    <w:rsid w:val="003129FA"/>
    <w:rsid w:val="00312DD8"/>
    <w:rsid w:val="00314BB4"/>
    <w:rsid w:val="0031553B"/>
    <w:rsid w:val="003164DC"/>
    <w:rsid w:val="00317502"/>
    <w:rsid w:val="00321328"/>
    <w:rsid w:val="003246A4"/>
    <w:rsid w:val="003246BB"/>
    <w:rsid w:val="00327AF4"/>
    <w:rsid w:val="00330D34"/>
    <w:rsid w:val="00331083"/>
    <w:rsid w:val="00331AB0"/>
    <w:rsid w:val="00331FE4"/>
    <w:rsid w:val="00332348"/>
    <w:rsid w:val="0033246C"/>
    <w:rsid w:val="00332E86"/>
    <w:rsid w:val="00334089"/>
    <w:rsid w:val="0033552C"/>
    <w:rsid w:val="00336662"/>
    <w:rsid w:val="0033767F"/>
    <w:rsid w:val="003437ED"/>
    <w:rsid w:val="0034600B"/>
    <w:rsid w:val="00346DEB"/>
    <w:rsid w:val="003474B5"/>
    <w:rsid w:val="0035034F"/>
    <w:rsid w:val="00350D80"/>
    <w:rsid w:val="003514D7"/>
    <w:rsid w:val="00352837"/>
    <w:rsid w:val="00353923"/>
    <w:rsid w:val="003541D8"/>
    <w:rsid w:val="00354D69"/>
    <w:rsid w:val="00355932"/>
    <w:rsid w:val="003604F8"/>
    <w:rsid w:val="00360B37"/>
    <w:rsid w:val="003621C9"/>
    <w:rsid w:val="00365860"/>
    <w:rsid w:val="0036788B"/>
    <w:rsid w:val="0036791A"/>
    <w:rsid w:val="0037024F"/>
    <w:rsid w:val="003704A3"/>
    <w:rsid w:val="00370C60"/>
    <w:rsid w:val="003710EF"/>
    <w:rsid w:val="00371344"/>
    <w:rsid w:val="00372072"/>
    <w:rsid w:val="003726CB"/>
    <w:rsid w:val="00373615"/>
    <w:rsid w:val="00376871"/>
    <w:rsid w:val="003775B8"/>
    <w:rsid w:val="00382442"/>
    <w:rsid w:val="00384544"/>
    <w:rsid w:val="00384719"/>
    <w:rsid w:val="0038486A"/>
    <w:rsid w:val="0038615F"/>
    <w:rsid w:val="00386E33"/>
    <w:rsid w:val="00387232"/>
    <w:rsid w:val="003914E7"/>
    <w:rsid w:val="003917DD"/>
    <w:rsid w:val="00393626"/>
    <w:rsid w:val="0039504A"/>
    <w:rsid w:val="0039510F"/>
    <w:rsid w:val="00397934"/>
    <w:rsid w:val="003A0D38"/>
    <w:rsid w:val="003A14B0"/>
    <w:rsid w:val="003A3F52"/>
    <w:rsid w:val="003A5CEC"/>
    <w:rsid w:val="003A7B8E"/>
    <w:rsid w:val="003B083B"/>
    <w:rsid w:val="003B0DD1"/>
    <w:rsid w:val="003B1E32"/>
    <w:rsid w:val="003B3196"/>
    <w:rsid w:val="003B39FF"/>
    <w:rsid w:val="003B6C96"/>
    <w:rsid w:val="003B7619"/>
    <w:rsid w:val="003C20FF"/>
    <w:rsid w:val="003C2899"/>
    <w:rsid w:val="003C4054"/>
    <w:rsid w:val="003C6B28"/>
    <w:rsid w:val="003D2D7B"/>
    <w:rsid w:val="003D2FDA"/>
    <w:rsid w:val="003D30C3"/>
    <w:rsid w:val="003D37F5"/>
    <w:rsid w:val="003D48A5"/>
    <w:rsid w:val="003D52EA"/>
    <w:rsid w:val="003D5784"/>
    <w:rsid w:val="003D59D9"/>
    <w:rsid w:val="003D6612"/>
    <w:rsid w:val="003D79E2"/>
    <w:rsid w:val="003E0182"/>
    <w:rsid w:val="003E025B"/>
    <w:rsid w:val="003E1916"/>
    <w:rsid w:val="003E280C"/>
    <w:rsid w:val="003E471F"/>
    <w:rsid w:val="003E4940"/>
    <w:rsid w:val="003E71D1"/>
    <w:rsid w:val="003E7336"/>
    <w:rsid w:val="003E7E6D"/>
    <w:rsid w:val="003F123C"/>
    <w:rsid w:val="003F2E7A"/>
    <w:rsid w:val="003F34C5"/>
    <w:rsid w:val="003F3553"/>
    <w:rsid w:val="003F4518"/>
    <w:rsid w:val="003F52F2"/>
    <w:rsid w:val="003F61F6"/>
    <w:rsid w:val="003F7B00"/>
    <w:rsid w:val="00400168"/>
    <w:rsid w:val="004034B2"/>
    <w:rsid w:val="00404A94"/>
    <w:rsid w:val="00404B66"/>
    <w:rsid w:val="00407769"/>
    <w:rsid w:val="00411E7D"/>
    <w:rsid w:val="00412A42"/>
    <w:rsid w:val="00413EE5"/>
    <w:rsid w:val="00415987"/>
    <w:rsid w:val="004204E7"/>
    <w:rsid w:val="00421FDE"/>
    <w:rsid w:val="00422ACE"/>
    <w:rsid w:val="00422B49"/>
    <w:rsid w:val="004230CE"/>
    <w:rsid w:val="004255AE"/>
    <w:rsid w:val="00425C51"/>
    <w:rsid w:val="00431857"/>
    <w:rsid w:val="00432BE4"/>
    <w:rsid w:val="00433519"/>
    <w:rsid w:val="004367FA"/>
    <w:rsid w:val="004370B2"/>
    <w:rsid w:val="00437577"/>
    <w:rsid w:val="0044026B"/>
    <w:rsid w:val="00440845"/>
    <w:rsid w:val="00440FDC"/>
    <w:rsid w:val="0044166A"/>
    <w:rsid w:val="00441E82"/>
    <w:rsid w:val="00441F3A"/>
    <w:rsid w:val="00442423"/>
    <w:rsid w:val="004430C9"/>
    <w:rsid w:val="00443575"/>
    <w:rsid w:val="00443FB0"/>
    <w:rsid w:val="004469BC"/>
    <w:rsid w:val="00447295"/>
    <w:rsid w:val="00447D20"/>
    <w:rsid w:val="004521B3"/>
    <w:rsid w:val="00452B50"/>
    <w:rsid w:val="00452D5D"/>
    <w:rsid w:val="0045315D"/>
    <w:rsid w:val="004538BE"/>
    <w:rsid w:val="00454744"/>
    <w:rsid w:val="00456035"/>
    <w:rsid w:val="00457156"/>
    <w:rsid w:val="00462A5D"/>
    <w:rsid w:val="004635A0"/>
    <w:rsid w:val="0046520E"/>
    <w:rsid w:val="0046696D"/>
    <w:rsid w:val="00467D7F"/>
    <w:rsid w:val="0047162C"/>
    <w:rsid w:val="00471720"/>
    <w:rsid w:val="00472326"/>
    <w:rsid w:val="00472B12"/>
    <w:rsid w:val="0047319E"/>
    <w:rsid w:val="00473DB1"/>
    <w:rsid w:val="004753C8"/>
    <w:rsid w:val="00475E5A"/>
    <w:rsid w:val="004762E4"/>
    <w:rsid w:val="00476AF3"/>
    <w:rsid w:val="00477466"/>
    <w:rsid w:val="00482B42"/>
    <w:rsid w:val="0048344F"/>
    <w:rsid w:val="00484A53"/>
    <w:rsid w:val="00485E25"/>
    <w:rsid w:val="00486120"/>
    <w:rsid w:val="004879CE"/>
    <w:rsid w:val="00487BC5"/>
    <w:rsid w:val="00490331"/>
    <w:rsid w:val="00492546"/>
    <w:rsid w:val="004949C3"/>
    <w:rsid w:val="0049670D"/>
    <w:rsid w:val="00496E66"/>
    <w:rsid w:val="00497904"/>
    <w:rsid w:val="004A1F59"/>
    <w:rsid w:val="004A234D"/>
    <w:rsid w:val="004A2695"/>
    <w:rsid w:val="004A346E"/>
    <w:rsid w:val="004A48C8"/>
    <w:rsid w:val="004A6A42"/>
    <w:rsid w:val="004B1539"/>
    <w:rsid w:val="004B38BD"/>
    <w:rsid w:val="004B5860"/>
    <w:rsid w:val="004B614A"/>
    <w:rsid w:val="004B7DD5"/>
    <w:rsid w:val="004C09D5"/>
    <w:rsid w:val="004C3C0E"/>
    <w:rsid w:val="004C4DBC"/>
    <w:rsid w:val="004C6D9D"/>
    <w:rsid w:val="004D19E2"/>
    <w:rsid w:val="004D1CE9"/>
    <w:rsid w:val="004D2776"/>
    <w:rsid w:val="004D42B0"/>
    <w:rsid w:val="004D4CCE"/>
    <w:rsid w:val="004D6C2E"/>
    <w:rsid w:val="004E2979"/>
    <w:rsid w:val="004E2CC4"/>
    <w:rsid w:val="004E4D4C"/>
    <w:rsid w:val="004E537A"/>
    <w:rsid w:val="004F0521"/>
    <w:rsid w:val="004F2895"/>
    <w:rsid w:val="004F4CFA"/>
    <w:rsid w:val="004F5147"/>
    <w:rsid w:val="00500800"/>
    <w:rsid w:val="00501DC8"/>
    <w:rsid w:val="0050333A"/>
    <w:rsid w:val="00503E7E"/>
    <w:rsid w:val="005043B2"/>
    <w:rsid w:val="00505270"/>
    <w:rsid w:val="005055E8"/>
    <w:rsid w:val="00505E94"/>
    <w:rsid w:val="00505EE3"/>
    <w:rsid w:val="0050619C"/>
    <w:rsid w:val="00507700"/>
    <w:rsid w:val="00510C89"/>
    <w:rsid w:val="00510FA6"/>
    <w:rsid w:val="00511213"/>
    <w:rsid w:val="005112DF"/>
    <w:rsid w:val="00512B89"/>
    <w:rsid w:val="00513CAB"/>
    <w:rsid w:val="00514324"/>
    <w:rsid w:val="00514D09"/>
    <w:rsid w:val="00515803"/>
    <w:rsid w:val="0051765E"/>
    <w:rsid w:val="00517AD9"/>
    <w:rsid w:val="00521397"/>
    <w:rsid w:val="005216CC"/>
    <w:rsid w:val="0052253E"/>
    <w:rsid w:val="00522751"/>
    <w:rsid w:val="005229A0"/>
    <w:rsid w:val="00522E06"/>
    <w:rsid w:val="00523B8D"/>
    <w:rsid w:val="00526986"/>
    <w:rsid w:val="0052699A"/>
    <w:rsid w:val="00526CB9"/>
    <w:rsid w:val="0052767F"/>
    <w:rsid w:val="005302D6"/>
    <w:rsid w:val="005303C7"/>
    <w:rsid w:val="005330E0"/>
    <w:rsid w:val="005339E8"/>
    <w:rsid w:val="00533AFA"/>
    <w:rsid w:val="00534D6D"/>
    <w:rsid w:val="00535137"/>
    <w:rsid w:val="0054076F"/>
    <w:rsid w:val="005425BD"/>
    <w:rsid w:val="005468B1"/>
    <w:rsid w:val="00546EC4"/>
    <w:rsid w:val="0055059F"/>
    <w:rsid w:val="0055098C"/>
    <w:rsid w:val="005522E1"/>
    <w:rsid w:val="00556305"/>
    <w:rsid w:val="00556E0C"/>
    <w:rsid w:val="00556F8F"/>
    <w:rsid w:val="00557854"/>
    <w:rsid w:val="00561FD5"/>
    <w:rsid w:val="005625C3"/>
    <w:rsid w:val="005646DE"/>
    <w:rsid w:val="00564BF8"/>
    <w:rsid w:val="00564D5E"/>
    <w:rsid w:val="00565FA9"/>
    <w:rsid w:val="005664C9"/>
    <w:rsid w:val="00572799"/>
    <w:rsid w:val="00572CDB"/>
    <w:rsid w:val="00574A32"/>
    <w:rsid w:val="00575465"/>
    <w:rsid w:val="00580644"/>
    <w:rsid w:val="00580773"/>
    <w:rsid w:val="00584C06"/>
    <w:rsid w:val="00585C91"/>
    <w:rsid w:val="00585DEB"/>
    <w:rsid w:val="0059045E"/>
    <w:rsid w:val="005924E4"/>
    <w:rsid w:val="005928F9"/>
    <w:rsid w:val="00594A40"/>
    <w:rsid w:val="005A20B3"/>
    <w:rsid w:val="005A38B3"/>
    <w:rsid w:val="005A5225"/>
    <w:rsid w:val="005A5FDA"/>
    <w:rsid w:val="005A7AE0"/>
    <w:rsid w:val="005B2B8F"/>
    <w:rsid w:val="005B6EEA"/>
    <w:rsid w:val="005B7FBC"/>
    <w:rsid w:val="005C4001"/>
    <w:rsid w:val="005C4692"/>
    <w:rsid w:val="005C5882"/>
    <w:rsid w:val="005C5B60"/>
    <w:rsid w:val="005C7D76"/>
    <w:rsid w:val="005D0E4E"/>
    <w:rsid w:val="005D100A"/>
    <w:rsid w:val="005D1FC0"/>
    <w:rsid w:val="005D30AA"/>
    <w:rsid w:val="005D57DC"/>
    <w:rsid w:val="005E0F8D"/>
    <w:rsid w:val="005E11B7"/>
    <w:rsid w:val="005E1539"/>
    <w:rsid w:val="005E240C"/>
    <w:rsid w:val="005E2B48"/>
    <w:rsid w:val="005E43FB"/>
    <w:rsid w:val="005E5BBB"/>
    <w:rsid w:val="005F0238"/>
    <w:rsid w:val="005F5196"/>
    <w:rsid w:val="005F5504"/>
    <w:rsid w:val="005F5C01"/>
    <w:rsid w:val="005F6495"/>
    <w:rsid w:val="0060378D"/>
    <w:rsid w:val="00604822"/>
    <w:rsid w:val="006061A7"/>
    <w:rsid w:val="00606509"/>
    <w:rsid w:val="00607079"/>
    <w:rsid w:val="00607DCA"/>
    <w:rsid w:val="0061111A"/>
    <w:rsid w:val="00612BCF"/>
    <w:rsid w:val="00612E08"/>
    <w:rsid w:val="00613983"/>
    <w:rsid w:val="006154D4"/>
    <w:rsid w:val="00615740"/>
    <w:rsid w:val="0062009A"/>
    <w:rsid w:val="00620A5F"/>
    <w:rsid w:val="0062287F"/>
    <w:rsid w:val="006237E9"/>
    <w:rsid w:val="00623E73"/>
    <w:rsid w:val="00625CD3"/>
    <w:rsid w:val="00630414"/>
    <w:rsid w:val="00634F6B"/>
    <w:rsid w:val="00635C53"/>
    <w:rsid w:val="00641EC2"/>
    <w:rsid w:val="00642A86"/>
    <w:rsid w:val="00642B65"/>
    <w:rsid w:val="0064451E"/>
    <w:rsid w:val="006450CD"/>
    <w:rsid w:val="00645332"/>
    <w:rsid w:val="00645DC7"/>
    <w:rsid w:val="0064633A"/>
    <w:rsid w:val="006474C7"/>
    <w:rsid w:val="00651DC7"/>
    <w:rsid w:val="00653CA8"/>
    <w:rsid w:val="00654422"/>
    <w:rsid w:val="00655011"/>
    <w:rsid w:val="00656DE6"/>
    <w:rsid w:val="006626F1"/>
    <w:rsid w:val="00662B10"/>
    <w:rsid w:val="00664DB7"/>
    <w:rsid w:val="00664FDB"/>
    <w:rsid w:val="00665496"/>
    <w:rsid w:val="00670548"/>
    <w:rsid w:val="0067115B"/>
    <w:rsid w:val="006712E2"/>
    <w:rsid w:val="00674B2A"/>
    <w:rsid w:val="00680804"/>
    <w:rsid w:val="00683052"/>
    <w:rsid w:val="00683356"/>
    <w:rsid w:val="00683482"/>
    <w:rsid w:val="00683E0B"/>
    <w:rsid w:val="00684362"/>
    <w:rsid w:val="00687CDA"/>
    <w:rsid w:val="00690371"/>
    <w:rsid w:val="00690652"/>
    <w:rsid w:val="006919B6"/>
    <w:rsid w:val="00692485"/>
    <w:rsid w:val="006933FD"/>
    <w:rsid w:val="006955B0"/>
    <w:rsid w:val="00695C97"/>
    <w:rsid w:val="00695CAF"/>
    <w:rsid w:val="00695E81"/>
    <w:rsid w:val="0069788A"/>
    <w:rsid w:val="006A0144"/>
    <w:rsid w:val="006A039A"/>
    <w:rsid w:val="006A0BF8"/>
    <w:rsid w:val="006A2D1E"/>
    <w:rsid w:val="006C0280"/>
    <w:rsid w:val="006C048B"/>
    <w:rsid w:val="006C128D"/>
    <w:rsid w:val="006C17A1"/>
    <w:rsid w:val="006C26A5"/>
    <w:rsid w:val="006C447C"/>
    <w:rsid w:val="006C4BEA"/>
    <w:rsid w:val="006C5265"/>
    <w:rsid w:val="006C67CD"/>
    <w:rsid w:val="006C7313"/>
    <w:rsid w:val="006D04D5"/>
    <w:rsid w:val="006D0770"/>
    <w:rsid w:val="006D08D4"/>
    <w:rsid w:val="006D18CF"/>
    <w:rsid w:val="006D2518"/>
    <w:rsid w:val="006D27FB"/>
    <w:rsid w:val="006D5D30"/>
    <w:rsid w:val="006D6A3B"/>
    <w:rsid w:val="006D6FCD"/>
    <w:rsid w:val="006E0BE5"/>
    <w:rsid w:val="006E1202"/>
    <w:rsid w:val="006E3806"/>
    <w:rsid w:val="006E400A"/>
    <w:rsid w:val="006E5369"/>
    <w:rsid w:val="006E5CE6"/>
    <w:rsid w:val="006E5F85"/>
    <w:rsid w:val="006E620E"/>
    <w:rsid w:val="006E7677"/>
    <w:rsid w:val="006F0BC5"/>
    <w:rsid w:val="006F0F0E"/>
    <w:rsid w:val="006F1095"/>
    <w:rsid w:val="006F123A"/>
    <w:rsid w:val="006F18DB"/>
    <w:rsid w:val="006F2C12"/>
    <w:rsid w:val="006F54BB"/>
    <w:rsid w:val="006F67F4"/>
    <w:rsid w:val="006F6A20"/>
    <w:rsid w:val="006F6AEB"/>
    <w:rsid w:val="006F6FFD"/>
    <w:rsid w:val="00700E25"/>
    <w:rsid w:val="007014A6"/>
    <w:rsid w:val="00701908"/>
    <w:rsid w:val="0070278F"/>
    <w:rsid w:val="00702D55"/>
    <w:rsid w:val="00702FAE"/>
    <w:rsid w:val="007030A4"/>
    <w:rsid w:val="00704043"/>
    <w:rsid w:val="007044CE"/>
    <w:rsid w:val="00704742"/>
    <w:rsid w:val="007069DE"/>
    <w:rsid w:val="007110CD"/>
    <w:rsid w:val="00711451"/>
    <w:rsid w:val="0071170A"/>
    <w:rsid w:val="00711AB9"/>
    <w:rsid w:val="0071365C"/>
    <w:rsid w:val="0071634E"/>
    <w:rsid w:val="00717CBF"/>
    <w:rsid w:val="00720F35"/>
    <w:rsid w:val="007219C7"/>
    <w:rsid w:val="0072479A"/>
    <w:rsid w:val="00724CC5"/>
    <w:rsid w:val="00724E4D"/>
    <w:rsid w:val="0072770D"/>
    <w:rsid w:val="007319D1"/>
    <w:rsid w:val="00732CE7"/>
    <w:rsid w:val="0073397F"/>
    <w:rsid w:val="00734071"/>
    <w:rsid w:val="00736FEB"/>
    <w:rsid w:val="00737252"/>
    <w:rsid w:val="00737500"/>
    <w:rsid w:val="0074023E"/>
    <w:rsid w:val="00740E4D"/>
    <w:rsid w:val="0074206A"/>
    <w:rsid w:val="00742E9F"/>
    <w:rsid w:val="007468DD"/>
    <w:rsid w:val="00746D21"/>
    <w:rsid w:val="00747479"/>
    <w:rsid w:val="00747FA1"/>
    <w:rsid w:val="00750049"/>
    <w:rsid w:val="00752592"/>
    <w:rsid w:val="00754BBD"/>
    <w:rsid w:val="00755841"/>
    <w:rsid w:val="00755916"/>
    <w:rsid w:val="00757064"/>
    <w:rsid w:val="00757402"/>
    <w:rsid w:val="00761B18"/>
    <w:rsid w:val="00765C97"/>
    <w:rsid w:val="00770416"/>
    <w:rsid w:val="0077070B"/>
    <w:rsid w:val="00771F75"/>
    <w:rsid w:val="00772B09"/>
    <w:rsid w:val="00773C06"/>
    <w:rsid w:val="007752C3"/>
    <w:rsid w:val="007761DA"/>
    <w:rsid w:val="00776232"/>
    <w:rsid w:val="007779EC"/>
    <w:rsid w:val="007831E2"/>
    <w:rsid w:val="00783B93"/>
    <w:rsid w:val="00783E69"/>
    <w:rsid w:val="00785105"/>
    <w:rsid w:val="00786D41"/>
    <w:rsid w:val="007872B9"/>
    <w:rsid w:val="007919BD"/>
    <w:rsid w:val="00792589"/>
    <w:rsid w:val="00793FE7"/>
    <w:rsid w:val="007973F8"/>
    <w:rsid w:val="007A08B1"/>
    <w:rsid w:val="007A13DA"/>
    <w:rsid w:val="007A1A4F"/>
    <w:rsid w:val="007A23DE"/>
    <w:rsid w:val="007A25E1"/>
    <w:rsid w:val="007A318F"/>
    <w:rsid w:val="007A355A"/>
    <w:rsid w:val="007A4D0D"/>
    <w:rsid w:val="007A5960"/>
    <w:rsid w:val="007B53DB"/>
    <w:rsid w:val="007B6BF1"/>
    <w:rsid w:val="007B7078"/>
    <w:rsid w:val="007B77E3"/>
    <w:rsid w:val="007C3BC8"/>
    <w:rsid w:val="007C3D4A"/>
    <w:rsid w:val="007C47BA"/>
    <w:rsid w:val="007C719D"/>
    <w:rsid w:val="007D3A54"/>
    <w:rsid w:val="007D5D64"/>
    <w:rsid w:val="007D605D"/>
    <w:rsid w:val="007D7F78"/>
    <w:rsid w:val="007E03BD"/>
    <w:rsid w:val="007E0983"/>
    <w:rsid w:val="007E0A83"/>
    <w:rsid w:val="007E19B6"/>
    <w:rsid w:val="007E3292"/>
    <w:rsid w:val="007E409A"/>
    <w:rsid w:val="007E6748"/>
    <w:rsid w:val="007E7CA9"/>
    <w:rsid w:val="007F0BAE"/>
    <w:rsid w:val="007F1837"/>
    <w:rsid w:val="007F1A6D"/>
    <w:rsid w:val="007F3906"/>
    <w:rsid w:val="007F3E22"/>
    <w:rsid w:val="007F401C"/>
    <w:rsid w:val="007F5146"/>
    <w:rsid w:val="007F6708"/>
    <w:rsid w:val="007F7862"/>
    <w:rsid w:val="00801DD5"/>
    <w:rsid w:val="00802286"/>
    <w:rsid w:val="00802B2C"/>
    <w:rsid w:val="00802FC0"/>
    <w:rsid w:val="00803832"/>
    <w:rsid w:val="008044FB"/>
    <w:rsid w:val="0080452E"/>
    <w:rsid w:val="00805CDA"/>
    <w:rsid w:val="00811136"/>
    <w:rsid w:val="0081316B"/>
    <w:rsid w:val="008146E8"/>
    <w:rsid w:val="0081734D"/>
    <w:rsid w:val="00820E70"/>
    <w:rsid w:val="00824D62"/>
    <w:rsid w:val="00825688"/>
    <w:rsid w:val="00825D89"/>
    <w:rsid w:val="0083199B"/>
    <w:rsid w:val="00831B67"/>
    <w:rsid w:val="00832554"/>
    <w:rsid w:val="00832691"/>
    <w:rsid w:val="00833075"/>
    <w:rsid w:val="00833629"/>
    <w:rsid w:val="00833D32"/>
    <w:rsid w:val="008354D8"/>
    <w:rsid w:val="0083649F"/>
    <w:rsid w:val="00836CC4"/>
    <w:rsid w:val="0084036D"/>
    <w:rsid w:val="00840498"/>
    <w:rsid w:val="008406E2"/>
    <w:rsid w:val="008428D8"/>
    <w:rsid w:val="00842D21"/>
    <w:rsid w:val="00843062"/>
    <w:rsid w:val="008437F0"/>
    <w:rsid w:val="00843C91"/>
    <w:rsid w:val="00844B1A"/>
    <w:rsid w:val="00845A77"/>
    <w:rsid w:val="00846468"/>
    <w:rsid w:val="008477D9"/>
    <w:rsid w:val="0085000A"/>
    <w:rsid w:val="00851767"/>
    <w:rsid w:val="00854694"/>
    <w:rsid w:val="008548AC"/>
    <w:rsid w:val="00860857"/>
    <w:rsid w:val="008627B0"/>
    <w:rsid w:val="00862C70"/>
    <w:rsid w:val="00862F8F"/>
    <w:rsid w:val="00863FFD"/>
    <w:rsid w:val="008654D5"/>
    <w:rsid w:val="00870719"/>
    <w:rsid w:val="00870F05"/>
    <w:rsid w:val="00872D99"/>
    <w:rsid w:val="00874494"/>
    <w:rsid w:val="00874968"/>
    <w:rsid w:val="00874EB0"/>
    <w:rsid w:val="008758AE"/>
    <w:rsid w:val="00877924"/>
    <w:rsid w:val="00877C32"/>
    <w:rsid w:val="008820F7"/>
    <w:rsid w:val="008821CC"/>
    <w:rsid w:val="008830E7"/>
    <w:rsid w:val="008845CD"/>
    <w:rsid w:val="008906A7"/>
    <w:rsid w:val="00890AF3"/>
    <w:rsid w:val="008915C6"/>
    <w:rsid w:val="00893FD0"/>
    <w:rsid w:val="0089462C"/>
    <w:rsid w:val="00895C53"/>
    <w:rsid w:val="00896240"/>
    <w:rsid w:val="0089664B"/>
    <w:rsid w:val="008969F8"/>
    <w:rsid w:val="008A0EF4"/>
    <w:rsid w:val="008A19B3"/>
    <w:rsid w:val="008A2140"/>
    <w:rsid w:val="008A26DD"/>
    <w:rsid w:val="008A2E16"/>
    <w:rsid w:val="008A3431"/>
    <w:rsid w:val="008A364D"/>
    <w:rsid w:val="008A42E8"/>
    <w:rsid w:val="008A4BFA"/>
    <w:rsid w:val="008A5358"/>
    <w:rsid w:val="008A64C1"/>
    <w:rsid w:val="008A6E08"/>
    <w:rsid w:val="008A712C"/>
    <w:rsid w:val="008B033B"/>
    <w:rsid w:val="008B0B1D"/>
    <w:rsid w:val="008B1276"/>
    <w:rsid w:val="008B13CD"/>
    <w:rsid w:val="008B2923"/>
    <w:rsid w:val="008B3909"/>
    <w:rsid w:val="008B3E69"/>
    <w:rsid w:val="008B536C"/>
    <w:rsid w:val="008C09C3"/>
    <w:rsid w:val="008C2CC1"/>
    <w:rsid w:val="008C49BB"/>
    <w:rsid w:val="008C56C5"/>
    <w:rsid w:val="008C7057"/>
    <w:rsid w:val="008C77BC"/>
    <w:rsid w:val="008D0D02"/>
    <w:rsid w:val="008D2DC3"/>
    <w:rsid w:val="008D3962"/>
    <w:rsid w:val="008D4A94"/>
    <w:rsid w:val="008D67E4"/>
    <w:rsid w:val="008D684A"/>
    <w:rsid w:val="008D7676"/>
    <w:rsid w:val="008D7C99"/>
    <w:rsid w:val="008E09D9"/>
    <w:rsid w:val="008E1A1A"/>
    <w:rsid w:val="008E1D7D"/>
    <w:rsid w:val="008E1ED1"/>
    <w:rsid w:val="008E2C3D"/>
    <w:rsid w:val="008E3FF5"/>
    <w:rsid w:val="008E566B"/>
    <w:rsid w:val="008E67A2"/>
    <w:rsid w:val="008E7F6D"/>
    <w:rsid w:val="008F0C84"/>
    <w:rsid w:val="008F57F9"/>
    <w:rsid w:val="008F7DED"/>
    <w:rsid w:val="00901CC5"/>
    <w:rsid w:val="00901DB4"/>
    <w:rsid w:val="0090251C"/>
    <w:rsid w:val="0090285F"/>
    <w:rsid w:val="0090329F"/>
    <w:rsid w:val="009040FB"/>
    <w:rsid w:val="00904580"/>
    <w:rsid w:val="00904A88"/>
    <w:rsid w:val="00906050"/>
    <w:rsid w:val="00907843"/>
    <w:rsid w:val="00911472"/>
    <w:rsid w:val="00911C7D"/>
    <w:rsid w:val="00913A57"/>
    <w:rsid w:val="009146B2"/>
    <w:rsid w:val="00914BBA"/>
    <w:rsid w:val="00914C7C"/>
    <w:rsid w:val="00920A42"/>
    <w:rsid w:val="009214C0"/>
    <w:rsid w:val="009236B5"/>
    <w:rsid w:val="00927EFF"/>
    <w:rsid w:val="009325E5"/>
    <w:rsid w:val="00932E82"/>
    <w:rsid w:val="0093489E"/>
    <w:rsid w:val="0093708D"/>
    <w:rsid w:val="00937168"/>
    <w:rsid w:val="0093740D"/>
    <w:rsid w:val="00937DBF"/>
    <w:rsid w:val="009425CD"/>
    <w:rsid w:val="00943B27"/>
    <w:rsid w:val="009441D4"/>
    <w:rsid w:val="00945F20"/>
    <w:rsid w:val="009472E3"/>
    <w:rsid w:val="00950A4B"/>
    <w:rsid w:val="00950F4B"/>
    <w:rsid w:val="00952436"/>
    <w:rsid w:val="00954059"/>
    <w:rsid w:val="00955556"/>
    <w:rsid w:val="0095596D"/>
    <w:rsid w:val="0095665D"/>
    <w:rsid w:val="009611BE"/>
    <w:rsid w:val="009620EA"/>
    <w:rsid w:val="00962B80"/>
    <w:rsid w:val="0096320E"/>
    <w:rsid w:val="00964296"/>
    <w:rsid w:val="0096457A"/>
    <w:rsid w:val="00964EF9"/>
    <w:rsid w:val="009657EE"/>
    <w:rsid w:val="00966A15"/>
    <w:rsid w:val="00970E47"/>
    <w:rsid w:val="00972504"/>
    <w:rsid w:val="0097282E"/>
    <w:rsid w:val="00974380"/>
    <w:rsid w:val="00974707"/>
    <w:rsid w:val="009766D8"/>
    <w:rsid w:val="0098176F"/>
    <w:rsid w:val="00983935"/>
    <w:rsid w:val="00985562"/>
    <w:rsid w:val="00986A05"/>
    <w:rsid w:val="0098748E"/>
    <w:rsid w:val="0098772F"/>
    <w:rsid w:val="00991782"/>
    <w:rsid w:val="009931DB"/>
    <w:rsid w:val="00993533"/>
    <w:rsid w:val="00993CBE"/>
    <w:rsid w:val="00994384"/>
    <w:rsid w:val="00994401"/>
    <w:rsid w:val="00995511"/>
    <w:rsid w:val="00997A6C"/>
    <w:rsid w:val="009A1100"/>
    <w:rsid w:val="009A4CFD"/>
    <w:rsid w:val="009A5416"/>
    <w:rsid w:val="009A6209"/>
    <w:rsid w:val="009B070D"/>
    <w:rsid w:val="009B0CDA"/>
    <w:rsid w:val="009B18D5"/>
    <w:rsid w:val="009B2821"/>
    <w:rsid w:val="009B2FA1"/>
    <w:rsid w:val="009B2FE1"/>
    <w:rsid w:val="009B5302"/>
    <w:rsid w:val="009B56F6"/>
    <w:rsid w:val="009B5739"/>
    <w:rsid w:val="009B5E75"/>
    <w:rsid w:val="009B601C"/>
    <w:rsid w:val="009B7597"/>
    <w:rsid w:val="009B7D61"/>
    <w:rsid w:val="009C0622"/>
    <w:rsid w:val="009C0E81"/>
    <w:rsid w:val="009C14FB"/>
    <w:rsid w:val="009C4004"/>
    <w:rsid w:val="009C4DF0"/>
    <w:rsid w:val="009C7CCF"/>
    <w:rsid w:val="009D1899"/>
    <w:rsid w:val="009D3268"/>
    <w:rsid w:val="009D4332"/>
    <w:rsid w:val="009D54CA"/>
    <w:rsid w:val="009E0553"/>
    <w:rsid w:val="009E0CD5"/>
    <w:rsid w:val="009E1661"/>
    <w:rsid w:val="009E2D39"/>
    <w:rsid w:val="009E3D50"/>
    <w:rsid w:val="009E3F2E"/>
    <w:rsid w:val="009E5460"/>
    <w:rsid w:val="009E649F"/>
    <w:rsid w:val="009E6958"/>
    <w:rsid w:val="009F021C"/>
    <w:rsid w:val="009F2C83"/>
    <w:rsid w:val="009F5075"/>
    <w:rsid w:val="009F5F70"/>
    <w:rsid w:val="009F5FD3"/>
    <w:rsid w:val="00A01B53"/>
    <w:rsid w:val="00A02097"/>
    <w:rsid w:val="00A02278"/>
    <w:rsid w:val="00A02B42"/>
    <w:rsid w:val="00A04B53"/>
    <w:rsid w:val="00A051FE"/>
    <w:rsid w:val="00A060E7"/>
    <w:rsid w:val="00A11011"/>
    <w:rsid w:val="00A1139E"/>
    <w:rsid w:val="00A11A3C"/>
    <w:rsid w:val="00A1306A"/>
    <w:rsid w:val="00A134BF"/>
    <w:rsid w:val="00A13859"/>
    <w:rsid w:val="00A13D68"/>
    <w:rsid w:val="00A143BA"/>
    <w:rsid w:val="00A14FBC"/>
    <w:rsid w:val="00A15BB6"/>
    <w:rsid w:val="00A1661F"/>
    <w:rsid w:val="00A16D68"/>
    <w:rsid w:val="00A170BF"/>
    <w:rsid w:val="00A20529"/>
    <w:rsid w:val="00A22B09"/>
    <w:rsid w:val="00A230C0"/>
    <w:rsid w:val="00A23D57"/>
    <w:rsid w:val="00A2420C"/>
    <w:rsid w:val="00A26A29"/>
    <w:rsid w:val="00A31236"/>
    <w:rsid w:val="00A319D6"/>
    <w:rsid w:val="00A3249C"/>
    <w:rsid w:val="00A33EC5"/>
    <w:rsid w:val="00A34ADD"/>
    <w:rsid w:val="00A368E3"/>
    <w:rsid w:val="00A36947"/>
    <w:rsid w:val="00A369EE"/>
    <w:rsid w:val="00A369F9"/>
    <w:rsid w:val="00A3778E"/>
    <w:rsid w:val="00A403D0"/>
    <w:rsid w:val="00A4073D"/>
    <w:rsid w:val="00A41739"/>
    <w:rsid w:val="00A44AAA"/>
    <w:rsid w:val="00A44B70"/>
    <w:rsid w:val="00A51761"/>
    <w:rsid w:val="00A53F0F"/>
    <w:rsid w:val="00A56C77"/>
    <w:rsid w:val="00A60A03"/>
    <w:rsid w:val="00A60CBF"/>
    <w:rsid w:val="00A64CB4"/>
    <w:rsid w:val="00A658C8"/>
    <w:rsid w:val="00A6595E"/>
    <w:rsid w:val="00A66CAA"/>
    <w:rsid w:val="00A66CF9"/>
    <w:rsid w:val="00A67199"/>
    <w:rsid w:val="00A71794"/>
    <w:rsid w:val="00A74938"/>
    <w:rsid w:val="00A74B63"/>
    <w:rsid w:val="00A75231"/>
    <w:rsid w:val="00A75939"/>
    <w:rsid w:val="00A81B5F"/>
    <w:rsid w:val="00A82AB4"/>
    <w:rsid w:val="00A8398B"/>
    <w:rsid w:val="00A83ADB"/>
    <w:rsid w:val="00A843B7"/>
    <w:rsid w:val="00A84791"/>
    <w:rsid w:val="00A86903"/>
    <w:rsid w:val="00A87D18"/>
    <w:rsid w:val="00A90DDD"/>
    <w:rsid w:val="00A91540"/>
    <w:rsid w:val="00A91828"/>
    <w:rsid w:val="00A91B6A"/>
    <w:rsid w:val="00A93A64"/>
    <w:rsid w:val="00A944F9"/>
    <w:rsid w:val="00A94B54"/>
    <w:rsid w:val="00A9561C"/>
    <w:rsid w:val="00A965C9"/>
    <w:rsid w:val="00AA038E"/>
    <w:rsid w:val="00AA1C3D"/>
    <w:rsid w:val="00AA3B2E"/>
    <w:rsid w:val="00AA49A5"/>
    <w:rsid w:val="00AA5A5A"/>
    <w:rsid w:val="00AA6123"/>
    <w:rsid w:val="00AA6801"/>
    <w:rsid w:val="00AA74E0"/>
    <w:rsid w:val="00AA781A"/>
    <w:rsid w:val="00AB0010"/>
    <w:rsid w:val="00AB0B5A"/>
    <w:rsid w:val="00AB10A0"/>
    <w:rsid w:val="00AB12EA"/>
    <w:rsid w:val="00AB2644"/>
    <w:rsid w:val="00AB39C1"/>
    <w:rsid w:val="00AB5D90"/>
    <w:rsid w:val="00AB6DCD"/>
    <w:rsid w:val="00AC1B8D"/>
    <w:rsid w:val="00AC1C63"/>
    <w:rsid w:val="00AC206E"/>
    <w:rsid w:val="00AC2375"/>
    <w:rsid w:val="00AC24DA"/>
    <w:rsid w:val="00AC32C0"/>
    <w:rsid w:val="00AC32F1"/>
    <w:rsid w:val="00AC413E"/>
    <w:rsid w:val="00AC46A5"/>
    <w:rsid w:val="00AC6832"/>
    <w:rsid w:val="00AD07DE"/>
    <w:rsid w:val="00AD1F21"/>
    <w:rsid w:val="00AD4645"/>
    <w:rsid w:val="00AD4DAF"/>
    <w:rsid w:val="00AE1749"/>
    <w:rsid w:val="00AE30D1"/>
    <w:rsid w:val="00AE3F83"/>
    <w:rsid w:val="00AE606E"/>
    <w:rsid w:val="00AE6CA6"/>
    <w:rsid w:val="00AF07C5"/>
    <w:rsid w:val="00AF0E3E"/>
    <w:rsid w:val="00AF3F67"/>
    <w:rsid w:val="00AF55BE"/>
    <w:rsid w:val="00AF5F18"/>
    <w:rsid w:val="00AF5F94"/>
    <w:rsid w:val="00AF69ED"/>
    <w:rsid w:val="00AF755E"/>
    <w:rsid w:val="00B0001F"/>
    <w:rsid w:val="00B00B0E"/>
    <w:rsid w:val="00B00E00"/>
    <w:rsid w:val="00B01167"/>
    <w:rsid w:val="00B037DA"/>
    <w:rsid w:val="00B056EA"/>
    <w:rsid w:val="00B07193"/>
    <w:rsid w:val="00B0778B"/>
    <w:rsid w:val="00B10AD0"/>
    <w:rsid w:val="00B12329"/>
    <w:rsid w:val="00B13BE3"/>
    <w:rsid w:val="00B15A49"/>
    <w:rsid w:val="00B205B3"/>
    <w:rsid w:val="00B21B73"/>
    <w:rsid w:val="00B22706"/>
    <w:rsid w:val="00B22AC5"/>
    <w:rsid w:val="00B235A8"/>
    <w:rsid w:val="00B24F3B"/>
    <w:rsid w:val="00B250D1"/>
    <w:rsid w:val="00B26082"/>
    <w:rsid w:val="00B26E63"/>
    <w:rsid w:val="00B270A7"/>
    <w:rsid w:val="00B27EE7"/>
    <w:rsid w:val="00B303AD"/>
    <w:rsid w:val="00B31BE6"/>
    <w:rsid w:val="00B3227D"/>
    <w:rsid w:val="00B34B32"/>
    <w:rsid w:val="00B3555A"/>
    <w:rsid w:val="00B35E94"/>
    <w:rsid w:val="00B36712"/>
    <w:rsid w:val="00B41AF4"/>
    <w:rsid w:val="00B42092"/>
    <w:rsid w:val="00B427E1"/>
    <w:rsid w:val="00B43F82"/>
    <w:rsid w:val="00B4522D"/>
    <w:rsid w:val="00B46F73"/>
    <w:rsid w:val="00B51AF0"/>
    <w:rsid w:val="00B51CB5"/>
    <w:rsid w:val="00B521B6"/>
    <w:rsid w:val="00B52721"/>
    <w:rsid w:val="00B532B8"/>
    <w:rsid w:val="00B53579"/>
    <w:rsid w:val="00B56803"/>
    <w:rsid w:val="00B56B5A"/>
    <w:rsid w:val="00B578DE"/>
    <w:rsid w:val="00B619D7"/>
    <w:rsid w:val="00B61ADE"/>
    <w:rsid w:val="00B62EEF"/>
    <w:rsid w:val="00B636E3"/>
    <w:rsid w:val="00B64479"/>
    <w:rsid w:val="00B64B9B"/>
    <w:rsid w:val="00B6541B"/>
    <w:rsid w:val="00B658F8"/>
    <w:rsid w:val="00B6667C"/>
    <w:rsid w:val="00B709FA"/>
    <w:rsid w:val="00B71067"/>
    <w:rsid w:val="00B7595A"/>
    <w:rsid w:val="00B7602C"/>
    <w:rsid w:val="00B76C0B"/>
    <w:rsid w:val="00B802F7"/>
    <w:rsid w:val="00B90286"/>
    <w:rsid w:val="00B93AE1"/>
    <w:rsid w:val="00B94DD7"/>
    <w:rsid w:val="00B95917"/>
    <w:rsid w:val="00B95EF0"/>
    <w:rsid w:val="00B966C4"/>
    <w:rsid w:val="00BA04DE"/>
    <w:rsid w:val="00BA494D"/>
    <w:rsid w:val="00BA4F87"/>
    <w:rsid w:val="00BA503B"/>
    <w:rsid w:val="00BA79AD"/>
    <w:rsid w:val="00BB3E42"/>
    <w:rsid w:val="00BB6B98"/>
    <w:rsid w:val="00BB71F4"/>
    <w:rsid w:val="00BB730C"/>
    <w:rsid w:val="00BB7610"/>
    <w:rsid w:val="00BB76EB"/>
    <w:rsid w:val="00BC18F8"/>
    <w:rsid w:val="00BC376D"/>
    <w:rsid w:val="00BC3D62"/>
    <w:rsid w:val="00BC52B0"/>
    <w:rsid w:val="00BC5928"/>
    <w:rsid w:val="00BC5DB3"/>
    <w:rsid w:val="00BC5E25"/>
    <w:rsid w:val="00BC7908"/>
    <w:rsid w:val="00BC7980"/>
    <w:rsid w:val="00BD180E"/>
    <w:rsid w:val="00BD19A8"/>
    <w:rsid w:val="00BD4ECC"/>
    <w:rsid w:val="00BD72D7"/>
    <w:rsid w:val="00BD7B1D"/>
    <w:rsid w:val="00BE183A"/>
    <w:rsid w:val="00BE3749"/>
    <w:rsid w:val="00BE57A7"/>
    <w:rsid w:val="00BE600A"/>
    <w:rsid w:val="00BF032A"/>
    <w:rsid w:val="00BF0C45"/>
    <w:rsid w:val="00BF198C"/>
    <w:rsid w:val="00BF3F58"/>
    <w:rsid w:val="00BF4026"/>
    <w:rsid w:val="00BF4441"/>
    <w:rsid w:val="00BF478F"/>
    <w:rsid w:val="00BF4CF5"/>
    <w:rsid w:val="00BF53E0"/>
    <w:rsid w:val="00BF6ACC"/>
    <w:rsid w:val="00BF7638"/>
    <w:rsid w:val="00C017A5"/>
    <w:rsid w:val="00C01855"/>
    <w:rsid w:val="00C01C67"/>
    <w:rsid w:val="00C02D4B"/>
    <w:rsid w:val="00C04059"/>
    <w:rsid w:val="00C05F8D"/>
    <w:rsid w:val="00C062A9"/>
    <w:rsid w:val="00C11AB4"/>
    <w:rsid w:val="00C12BFD"/>
    <w:rsid w:val="00C132D4"/>
    <w:rsid w:val="00C153F3"/>
    <w:rsid w:val="00C156B4"/>
    <w:rsid w:val="00C1733E"/>
    <w:rsid w:val="00C1797C"/>
    <w:rsid w:val="00C2077E"/>
    <w:rsid w:val="00C212AA"/>
    <w:rsid w:val="00C21EF2"/>
    <w:rsid w:val="00C2237B"/>
    <w:rsid w:val="00C234D0"/>
    <w:rsid w:val="00C23C0E"/>
    <w:rsid w:val="00C23F68"/>
    <w:rsid w:val="00C2483F"/>
    <w:rsid w:val="00C30C96"/>
    <w:rsid w:val="00C31D23"/>
    <w:rsid w:val="00C34DD1"/>
    <w:rsid w:val="00C354F4"/>
    <w:rsid w:val="00C35709"/>
    <w:rsid w:val="00C35EE4"/>
    <w:rsid w:val="00C37E62"/>
    <w:rsid w:val="00C40644"/>
    <w:rsid w:val="00C42727"/>
    <w:rsid w:val="00C43EC7"/>
    <w:rsid w:val="00C449D7"/>
    <w:rsid w:val="00C4500F"/>
    <w:rsid w:val="00C453BD"/>
    <w:rsid w:val="00C45C65"/>
    <w:rsid w:val="00C46E90"/>
    <w:rsid w:val="00C47649"/>
    <w:rsid w:val="00C51AD6"/>
    <w:rsid w:val="00C5359D"/>
    <w:rsid w:val="00C55F6B"/>
    <w:rsid w:val="00C564CB"/>
    <w:rsid w:val="00C56F3B"/>
    <w:rsid w:val="00C56F5C"/>
    <w:rsid w:val="00C576E2"/>
    <w:rsid w:val="00C611C9"/>
    <w:rsid w:val="00C62228"/>
    <w:rsid w:val="00C62F25"/>
    <w:rsid w:val="00C63F87"/>
    <w:rsid w:val="00C64368"/>
    <w:rsid w:val="00C65E2A"/>
    <w:rsid w:val="00C70304"/>
    <w:rsid w:val="00C70BA7"/>
    <w:rsid w:val="00C725EF"/>
    <w:rsid w:val="00C73412"/>
    <w:rsid w:val="00C756DB"/>
    <w:rsid w:val="00C7775E"/>
    <w:rsid w:val="00C800B3"/>
    <w:rsid w:val="00C803A0"/>
    <w:rsid w:val="00C80AD9"/>
    <w:rsid w:val="00C80DB8"/>
    <w:rsid w:val="00C838DA"/>
    <w:rsid w:val="00C86411"/>
    <w:rsid w:val="00C93007"/>
    <w:rsid w:val="00C9343D"/>
    <w:rsid w:val="00C94463"/>
    <w:rsid w:val="00C948DA"/>
    <w:rsid w:val="00C97DE5"/>
    <w:rsid w:val="00CA37D0"/>
    <w:rsid w:val="00CA5087"/>
    <w:rsid w:val="00CA5EFC"/>
    <w:rsid w:val="00CA6699"/>
    <w:rsid w:val="00CA74EB"/>
    <w:rsid w:val="00CB0030"/>
    <w:rsid w:val="00CB0EDB"/>
    <w:rsid w:val="00CB1748"/>
    <w:rsid w:val="00CB2C49"/>
    <w:rsid w:val="00CB3C89"/>
    <w:rsid w:val="00CB4B6E"/>
    <w:rsid w:val="00CB50CA"/>
    <w:rsid w:val="00CB6D67"/>
    <w:rsid w:val="00CB79B9"/>
    <w:rsid w:val="00CC0C32"/>
    <w:rsid w:val="00CC146B"/>
    <w:rsid w:val="00CC19DB"/>
    <w:rsid w:val="00CC3DAC"/>
    <w:rsid w:val="00CC4AC2"/>
    <w:rsid w:val="00CC527B"/>
    <w:rsid w:val="00CC7957"/>
    <w:rsid w:val="00CD04B0"/>
    <w:rsid w:val="00CD0CF2"/>
    <w:rsid w:val="00CD280E"/>
    <w:rsid w:val="00CD4F4E"/>
    <w:rsid w:val="00CD65B6"/>
    <w:rsid w:val="00CD6868"/>
    <w:rsid w:val="00CE205A"/>
    <w:rsid w:val="00CE2C2F"/>
    <w:rsid w:val="00CE3620"/>
    <w:rsid w:val="00CE3922"/>
    <w:rsid w:val="00CE613B"/>
    <w:rsid w:val="00CE7B6F"/>
    <w:rsid w:val="00CF01A6"/>
    <w:rsid w:val="00CF05AB"/>
    <w:rsid w:val="00CF07C0"/>
    <w:rsid w:val="00CF1E00"/>
    <w:rsid w:val="00CF4C0C"/>
    <w:rsid w:val="00CF7BE5"/>
    <w:rsid w:val="00D00F33"/>
    <w:rsid w:val="00D0118F"/>
    <w:rsid w:val="00D01B97"/>
    <w:rsid w:val="00D02F7C"/>
    <w:rsid w:val="00D03732"/>
    <w:rsid w:val="00D0442C"/>
    <w:rsid w:val="00D06707"/>
    <w:rsid w:val="00D0746A"/>
    <w:rsid w:val="00D11E23"/>
    <w:rsid w:val="00D12B99"/>
    <w:rsid w:val="00D12D3D"/>
    <w:rsid w:val="00D15264"/>
    <w:rsid w:val="00D161BF"/>
    <w:rsid w:val="00D163BE"/>
    <w:rsid w:val="00D17A02"/>
    <w:rsid w:val="00D20320"/>
    <w:rsid w:val="00D213BE"/>
    <w:rsid w:val="00D2328B"/>
    <w:rsid w:val="00D23440"/>
    <w:rsid w:val="00D25247"/>
    <w:rsid w:val="00D25B28"/>
    <w:rsid w:val="00D25DBB"/>
    <w:rsid w:val="00D30B0E"/>
    <w:rsid w:val="00D3236E"/>
    <w:rsid w:val="00D33AC5"/>
    <w:rsid w:val="00D34D3F"/>
    <w:rsid w:val="00D35BB3"/>
    <w:rsid w:val="00D3650A"/>
    <w:rsid w:val="00D365DE"/>
    <w:rsid w:val="00D40B9D"/>
    <w:rsid w:val="00D40BCF"/>
    <w:rsid w:val="00D41B2F"/>
    <w:rsid w:val="00D42BC9"/>
    <w:rsid w:val="00D434BE"/>
    <w:rsid w:val="00D45626"/>
    <w:rsid w:val="00D47FE6"/>
    <w:rsid w:val="00D517F7"/>
    <w:rsid w:val="00D52F2B"/>
    <w:rsid w:val="00D54E21"/>
    <w:rsid w:val="00D55868"/>
    <w:rsid w:val="00D56FC6"/>
    <w:rsid w:val="00D60539"/>
    <w:rsid w:val="00D62C82"/>
    <w:rsid w:val="00D62D9C"/>
    <w:rsid w:val="00D639AD"/>
    <w:rsid w:val="00D64342"/>
    <w:rsid w:val="00D64539"/>
    <w:rsid w:val="00D64D80"/>
    <w:rsid w:val="00D64D99"/>
    <w:rsid w:val="00D6641E"/>
    <w:rsid w:val="00D66F79"/>
    <w:rsid w:val="00D671E3"/>
    <w:rsid w:val="00D70E35"/>
    <w:rsid w:val="00D8036D"/>
    <w:rsid w:val="00D8480E"/>
    <w:rsid w:val="00D858D5"/>
    <w:rsid w:val="00D859A2"/>
    <w:rsid w:val="00D86F73"/>
    <w:rsid w:val="00D906E8"/>
    <w:rsid w:val="00D9261F"/>
    <w:rsid w:val="00D92C48"/>
    <w:rsid w:val="00D947CD"/>
    <w:rsid w:val="00D95454"/>
    <w:rsid w:val="00D96FE0"/>
    <w:rsid w:val="00DA1AAF"/>
    <w:rsid w:val="00DA241A"/>
    <w:rsid w:val="00DA3352"/>
    <w:rsid w:val="00DA3C0D"/>
    <w:rsid w:val="00DA63F4"/>
    <w:rsid w:val="00DB1631"/>
    <w:rsid w:val="00DB63B1"/>
    <w:rsid w:val="00DB74C7"/>
    <w:rsid w:val="00DB761B"/>
    <w:rsid w:val="00DC0DA1"/>
    <w:rsid w:val="00DC0DAD"/>
    <w:rsid w:val="00DC1D1F"/>
    <w:rsid w:val="00DC313D"/>
    <w:rsid w:val="00DC527C"/>
    <w:rsid w:val="00DC54F6"/>
    <w:rsid w:val="00DC581A"/>
    <w:rsid w:val="00DC5BFC"/>
    <w:rsid w:val="00DC69B5"/>
    <w:rsid w:val="00DC7159"/>
    <w:rsid w:val="00DC7930"/>
    <w:rsid w:val="00DD0456"/>
    <w:rsid w:val="00DD11CE"/>
    <w:rsid w:val="00DD327C"/>
    <w:rsid w:val="00DD357F"/>
    <w:rsid w:val="00DD4866"/>
    <w:rsid w:val="00DD49A1"/>
    <w:rsid w:val="00DE4EEB"/>
    <w:rsid w:val="00DE5473"/>
    <w:rsid w:val="00DE67E0"/>
    <w:rsid w:val="00DE68C3"/>
    <w:rsid w:val="00DE7098"/>
    <w:rsid w:val="00DF02DF"/>
    <w:rsid w:val="00DF04DC"/>
    <w:rsid w:val="00DF1015"/>
    <w:rsid w:val="00DF1EA9"/>
    <w:rsid w:val="00E00855"/>
    <w:rsid w:val="00E01F51"/>
    <w:rsid w:val="00E02EB7"/>
    <w:rsid w:val="00E1088A"/>
    <w:rsid w:val="00E10C83"/>
    <w:rsid w:val="00E11AFC"/>
    <w:rsid w:val="00E12DF2"/>
    <w:rsid w:val="00E1393F"/>
    <w:rsid w:val="00E13F1A"/>
    <w:rsid w:val="00E141F4"/>
    <w:rsid w:val="00E14233"/>
    <w:rsid w:val="00E15744"/>
    <w:rsid w:val="00E15960"/>
    <w:rsid w:val="00E2017B"/>
    <w:rsid w:val="00E2182C"/>
    <w:rsid w:val="00E22B56"/>
    <w:rsid w:val="00E24401"/>
    <w:rsid w:val="00E24F2C"/>
    <w:rsid w:val="00E2584F"/>
    <w:rsid w:val="00E26405"/>
    <w:rsid w:val="00E265E4"/>
    <w:rsid w:val="00E268F7"/>
    <w:rsid w:val="00E3010D"/>
    <w:rsid w:val="00E3117E"/>
    <w:rsid w:val="00E312B1"/>
    <w:rsid w:val="00E3256D"/>
    <w:rsid w:val="00E35557"/>
    <w:rsid w:val="00E35BFF"/>
    <w:rsid w:val="00E37BBA"/>
    <w:rsid w:val="00E37C00"/>
    <w:rsid w:val="00E416A7"/>
    <w:rsid w:val="00E41A33"/>
    <w:rsid w:val="00E42046"/>
    <w:rsid w:val="00E44E78"/>
    <w:rsid w:val="00E45A9C"/>
    <w:rsid w:val="00E45C2D"/>
    <w:rsid w:val="00E508E8"/>
    <w:rsid w:val="00E50949"/>
    <w:rsid w:val="00E51077"/>
    <w:rsid w:val="00E51161"/>
    <w:rsid w:val="00E549D7"/>
    <w:rsid w:val="00E557BC"/>
    <w:rsid w:val="00E56BD4"/>
    <w:rsid w:val="00E601BA"/>
    <w:rsid w:val="00E6124A"/>
    <w:rsid w:val="00E61E29"/>
    <w:rsid w:val="00E629DE"/>
    <w:rsid w:val="00E62FE9"/>
    <w:rsid w:val="00E65EDD"/>
    <w:rsid w:val="00E66F3F"/>
    <w:rsid w:val="00E67FF3"/>
    <w:rsid w:val="00E70E51"/>
    <w:rsid w:val="00E714AE"/>
    <w:rsid w:val="00E72D1C"/>
    <w:rsid w:val="00E74376"/>
    <w:rsid w:val="00E764F3"/>
    <w:rsid w:val="00E8171F"/>
    <w:rsid w:val="00E82BB8"/>
    <w:rsid w:val="00E8439E"/>
    <w:rsid w:val="00E855DF"/>
    <w:rsid w:val="00E869BC"/>
    <w:rsid w:val="00E86EFF"/>
    <w:rsid w:val="00E87993"/>
    <w:rsid w:val="00E91730"/>
    <w:rsid w:val="00E917E7"/>
    <w:rsid w:val="00E919F8"/>
    <w:rsid w:val="00E91E84"/>
    <w:rsid w:val="00E925A0"/>
    <w:rsid w:val="00E932C8"/>
    <w:rsid w:val="00E9430D"/>
    <w:rsid w:val="00E94E19"/>
    <w:rsid w:val="00E95AB8"/>
    <w:rsid w:val="00E9684B"/>
    <w:rsid w:val="00E96987"/>
    <w:rsid w:val="00E96F0F"/>
    <w:rsid w:val="00E96FA4"/>
    <w:rsid w:val="00EA1B7D"/>
    <w:rsid w:val="00EA2445"/>
    <w:rsid w:val="00EA24E7"/>
    <w:rsid w:val="00EA29AD"/>
    <w:rsid w:val="00EA2ABB"/>
    <w:rsid w:val="00EA3418"/>
    <w:rsid w:val="00EA3B5F"/>
    <w:rsid w:val="00EA4B40"/>
    <w:rsid w:val="00EA5370"/>
    <w:rsid w:val="00EA5935"/>
    <w:rsid w:val="00EA7AAA"/>
    <w:rsid w:val="00EB06CD"/>
    <w:rsid w:val="00EB143D"/>
    <w:rsid w:val="00EB1855"/>
    <w:rsid w:val="00EB1E08"/>
    <w:rsid w:val="00EB3872"/>
    <w:rsid w:val="00EB3A98"/>
    <w:rsid w:val="00EB54FE"/>
    <w:rsid w:val="00EB72A1"/>
    <w:rsid w:val="00EC036C"/>
    <w:rsid w:val="00EC03B7"/>
    <w:rsid w:val="00EC0A62"/>
    <w:rsid w:val="00EC17FF"/>
    <w:rsid w:val="00EC4670"/>
    <w:rsid w:val="00EC55B9"/>
    <w:rsid w:val="00EC5798"/>
    <w:rsid w:val="00EC6362"/>
    <w:rsid w:val="00EC79DF"/>
    <w:rsid w:val="00ED0BD0"/>
    <w:rsid w:val="00ED1103"/>
    <w:rsid w:val="00ED2266"/>
    <w:rsid w:val="00ED2E78"/>
    <w:rsid w:val="00ED34C7"/>
    <w:rsid w:val="00ED4058"/>
    <w:rsid w:val="00ED4DBB"/>
    <w:rsid w:val="00ED5585"/>
    <w:rsid w:val="00ED64CB"/>
    <w:rsid w:val="00ED6C03"/>
    <w:rsid w:val="00EE144B"/>
    <w:rsid w:val="00EE3689"/>
    <w:rsid w:val="00EE396C"/>
    <w:rsid w:val="00EE56FE"/>
    <w:rsid w:val="00EE5B2D"/>
    <w:rsid w:val="00EE5C20"/>
    <w:rsid w:val="00EE61D4"/>
    <w:rsid w:val="00EE71B7"/>
    <w:rsid w:val="00EF05B7"/>
    <w:rsid w:val="00EF2FD4"/>
    <w:rsid w:val="00EF3823"/>
    <w:rsid w:val="00EF3CAF"/>
    <w:rsid w:val="00EF4895"/>
    <w:rsid w:val="00EF48CC"/>
    <w:rsid w:val="00EF4AAE"/>
    <w:rsid w:val="00EF6311"/>
    <w:rsid w:val="00EF6A23"/>
    <w:rsid w:val="00EF78D3"/>
    <w:rsid w:val="00F006F3"/>
    <w:rsid w:val="00F00DD3"/>
    <w:rsid w:val="00F01970"/>
    <w:rsid w:val="00F01ED3"/>
    <w:rsid w:val="00F01F70"/>
    <w:rsid w:val="00F039C1"/>
    <w:rsid w:val="00F0433D"/>
    <w:rsid w:val="00F055E7"/>
    <w:rsid w:val="00F05F57"/>
    <w:rsid w:val="00F064AE"/>
    <w:rsid w:val="00F068A6"/>
    <w:rsid w:val="00F06DC5"/>
    <w:rsid w:val="00F0785F"/>
    <w:rsid w:val="00F11917"/>
    <w:rsid w:val="00F11C10"/>
    <w:rsid w:val="00F140A4"/>
    <w:rsid w:val="00F1594E"/>
    <w:rsid w:val="00F15BAA"/>
    <w:rsid w:val="00F165FA"/>
    <w:rsid w:val="00F175B5"/>
    <w:rsid w:val="00F17765"/>
    <w:rsid w:val="00F21BED"/>
    <w:rsid w:val="00F22CF5"/>
    <w:rsid w:val="00F2350C"/>
    <w:rsid w:val="00F23C6B"/>
    <w:rsid w:val="00F24F32"/>
    <w:rsid w:val="00F24F82"/>
    <w:rsid w:val="00F27E50"/>
    <w:rsid w:val="00F27EC2"/>
    <w:rsid w:val="00F36CF7"/>
    <w:rsid w:val="00F36F7A"/>
    <w:rsid w:val="00F36FCA"/>
    <w:rsid w:val="00F3767D"/>
    <w:rsid w:val="00F40D12"/>
    <w:rsid w:val="00F42E64"/>
    <w:rsid w:val="00F430D8"/>
    <w:rsid w:val="00F43569"/>
    <w:rsid w:val="00F4598D"/>
    <w:rsid w:val="00F50DFB"/>
    <w:rsid w:val="00F51A46"/>
    <w:rsid w:val="00F5322B"/>
    <w:rsid w:val="00F53724"/>
    <w:rsid w:val="00F5385B"/>
    <w:rsid w:val="00F5465A"/>
    <w:rsid w:val="00F57F7E"/>
    <w:rsid w:val="00F63C0A"/>
    <w:rsid w:val="00F65497"/>
    <w:rsid w:val="00F67733"/>
    <w:rsid w:val="00F73455"/>
    <w:rsid w:val="00F743CD"/>
    <w:rsid w:val="00F74991"/>
    <w:rsid w:val="00F74A75"/>
    <w:rsid w:val="00F800BB"/>
    <w:rsid w:val="00F823C4"/>
    <w:rsid w:val="00F824B7"/>
    <w:rsid w:val="00F82B1F"/>
    <w:rsid w:val="00F87284"/>
    <w:rsid w:val="00F915AC"/>
    <w:rsid w:val="00F92DB2"/>
    <w:rsid w:val="00F951E9"/>
    <w:rsid w:val="00FA108A"/>
    <w:rsid w:val="00FA16B8"/>
    <w:rsid w:val="00FA2638"/>
    <w:rsid w:val="00FA3B56"/>
    <w:rsid w:val="00FA4852"/>
    <w:rsid w:val="00FA6222"/>
    <w:rsid w:val="00FA645D"/>
    <w:rsid w:val="00FA66A5"/>
    <w:rsid w:val="00FA6A3A"/>
    <w:rsid w:val="00FA74EF"/>
    <w:rsid w:val="00FA76A9"/>
    <w:rsid w:val="00FB02E8"/>
    <w:rsid w:val="00FB18CA"/>
    <w:rsid w:val="00FB1947"/>
    <w:rsid w:val="00FB3D66"/>
    <w:rsid w:val="00FB643D"/>
    <w:rsid w:val="00FB73CA"/>
    <w:rsid w:val="00FB7778"/>
    <w:rsid w:val="00FC25D4"/>
    <w:rsid w:val="00FC3188"/>
    <w:rsid w:val="00FC33E2"/>
    <w:rsid w:val="00FC4982"/>
    <w:rsid w:val="00FC4CD3"/>
    <w:rsid w:val="00FC53C4"/>
    <w:rsid w:val="00FC63A7"/>
    <w:rsid w:val="00FD065A"/>
    <w:rsid w:val="00FD0725"/>
    <w:rsid w:val="00FD0BCC"/>
    <w:rsid w:val="00FD13CD"/>
    <w:rsid w:val="00FD21E4"/>
    <w:rsid w:val="00FD25B7"/>
    <w:rsid w:val="00FD2A21"/>
    <w:rsid w:val="00FD4594"/>
    <w:rsid w:val="00FD5DB7"/>
    <w:rsid w:val="00FE1054"/>
    <w:rsid w:val="00FE1399"/>
    <w:rsid w:val="00FE3EB8"/>
    <w:rsid w:val="00FE47DF"/>
    <w:rsid w:val="00FE4C74"/>
    <w:rsid w:val="00FE5256"/>
    <w:rsid w:val="00FE7836"/>
    <w:rsid w:val="00FE7BE7"/>
    <w:rsid w:val="00FE7C36"/>
    <w:rsid w:val="00FE7D30"/>
    <w:rsid w:val="00FF0C53"/>
    <w:rsid w:val="00FF23E4"/>
    <w:rsid w:val="00FF279C"/>
    <w:rsid w:val="00FF2E32"/>
    <w:rsid w:val="00FF3800"/>
    <w:rsid w:val="00FF3AAD"/>
    <w:rsid w:val="00FF3FD0"/>
    <w:rsid w:val="00FF512C"/>
    <w:rsid w:val="00FF54EB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23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24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FE7D30"/>
  </w:style>
  <w:style w:type="table" w:customStyle="1" w:styleId="-">
    <w:name w:val="Таблица-основная"/>
    <w:uiPriority w:val="99"/>
    <w:rsid w:val="003F7B00"/>
    <w:rPr>
      <w:rFonts w:cs="Calibri"/>
      <w:sz w:val="18"/>
      <w:szCs w:val="18"/>
      <w:lang w:val="en-US"/>
    </w:rPr>
    <w:tblPr>
      <w:tblBorders>
        <w:top w:val="single" w:sz="18" w:space="0" w:color="C32144"/>
        <w:insideH w:val="single" w:sz="6" w:space="0" w:color="C32144"/>
      </w:tblBorders>
      <w:tblCellMar>
        <w:top w:w="57" w:type="dxa"/>
        <w:left w:w="0" w:type="dxa"/>
        <w:bottom w:w="28" w:type="dxa"/>
        <w:right w:w="0" w:type="dxa"/>
      </w:tblCellMar>
    </w:tblPr>
  </w:style>
  <w:style w:type="paragraph" w:customStyle="1" w:styleId="11P">
    <w:name w:val="1.1. P Текст основной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11aC">
    <w:name w:val="1.1.a C Текст основной"/>
    <w:uiPriority w:val="99"/>
    <w:rsid w:val="00C23F68"/>
  </w:style>
  <w:style w:type="character" w:customStyle="1" w:styleId="11bC">
    <w:name w:val="1.1.b C Текст основной выделенный"/>
    <w:uiPriority w:val="99"/>
    <w:rsid w:val="00C23F68"/>
  </w:style>
  <w:style w:type="paragraph" w:customStyle="1" w:styleId="12P">
    <w:name w:val="1.2. P Текст основной с отступом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0C0-">
    <w:name w:val="2.0. C Заголовок 0-й уровень"/>
    <w:uiPriority w:val="99"/>
    <w:rsid w:val="00C23F68"/>
  </w:style>
  <w:style w:type="paragraph" w:customStyle="1" w:styleId="20P0-">
    <w:name w:val="2.0. P Заголовок 0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1C1-">
    <w:name w:val="2.1. C Заголовок 1-й уровень"/>
    <w:uiPriority w:val="99"/>
    <w:rsid w:val="00C23F68"/>
  </w:style>
  <w:style w:type="paragraph" w:customStyle="1" w:styleId="21P1-">
    <w:name w:val="2.1. P Заголовок 1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2C2-">
    <w:name w:val="2.2. C Заголовок 2-й уровень"/>
    <w:uiPriority w:val="99"/>
    <w:rsid w:val="00C23F68"/>
  </w:style>
  <w:style w:type="paragraph" w:customStyle="1" w:styleId="22P2-">
    <w:name w:val="2.2. P Заголовок 2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3C3-">
    <w:name w:val="2.3. C Заголовок 3-й уровень"/>
    <w:uiPriority w:val="99"/>
    <w:rsid w:val="00C23F68"/>
  </w:style>
  <w:style w:type="paragraph" w:customStyle="1" w:styleId="23P3-">
    <w:name w:val="2.3. P Заголовок 3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4C4-">
    <w:name w:val="2.4. C Заголовок 4-й уровень"/>
    <w:uiPriority w:val="99"/>
    <w:rsid w:val="00C23F68"/>
  </w:style>
  <w:style w:type="paragraph" w:customStyle="1" w:styleId="24P4-">
    <w:name w:val="2.4. P Заголовок 4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5C5-">
    <w:name w:val="2.5. C Заголовок 5-й уровень"/>
    <w:uiPriority w:val="99"/>
    <w:rsid w:val="00C23F68"/>
  </w:style>
  <w:style w:type="paragraph" w:customStyle="1" w:styleId="25P5-">
    <w:name w:val="2.5. P Заголовок 5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3a1PL11-">
    <w:name w:val="3.a.1. PL(1) Арабские 1-й уровень"/>
    <w:link w:val="3a1PL11-0"/>
    <w:uiPriority w:val="99"/>
    <w:rsid w:val="00C23F68"/>
    <w:pPr>
      <w:numPr>
        <w:numId w:val="4"/>
      </w:numPr>
      <w:spacing w:after="480" w:line="259" w:lineRule="auto"/>
    </w:pPr>
    <w:rPr>
      <w:rFonts w:cs="Calibri"/>
      <w:b/>
      <w:bCs/>
      <w:sz w:val="36"/>
      <w:szCs w:val="36"/>
      <w:lang w:eastAsia="en-US"/>
    </w:rPr>
  </w:style>
  <w:style w:type="character" w:customStyle="1" w:styleId="3a1PL11-0">
    <w:name w:val="3.a.1. PL(1) Арабские 1-й уровень Знак"/>
    <w:link w:val="3a1PL11-"/>
    <w:uiPriority w:val="99"/>
    <w:locked/>
    <w:rsid w:val="00C23F68"/>
    <w:rPr>
      <w:b/>
      <w:bCs/>
      <w:sz w:val="22"/>
      <w:szCs w:val="22"/>
      <w:lang w:val="ru-RU" w:eastAsia="en-US"/>
    </w:rPr>
  </w:style>
  <w:style w:type="paragraph" w:customStyle="1" w:styleId="3a2PL12-">
    <w:name w:val="3.a.2. PL(1) Арабские 2-й уровень вложенный"/>
    <w:link w:val="3a2PL12-0"/>
    <w:uiPriority w:val="99"/>
    <w:rsid w:val="00C23F68"/>
    <w:pPr>
      <w:numPr>
        <w:ilvl w:val="1"/>
        <w:numId w:val="4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3a2PL12-0">
    <w:name w:val="3.a.2. PL(1) Арабские 2-й уровень вложенный Знак"/>
    <w:link w:val="3a2PL12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3a3PL13-">
    <w:name w:val="3.a.3. PL(1) Арабские 3-й уровень вложенный"/>
    <w:link w:val="3a3PL13-0"/>
    <w:uiPriority w:val="99"/>
    <w:rsid w:val="00C23F68"/>
    <w:pPr>
      <w:numPr>
        <w:ilvl w:val="2"/>
        <w:numId w:val="4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3a3PL13-0">
    <w:name w:val="3.a.3. PL(1) Арабские 3-й уровень вложенный Знак"/>
    <w:link w:val="3a3PL13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3a4PL12-">
    <w:name w:val="3.a.4. PL(1) Арабские 2-й уровень простой"/>
    <w:link w:val="3a4PL12-0"/>
    <w:uiPriority w:val="99"/>
    <w:rsid w:val="00C23F68"/>
    <w:pPr>
      <w:spacing w:after="160" w:line="259" w:lineRule="auto"/>
    </w:pPr>
    <w:rPr>
      <w:rFonts w:cs="Calibri"/>
      <w:b/>
      <w:bCs/>
      <w:sz w:val="36"/>
      <w:szCs w:val="36"/>
      <w:lang w:val="en-US" w:eastAsia="en-US"/>
    </w:rPr>
  </w:style>
  <w:style w:type="character" w:customStyle="1" w:styleId="3a4PL12-0">
    <w:name w:val="3.a.4. PL(1) Арабские 2-й уровень простой Знак"/>
    <w:link w:val="3a4PL12-"/>
    <w:uiPriority w:val="99"/>
    <w:locked/>
    <w:rsid w:val="00C23F68"/>
    <w:rPr>
      <w:b/>
      <w:bCs/>
      <w:sz w:val="22"/>
      <w:szCs w:val="22"/>
      <w:lang w:val="en-US" w:eastAsia="en-US"/>
    </w:rPr>
  </w:style>
  <w:style w:type="paragraph" w:customStyle="1" w:styleId="3a5PL13-">
    <w:name w:val="3.a.5. PL(1) Арабские 3-й уровень простой"/>
    <w:link w:val="3a5PL13-0"/>
    <w:uiPriority w:val="99"/>
    <w:rsid w:val="00C23F68"/>
    <w:pPr>
      <w:spacing w:after="160" w:line="259" w:lineRule="auto"/>
      <w:ind w:left="360" w:hanging="360"/>
    </w:pPr>
    <w:rPr>
      <w:rFonts w:cs="Calibri"/>
      <w:b/>
      <w:bCs/>
      <w:sz w:val="36"/>
      <w:szCs w:val="36"/>
      <w:lang w:val="en-US" w:eastAsia="en-US"/>
    </w:rPr>
  </w:style>
  <w:style w:type="character" w:customStyle="1" w:styleId="3a5PL13-0">
    <w:name w:val="3.a.5. PL(1) Арабские 3-й уровень простой Знак"/>
    <w:link w:val="3a5PL13-"/>
    <w:uiPriority w:val="99"/>
    <w:locked/>
    <w:rsid w:val="00C23F68"/>
    <w:rPr>
      <w:b/>
      <w:bCs/>
      <w:sz w:val="22"/>
      <w:szCs w:val="22"/>
      <w:lang w:val="en-US" w:eastAsia="en-US"/>
    </w:rPr>
  </w:style>
  <w:style w:type="character" w:customStyle="1" w:styleId="3b11-">
    <w:name w:val="3.b.1. С Цифры 1-й уровень"/>
    <w:uiPriority w:val="99"/>
    <w:rsid w:val="00C23F68"/>
  </w:style>
  <w:style w:type="character" w:customStyle="1" w:styleId="3b2C2-">
    <w:name w:val="3.b.2. C Цифры 2-й уровень"/>
    <w:uiPriority w:val="99"/>
    <w:rsid w:val="00C23F68"/>
  </w:style>
  <w:style w:type="character" w:customStyle="1" w:styleId="3b3C3-">
    <w:name w:val="3.b.3. C Цифры 3-й уровень"/>
    <w:uiPriority w:val="99"/>
    <w:rsid w:val="00C23F68"/>
  </w:style>
  <w:style w:type="paragraph" w:customStyle="1" w:styleId="4a1PLa1-">
    <w:name w:val="4.a.1. PL(a) Буквенный 1-й уровень"/>
    <w:link w:val="4a1PLa1-0"/>
    <w:uiPriority w:val="99"/>
    <w:rsid w:val="00C23F68"/>
    <w:pPr>
      <w:numPr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1PLa1-0">
    <w:name w:val="4.a.1. PL(a) Буквенный 1-й уровень Знак"/>
    <w:link w:val="4a1PLa1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4a2PLa2-">
    <w:name w:val="4.a.2. PL(a) Буквенный 2-й уровень"/>
    <w:link w:val="4a2PLa2-0"/>
    <w:uiPriority w:val="99"/>
    <w:rsid w:val="00C23F68"/>
    <w:pPr>
      <w:numPr>
        <w:ilvl w:val="1"/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2PLa2-0">
    <w:name w:val="4.a.2. PL(a) Буквенный 2-й уровень Знак"/>
    <w:link w:val="4a2PLa2-"/>
    <w:uiPriority w:val="99"/>
    <w:locked/>
    <w:rsid w:val="00C23F68"/>
  </w:style>
  <w:style w:type="paragraph" w:customStyle="1" w:styleId="4a3PLa3-">
    <w:name w:val="4.a.3. PL(a) Буквенный 3-й уровень"/>
    <w:link w:val="4a3PLa3-0"/>
    <w:uiPriority w:val="99"/>
    <w:rsid w:val="00C23F68"/>
    <w:pPr>
      <w:numPr>
        <w:ilvl w:val="2"/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3PLa3-0">
    <w:name w:val="4.a.3. PL(a) Буквенный 3-й уровень Знак"/>
    <w:link w:val="4a3PLa3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4b1C1-">
    <w:name w:val="4.b.1. C Буквы 1-й уровень"/>
    <w:uiPriority w:val="99"/>
    <w:rsid w:val="00C23F68"/>
  </w:style>
  <w:style w:type="character" w:customStyle="1" w:styleId="4b2C2-">
    <w:name w:val="4.b.2. C Буквы 2-й уровень"/>
    <w:uiPriority w:val="99"/>
    <w:rsid w:val="00C23F68"/>
  </w:style>
  <w:style w:type="character" w:customStyle="1" w:styleId="4b3C3-">
    <w:name w:val="4.b.3. C Буквы 3-й уровень"/>
    <w:uiPriority w:val="99"/>
    <w:rsid w:val="00C23F68"/>
  </w:style>
  <w:style w:type="paragraph" w:customStyle="1" w:styleId="5a1PLIV1-">
    <w:name w:val="5.a.1. PL(IV) Римские 1-й уровень"/>
    <w:link w:val="5a1PLIV1-0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character" w:customStyle="1" w:styleId="5a1PLIV1-0">
    <w:name w:val="5.a.1. PL(IV) Римские 1-й уровень Знак"/>
    <w:link w:val="5a1PLIV1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5b1C1-">
    <w:name w:val="5.b.1. C Римские цифры 1-й уровень"/>
    <w:uiPriority w:val="99"/>
    <w:rsid w:val="00C23F68"/>
  </w:style>
  <w:style w:type="paragraph" w:customStyle="1" w:styleId="6a1PL-1-">
    <w:name w:val="6.a.1. PL(-) Маркированный 1-й уровень"/>
    <w:link w:val="6a1PL-1-0"/>
    <w:uiPriority w:val="99"/>
    <w:rsid w:val="00C23F68"/>
    <w:pPr>
      <w:numPr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1PL-1-0">
    <w:name w:val="6.a.1. PL(-) Маркированный 1-й уровень Знак"/>
    <w:link w:val="6a1PL-1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6a2PL-2-">
    <w:name w:val="6.a.2. PL(-) Маркированный 2-й уровень"/>
    <w:link w:val="6a2PL-2-0"/>
    <w:uiPriority w:val="99"/>
    <w:rsid w:val="00C23F68"/>
    <w:pPr>
      <w:numPr>
        <w:ilvl w:val="1"/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2PL-2-0">
    <w:name w:val="6.a.2. PL(-) Маркированный 2-й уровень Знак"/>
    <w:link w:val="6a2PL-2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6a3PL-3-">
    <w:name w:val="6.a.3. PL(-) Маркированный 3-й уровень"/>
    <w:link w:val="6a3PL-3-0"/>
    <w:uiPriority w:val="99"/>
    <w:rsid w:val="00C23F68"/>
    <w:pPr>
      <w:numPr>
        <w:ilvl w:val="2"/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3PL-3-0">
    <w:name w:val="6.a.3. PL(-) Маркированный 3-й уровень Знак"/>
    <w:link w:val="6a3PL-3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6b1C1-">
    <w:name w:val="6.b.1. C Маркеры 1-й уровень"/>
    <w:uiPriority w:val="99"/>
    <w:rsid w:val="00C23F68"/>
  </w:style>
  <w:style w:type="character" w:customStyle="1" w:styleId="6b2C2-">
    <w:name w:val="6.b.2. C Маркеры 2-й уровень"/>
    <w:uiPriority w:val="99"/>
    <w:rsid w:val="00C23F68"/>
  </w:style>
  <w:style w:type="character" w:customStyle="1" w:styleId="6b3C3-">
    <w:name w:val="6.b.3. C Маркеры 3-й уровень"/>
    <w:uiPriority w:val="99"/>
    <w:rsid w:val="00C23F68"/>
  </w:style>
  <w:style w:type="paragraph" w:customStyle="1" w:styleId="71aP">
    <w:name w:val="7.1.a P Сноски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2aP">
    <w:name w:val="7.2.a P Ссылки на литературу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3aP-">
    <w:name w:val="7.3.a P Кросс-ссылки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4aPATT">
    <w:name w:val="7.4.a P ATT! Внимание"/>
    <w:uiPriority w:val="99"/>
    <w:rsid w:val="00C23F68"/>
    <w:pPr>
      <w:numPr>
        <w:numId w:val="14"/>
      </w:num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75aP">
    <w:name w:val="7.5.a P Литература"/>
    <w:link w:val="75aP0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character" w:customStyle="1" w:styleId="75aP0">
    <w:name w:val="7.5.a P Литература Знак"/>
    <w:link w:val="75aP"/>
    <w:uiPriority w:val="99"/>
    <w:locked/>
    <w:rsid w:val="00C23F68"/>
    <w:rPr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6712E2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67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12E2"/>
  </w:style>
  <w:style w:type="paragraph" w:styleId="a7">
    <w:name w:val="Balloon Text"/>
    <w:basedOn w:val="a"/>
    <w:link w:val="a8"/>
    <w:uiPriority w:val="99"/>
    <w:semiHidden/>
    <w:rsid w:val="009D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link w:val="a5"/>
    <w:uiPriority w:val="99"/>
    <w:locked/>
    <w:rsid w:val="006712E2"/>
  </w:style>
  <w:style w:type="character" w:customStyle="1" w:styleId="10">
    <w:name w:val="Заголовок 1 Знак"/>
    <w:link w:val="1"/>
    <w:uiPriority w:val="99"/>
    <w:locked/>
    <w:rsid w:val="002C23A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D4332"/>
    <w:rPr>
      <w:rFonts w:ascii="Segoe UI" w:hAnsi="Segoe UI" w:cs="Segoe UI"/>
      <w:sz w:val="18"/>
      <w:szCs w:val="18"/>
    </w:rPr>
  </w:style>
  <w:style w:type="character" w:customStyle="1" w:styleId="atn">
    <w:name w:val="atn"/>
    <w:uiPriority w:val="99"/>
    <w:rsid w:val="00FE7D30"/>
  </w:style>
  <w:style w:type="character" w:styleId="a9">
    <w:name w:val="Hyperlink"/>
    <w:uiPriority w:val="99"/>
    <w:semiHidden/>
    <w:rsid w:val="00BB730C"/>
    <w:rPr>
      <w:color w:val="0000FF"/>
      <w:u w:val="single"/>
    </w:rPr>
  </w:style>
  <w:style w:type="character" w:styleId="aa">
    <w:name w:val="Strong"/>
    <w:uiPriority w:val="22"/>
    <w:qFormat/>
    <w:rsid w:val="00B51AF0"/>
    <w:rPr>
      <w:b/>
      <w:bCs/>
    </w:rPr>
  </w:style>
  <w:style w:type="character" w:customStyle="1" w:styleId="shorttext">
    <w:name w:val="short_text"/>
    <w:uiPriority w:val="99"/>
    <w:rsid w:val="007831E2"/>
  </w:style>
  <w:style w:type="paragraph" w:styleId="z-">
    <w:name w:val="HTML Top of Form"/>
    <w:basedOn w:val="a"/>
    <w:next w:val="a"/>
    <w:link w:val="z-0"/>
    <w:hidden/>
    <w:uiPriority w:val="99"/>
    <w:semiHidden/>
    <w:rsid w:val="00CB5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B5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link w:val="z-"/>
    <w:uiPriority w:val="99"/>
    <w:semiHidden/>
    <w:locked/>
    <w:rsid w:val="00CB50CA"/>
    <w:rPr>
      <w:rFonts w:ascii="Arial" w:hAnsi="Arial" w:cs="Arial"/>
      <w:vanish/>
      <w:sz w:val="16"/>
      <w:szCs w:val="16"/>
      <w:lang w:val="uk-UA" w:eastAsia="uk-UA"/>
    </w:rPr>
  </w:style>
  <w:style w:type="table" w:styleId="ab">
    <w:name w:val="Table Grid"/>
    <w:basedOn w:val="a1"/>
    <w:uiPriority w:val="99"/>
    <w:rsid w:val="00970E47"/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2">
    <w:name w:val="z-Конец формы Знак"/>
    <w:link w:val="z-1"/>
    <w:uiPriority w:val="99"/>
    <w:semiHidden/>
    <w:locked/>
    <w:rsid w:val="00CB50CA"/>
    <w:rPr>
      <w:rFonts w:ascii="Arial" w:hAnsi="Arial" w:cs="Arial"/>
      <w:vanish/>
      <w:sz w:val="16"/>
      <w:szCs w:val="16"/>
      <w:lang w:val="uk-UA" w:eastAsia="uk-UA"/>
    </w:rPr>
  </w:style>
  <w:style w:type="paragraph" w:styleId="ac">
    <w:name w:val="No Spacing"/>
    <w:uiPriority w:val="99"/>
    <w:qFormat/>
    <w:rsid w:val="00AC32F1"/>
    <w:rPr>
      <w:rFonts w:cs="Calibri"/>
      <w:sz w:val="22"/>
      <w:szCs w:val="22"/>
      <w:lang w:eastAsia="en-US"/>
    </w:rPr>
  </w:style>
  <w:style w:type="numbering" w:customStyle="1" w:styleId="50PLIV">
    <w:name w:val="5.0. PL(IV) Римские список простой"/>
    <w:pPr>
      <w:numPr>
        <w:numId w:val="9"/>
      </w:numPr>
    </w:pPr>
  </w:style>
  <w:style w:type="numbering" w:customStyle="1" w:styleId="30PL">
    <w:name w:val="3.0. PL Арабские цифры список вложенный"/>
    <w:pPr>
      <w:numPr>
        <w:numId w:val="1"/>
      </w:numPr>
    </w:pPr>
  </w:style>
  <w:style w:type="numbering" w:customStyle="1" w:styleId="60PL">
    <w:name w:val="6.0. PL Маркированный общий"/>
    <w:pPr>
      <w:numPr>
        <w:numId w:val="10"/>
      </w:numPr>
    </w:pPr>
  </w:style>
  <w:style w:type="numbering" w:customStyle="1" w:styleId="40PL">
    <w:name w:val="4.0. PL Нумерованный буквы общий"/>
    <w:pPr>
      <w:numPr>
        <w:numId w:val="5"/>
      </w:numPr>
    </w:pPr>
  </w:style>
  <w:style w:type="table" w:customStyle="1" w:styleId="-1">
    <w:name w:val="Таблица-основная1"/>
    <w:basedOn w:val="a1"/>
    <w:uiPriority w:val="99"/>
    <w:rsid w:val="00EF6A23"/>
    <w:rPr>
      <w:sz w:val="18"/>
    </w:rPr>
    <w:tblPr>
      <w:tblBorders>
        <w:top w:val="single" w:sz="18" w:space="0" w:color="C32144"/>
        <w:insideH w:val="single" w:sz="6" w:space="0" w:color="C32144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rPr>
        <w:rFonts w:ascii="Calibri" w:hAnsi="Calibri"/>
        <w:b/>
        <w:sz w:val="18"/>
      </w:rPr>
    </w:tblStylePr>
  </w:style>
  <w:style w:type="character" w:customStyle="1" w:styleId="apple-converted-space">
    <w:name w:val="apple-converted-space"/>
    <w:basedOn w:val="a0"/>
    <w:rsid w:val="003055C5"/>
  </w:style>
  <w:style w:type="paragraph" w:customStyle="1" w:styleId="Style2">
    <w:name w:val="Style2"/>
    <w:basedOn w:val="a"/>
    <w:uiPriority w:val="99"/>
    <w:rsid w:val="00E1393F"/>
    <w:pPr>
      <w:widowControl w:val="0"/>
      <w:autoSpaceDE w:val="0"/>
      <w:autoSpaceDN w:val="0"/>
      <w:adjustRightInd w:val="0"/>
      <w:spacing w:after="0" w:line="221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39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1393F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5">
    <w:name w:val="Font Style15"/>
    <w:uiPriority w:val="99"/>
    <w:rsid w:val="00E1393F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Default">
    <w:name w:val="Default"/>
    <w:rsid w:val="003848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E329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rsid w:val="00F24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Title"/>
    <w:basedOn w:val="a"/>
    <w:link w:val="af"/>
    <w:qFormat/>
    <w:locked/>
    <w:rsid w:val="0052699A"/>
    <w:pPr>
      <w:spacing w:after="120" w:line="240" w:lineRule="auto"/>
      <w:jc w:val="center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52699A"/>
    <w:rPr>
      <w:rFonts w:ascii="Arial" w:eastAsia="Times New Roman" w:hAnsi="Arial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23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24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FE7D30"/>
  </w:style>
  <w:style w:type="table" w:customStyle="1" w:styleId="-">
    <w:name w:val="Таблица-основная"/>
    <w:uiPriority w:val="99"/>
    <w:rsid w:val="003F7B00"/>
    <w:rPr>
      <w:rFonts w:cs="Calibri"/>
      <w:sz w:val="18"/>
      <w:szCs w:val="18"/>
      <w:lang w:val="en-US"/>
    </w:rPr>
    <w:tblPr>
      <w:tblBorders>
        <w:top w:val="single" w:sz="18" w:space="0" w:color="C32144"/>
        <w:insideH w:val="single" w:sz="6" w:space="0" w:color="C32144"/>
      </w:tblBorders>
      <w:tblCellMar>
        <w:top w:w="57" w:type="dxa"/>
        <w:left w:w="0" w:type="dxa"/>
        <w:bottom w:w="28" w:type="dxa"/>
        <w:right w:w="0" w:type="dxa"/>
      </w:tblCellMar>
    </w:tblPr>
  </w:style>
  <w:style w:type="paragraph" w:customStyle="1" w:styleId="11P">
    <w:name w:val="1.1. P Текст основной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11aC">
    <w:name w:val="1.1.a C Текст основной"/>
    <w:uiPriority w:val="99"/>
    <w:rsid w:val="00C23F68"/>
  </w:style>
  <w:style w:type="character" w:customStyle="1" w:styleId="11bC">
    <w:name w:val="1.1.b C Текст основной выделенный"/>
    <w:uiPriority w:val="99"/>
    <w:rsid w:val="00C23F68"/>
  </w:style>
  <w:style w:type="paragraph" w:customStyle="1" w:styleId="12P">
    <w:name w:val="1.2. P Текст основной с отступом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0C0-">
    <w:name w:val="2.0. C Заголовок 0-й уровень"/>
    <w:uiPriority w:val="99"/>
    <w:rsid w:val="00C23F68"/>
  </w:style>
  <w:style w:type="paragraph" w:customStyle="1" w:styleId="20P0-">
    <w:name w:val="2.0. P Заголовок 0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1C1-">
    <w:name w:val="2.1. C Заголовок 1-й уровень"/>
    <w:uiPriority w:val="99"/>
    <w:rsid w:val="00C23F68"/>
  </w:style>
  <w:style w:type="paragraph" w:customStyle="1" w:styleId="21P1-">
    <w:name w:val="2.1. P Заголовок 1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2C2-">
    <w:name w:val="2.2. C Заголовок 2-й уровень"/>
    <w:uiPriority w:val="99"/>
    <w:rsid w:val="00C23F68"/>
  </w:style>
  <w:style w:type="paragraph" w:customStyle="1" w:styleId="22P2-">
    <w:name w:val="2.2. P Заголовок 2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3C3-">
    <w:name w:val="2.3. C Заголовок 3-й уровень"/>
    <w:uiPriority w:val="99"/>
    <w:rsid w:val="00C23F68"/>
  </w:style>
  <w:style w:type="paragraph" w:customStyle="1" w:styleId="23P3-">
    <w:name w:val="2.3. P Заголовок 3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4C4-">
    <w:name w:val="2.4. C Заголовок 4-й уровень"/>
    <w:uiPriority w:val="99"/>
    <w:rsid w:val="00C23F68"/>
  </w:style>
  <w:style w:type="paragraph" w:customStyle="1" w:styleId="24P4-">
    <w:name w:val="2.4. P Заголовок 4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25C5-">
    <w:name w:val="2.5. C Заголовок 5-й уровень"/>
    <w:uiPriority w:val="99"/>
    <w:rsid w:val="00C23F68"/>
  </w:style>
  <w:style w:type="paragraph" w:customStyle="1" w:styleId="25P5-">
    <w:name w:val="2.5. P Заголовок 5-й уровень"/>
    <w:uiPriority w:val="99"/>
    <w:rsid w:val="00C23F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3a1PL11-">
    <w:name w:val="3.a.1. PL(1) Арабские 1-й уровень"/>
    <w:link w:val="3a1PL11-0"/>
    <w:uiPriority w:val="99"/>
    <w:rsid w:val="00C23F68"/>
    <w:pPr>
      <w:numPr>
        <w:numId w:val="4"/>
      </w:numPr>
      <w:spacing w:after="480" w:line="259" w:lineRule="auto"/>
    </w:pPr>
    <w:rPr>
      <w:rFonts w:cs="Calibri"/>
      <w:b/>
      <w:bCs/>
      <w:sz w:val="36"/>
      <w:szCs w:val="36"/>
      <w:lang w:eastAsia="en-US"/>
    </w:rPr>
  </w:style>
  <w:style w:type="character" w:customStyle="1" w:styleId="3a1PL11-0">
    <w:name w:val="3.a.1. PL(1) Арабские 1-й уровень Знак"/>
    <w:link w:val="3a1PL11-"/>
    <w:uiPriority w:val="99"/>
    <w:locked/>
    <w:rsid w:val="00C23F68"/>
    <w:rPr>
      <w:b/>
      <w:bCs/>
      <w:sz w:val="22"/>
      <w:szCs w:val="22"/>
      <w:lang w:val="ru-RU" w:eastAsia="en-US"/>
    </w:rPr>
  </w:style>
  <w:style w:type="paragraph" w:customStyle="1" w:styleId="3a2PL12-">
    <w:name w:val="3.a.2. PL(1) Арабские 2-й уровень вложенный"/>
    <w:link w:val="3a2PL12-0"/>
    <w:uiPriority w:val="99"/>
    <w:rsid w:val="00C23F68"/>
    <w:pPr>
      <w:numPr>
        <w:ilvl w:val="1"/>
        <w:numId w:val="4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3a2PL12-0">
    <w:name w:val="3.a.2. PL(1) Арабские 2-й уровень вложенный Знак"/>
    <w:link w:val="3a2PL12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3a3PL13-">
    <w:name w:val="3.a.3. PL(1) Арабские 3-й уровень вложенный"/>
    <w:link w:val="3a3PL13-0"/>
    <w:uiPriority w:val="99"/>
    <w:rsid w:val="00C23F68"/>
    <w:pPr>
      <w:numPr>
        <w:ilvl w:val="2"/>
        <w:numId w:val="4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3a3PL13-0">
    <w:name w:val="3.a.3. PL(1) Арабские 3-й уровень вложенный Знак"/>
    <w:link w:val="3a3PL13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3a4PL12-">
    <w:name w:val="3.a.4. PL(1) Арабские 2-й уровень простой"/>
    <w:link w:val="3a4PL12-0"/>
    <w:uiPriority w:val="99"/>
    <w:rsid w:val="00C23F68"/>
    <w:pPr>
      <w:spacing w:after="160" w:line="259" w:lineRule="auto"/>
    </w:pPr>
    <w:rPr>
      <w:rFonts w:cs="Calibri"/>
      <w:b/>
      <w:bCs/>
      <w:sz w:val="36"/>
      <w:szCs w:val="36"/>
      <w:lang w:val="en-US" w:eastAsia="en-US"/>
    </w:rPr>
  </w:style>
  <w:style w:type="character" w:customStyle="1" w:styleId="3a4PL12-0">
    <w:name w:val="3.a.4. PL(1) Арабские 2-й уровень простой Знак"/>
    <w:link w:val="3a4PL12-"/>
    <w:uiPriority w:val="99"/>
    <w:locked/>
    <w:rsid w:val="00C23F68"/>
    <w:rPr>
      <w:b/>
      <w:bCs/>
      <w:sz w:val="22"/>
      <w:szCs w:val="22"/>
      <w:lang w:val="en-US" w:eastAsia="en-US"/>
    </w:rPr>
  </w:style>
  <w:style w:type="paragraph" w:customStyle="1" w:styleId="3a5PL13-">
    <w:name w:val="3.a.5. PL(1) Арабские 3-й уровень простой"/>
    <w:link w:val="3a5PL13-0"/>
    <w:uiPriority w:val="99"/>
    <w:rsid w:val="00C23F68"/>
    <w:pPr>
      <w:spacing w:after="160" w:line="259" w:lineRule="auto"/>
      <w:ind w:left="360" w:hanging="360"/>
    </w:pPr>
    <w:rPr>
      <w:rFonts w:cs="Calibri"/>
      <w:b/>
      <w:bCs/>
      <w:sz w:val="36"/>
      <w:szCs w:val="36"/>
      <w:lang w:val="en-US" w:eastAsia="en-US"/>
    </w:rPr>
  </w:style>
  <w:style w:type="character" w:customStyle="1" w:styleId="3a5PL13-0">
    <w:name w:val="3.a.5. PL(1) Арабские 3-й уровень простой Знак"/>
    <w:link w:val="3a5PL13-"/>
    <w:uiPriority w:val="99"/>
    <w:locked/>
    <w:rsid w:val="00C23F68"/>
    <w:rPr>
      <w:b/>
      <w:bCs/>
      <w:sz w:val="22"/>
      <w:szCs w:val="22"/>
      <w:lang w:val="en-US" w:eastAsia="en-US"/>
    </w:rPr>
  </w:style>
  <w:style w:type="character" w:customStyle="1" w:styleId="3b11-">
    <w:name w:val="3.b.1. С Цифры 1-й уровень"/>
    <w:uiPriority w:val="99"/>
    <w:rsid w:val="00C23F68"/>
  </w:style>
  <w:style w:type="character" w:customStyle="1" w:styleId="3b2C2-">
    <w:name w:val="3.b.2. C Цифры 2-й уровень"/>
    <w:uiPriority w:val="99"/>
    <w:rsid w:val="00C23F68"/>
  </w:style>
  <w:style w:type="character" w:customStyle="1" w:styleId="3b3C3-">
    <w:name w:val="3.b.3. C Цифры 3-й уровень"/>
    <w:uiPriority w:val="99"/>
    <w:rsid w:val="00C23F68"/>
  </w:style>
  <w:style w:type="paragraph" w:customStyle="1" w:styleId="4a1PLa1-">
    <w:name w:val="4.a.1. PL(a) Буквенный 1-й уровень"/>
    <w:link w:val="4a1PLa1-0"/>
    <w:uiPriority w:val="99"/>
    <w:rsid w:val="00C23F68"/>
    <w:pPr>
      <w:numPr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1PLa1-0">
    <w:name w:val="4.a.1. PL(a) Буквенный 1-й уровень Знак"/>
    <w:link w:val="4a1PLa1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4a2PLa2-">
    <w:name w:val="4.a.2. PL(a) Буквенный 2-й уровень"/>
    <w:link w:val="4a2PLa2-0"/>
    <w:uiPriority w:val="99"/>
    <w:rsid w:val="00C23F68"/>
    <w:pPr>
      <w:numPr>
        <w:ilvl w:val="1"/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2PLa2-0">
    <w:name w:val="4.a.2. PL(a) Буквенный 2-й уровень Знак"/>
    <w:link w:val="4a2PLa2-"/>
    <w:uiPriority w:val="99"/>
    <w:locked/>
    <w:rsid w:val="00C23F68"/>
  </w:style>
  <w:style w:type="paragraph" w:customStyle="1" w:styleId="4a3PLa3-">
    <w:name w:val="4.a.3. PL(a) Буквенный 3-й уровень"/>
    <w:link w:val="4a3PLa3-0"/>
    <w:uiPriority w:val="99"/>
    <w:rsid w:val="00C23F68"/>
    <w:pPr>
      <w:numPr>
        <w:ilvl w:val="2"/>
        <w:numId w:val="8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4a3PLa3-0">
    <w:name w:val="4.a.3. PL(a) Буквенный 3-й уровень Знак"/>
    <w:link w:val="4a3PLa3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4b1C1-">
    <w:name w:val="4.b.1. C Буквы 1-й уровень"/>
    <w:uiPriority w:val="99"/>
    <w:rsid w:val="00C23F68"/>
  </w:style>
  <w:style w:type="character" w:customStyle="1" w:styleId="4b2C2-">
    <w:name w:val="4.b.2. C Буквы 2-й уровень"/>
    <w:uiPriority w:val="99"/>
    <w:rsid w:val="00C23F68"/>
  </w:style>
  <w:style w:type="character" w:customStyle="1" w:styleId="4b3C3-">
    <w:name w:val="4.b.3. C Буквы 3-й уровень"/>
    <w:uiPriority w:val="99"/>
    <w:rsid w:val="00C23F68"/>
  </w:style>
  <w:style w:type="paragraph" w:customStyle="1" w:styleId="5a1PLIV1-">
    <w:name w:val="5.a.1. PL(IV) Римские 1-й уровень"/>
    <w:link w:val="5a1PLIV1-0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character" w:customStyle="1" w:styleId="5a1PLIV1-0">
    <w:name w:val="5.a.1. PL(IV) Римские 1-й уровень Знак"/>
    <w:link w:val="5a1PLIV1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5b1C1-">
    <w:name w:val="5.b.1. C Римские цифры 1-й уровень"/>
    <w:uiPriority w:val="99"/>
    <w:rsid w:val="00C23F68"/>
  </w:style>
  <w:style w:type="paragraph" w:customStyle="1" w:styleId="6a1PL-1-">
    <w:name w:val="6.a.1. PL(-) Маркированный 1-й уровень"/>
    <w:link w:val="6a1PL-1-0"/>
    <w:uiPriority w:val="99"/>
    <w:rsid w:val="00C23F68"/>
    <w:pPr>
      <w:numPr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1PL-1-0">
    <w:name w:val="6.a.1. PL(-) Маркированный 1-й уровень Знак"/>
    <w:link w:val="6a1PL-1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6a2PL-2-">
    <w:name w:val="6.a.2. PL(-) Маркированный 2-й уровень"/>
    <w:link w:val="6a2PL-2-0"/>
    <w:uiPriority w:val="99"/>
    <w:rsid w:val="00C23F68"/>
    <w:pPr>
      <w:numPr>
        <w:ilvl w:val="1"/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2PL-2-0">
    <w:name w:val="6.a.2. PL(-) Маркированный 2-й уровень Знак"/>
    <w:link w:val="6a2PL-2-"/>
    <w:uiPriority w:val="99"/>
    <w:locked/>
    <w:rsid w:val="00C23F68"/>
    <w:rPr>
      <w:sz w:val="22"/>
      <w:szCs w:val="22"/>
      <w:lang w:val="ru-RU" w:eastAsia="en-US"/>
    </w:rPr>
  </w:style>
  <w:style w:type="paragraph" w:customStyle="1" w:styleId="6a3PL-3-">
    <w:name w:val="6.a.3. PL(-) Маркированный 3-й уровень"/>
    <w:link w:val="6a3PL-3-0"/>
    <w:uiPriority w:val="99"/>
    <w:rsid w:val="00C23F68"/>
    <w:pPr>
      <w:numPr>
        <w:ilvl w:val="2"/>
        <w:numId w:val="13"/>
      </w:num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6a3PL-3-0">
    <w:name w:val="6.a.3. PL(-) Маркированный 3-й уровень Знак"/>
    <w:link w:val="6a3PL-3-"/>
    <w:uiPriority w:val="99"/>
    <w:locked/>
    <w:rsid w:val="00C23F68"/>
    <w:rPr>
      <w:sz w:val="22"/>
      <w:szCs w:val="22"/>
      <w:lang w:val="ru-RU" w:eastAsia="en-US"/>
    </w:rPr>
  </w:style>
  <w:style w:type="character" w:customStyle="1" w:styleId="6b1C1-">
    <w:name w:val="6.b.1. C Маркеры 1-й уровень"/>
    <w:uiPriority w:val="99"/>
    <w:rsid w:val="00C23F68"/>
  </w:style>
  <w:style w:type="character" w:customStyle="1" w:styleId="6b2C2-">
    <w:name w:val="6.b.2. C Маркеры 2-й уровень"/>
    <w:uiPriority w:val="99"/>
    <w:rsid w:val="00C23F68"/>
  </w:style>
  <w:style w:type="character" w:customStyle="1" w:styleId="6b3C3-">
    <w:name w:val="6.b.3. C Маркеры 3-й уровень"/>
    <w:uiPriority w:val="99"/>
    <w:rsid w:val="00C23F68"/>
  </w:style>
  <w:style w:type="paragraph" w:customStyle="1" w:styleId="71aP">
    <w:name w:val="7.1.a P Сноски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2aP">
    <w:name w:val="7.2.a P Ссылки на литературу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3aP-">
    <w:name w:val="7.3.a P Кросс-ссылки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paragraph" w:customStyle="1" w:styleId="74aPATT">
    <w:name w:val="7.4.a P ATT! Внимание"/>
    <w:uiPriority w:val="99"/>
    <w:rsid w:val="00C23F68"/>
    <w:pPr>
      <w:numPr>
        <w:numId w:val="14"/>
      </w:num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75aP">
    <w:name w:val="7.5.a P Литература"/>
    <w:link w:val="75aP0"/>
    <w:uiPriority w:val="99"/>
    <w:rsid w:val="00C23F68"/>
    <w:pPr>
      <w:spacing w:after="160" w:line="259" w:lineRule="auto"/>
      <w:ind w:left="720" w:hanging="360"/>
    </w:pPr>
    <w:rPr>
      <w:rFonts w:cs="Calibri"/>
      <w:sz w:val="22"/>
      <w:szCs w:val="22"/>
      <w:lang w:eastAsia="en-US"/>
    </w:rPr>
  </w:style>
  <w:style w:type="character" w:customStyle="1" w:styleId="75aP0">
    <w:name w:val="7.5.a P Литература Знак"/>
    <w:link w:val="75aP"/>
    <w:uiPriority w:val="99"/>
    <w:locked/>
    <w:rsid w:val="00C23F68"/>
    <w:rPr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rsid w:val="006712E2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67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12E2"/>
  </w:style>
  <w:style w:type="paragraph" w:styleId="a7">
    <w:name w:val="Balloon Text"/>
    <w:basedOn w:val="a"/>
    <w:link w:val="a8"/>
    <w:uiPriority w:val="99"/>
    <w:semiHidden/>
    <w:rsid w:val="009D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link w:val="a5"/>
    <w:uiPriority w:val="99"/>
    <w:locked/>
    <w:rsid w:val="006712E2"/>
  </w:style>
  <w:style w:type="character" w:customStyle="1" w:styleId="10">
    <w:name w:val="Заголовок 1 Знак"/>
    <w:link w:val="1"/>
    <w:uiPriority w:val="99"/>
    <w:locked/>
    <w:rsid w:val="002C23A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D4332"/>
    <w:rPr>
      <w:rFonts w:ascii="Segoe UI" w:hAnsi="Segoe UI" w:cs="Segoe UI"/>
      <w:sz w:val="18"/>
      <w:szCs w:val="18"/>
    </w:rPr>
  </w:style>
  <w:style w:type="character" w:customStyle="1" w:styleId="atn">
    <w:name w:val="atn"/>
    <w:uiPriority w:val="99"/>
    <w:rsid w:val="00FE7D30"/>
  </w:style>
  <w:style w:type="character" w:styleId="a9">
    <w:name w:val="Hyperlink"/>
    <w:uiPriority w:val="99"/>
    <w:semiHidden/>
    <w:rsid w:val="00BB730C"/>
    <w:rPr>
      <w:color w:val="0000FF"/>
      <w:u w:val="single"/>
    </w:rPr>
  </w:style>
  <w:style w:type="character" w:styleId="aa">
    <w:name w:val="Strong"/>
    <w:uiPriority w:val="22"/>
    <w:qFormat/>
    <w:rsid w:val="00B51AF0"/>
    <w:rPr>
      <w:b/>
      <w:bCs/>
    </w:rPr>
  </w:style>
  <w:style w:type="character" w:customStyle="1" w:styleId="shorttext">
    <w:name w:val="short_text"/>
    <w:uiPriority w:val="99"/>
    <w:rsid w:val="007831E2"/>
  </w:style>
  <w:style w:type="paragraph" w:styleId="z-">
    <w:name w:val="HTML Top of Form"/>
    <w:basedOn w:val="a"/>
    <w:next w:val="a"/>
    <w:link w:val="z-0"/>
    <w:hidden/>
    <w:uiPriority w:val="99"/>
    <w:semiHidden/>
    <w:rsid w:val="00CB5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B5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link w:val="z-"/>
    <w:uiPriority w:val="99"/>
    <w:semiHidden/>
    <w:locked/>
    <w:rsid w:val="00CB50CA"/>
    <w:rPr>
      <w:rFonts w:ascii="Arial" w:hAnsi="Arial" w:cs="Arial"/>
      <w:vanish/>
      <w:sz w:val="16"/>
      <w:szCs w:val="16"/>
      <w:lang w:val="uk-UA" w:eastAsia="uk-UA"/>
    </w:rPr>
  </w:style>
  <w:style w:type="table" w:styleId="ab">
    <w:name w:val="Table Grid"/>
    <w:basedOn w:val="a1"/>
    <w:uiPriority w:val="99"/>
    <w:rsid w:val="00970E47"/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2">
    <w:name w:val="z-Конец формы Знак"/>
    <w:link w:val="z-1"/>
    <w:uiPriority w:val="99"/>
    <w:semiHidden/>
    <w:locked/>
    <w:rsid w:val="00CB50CA"/>
    <w:rPr>
      <w:rFonts w:ascii="Arial" w:hAnsi="Arial" w:cs="Arial"/>
      <w:vanish/>
      <w:sz w:val="16"/>
      <w:szCs w:val="16"/>
      <w:lang w:val="uk-UA" w:eastAsia="uk-UA"/>
    </w:rPr>
  </w:style>
  <w:style w:type="paragraph" w:styleId="ac">
    <w:name w:val="No Spacing"/>
    <w:uiPriority w:val="99"/>
    <w:qFormat/>
    <w:rsid w:val="00AC32F1"/>
    <w:rPr>
      <w:rFonts w:cs="Calibri"/>
      <w:sz w:val="22"/>
      <w:szCs w:val="22"/>
      <w:lang w:eastAsia="en-US"/>
    </w:rPr>
  </w:style>
  <w:style w:type="numbering" w:customStyle="1" w:styleId="50PLIV">
    <w:name w:val="5.0. PL(IV) Римские список простой"/>
    <w:pPr>
      <w:numPr>
        <w:numId w:val="9"/>
      </w:numPr>
    </w:pPr>
  </w:style>
  <w:style w:type="numbering" w:customStyle="1" w:styleId="30PL">
    <w:name w:val="3.0. PL Арабские цифры список вложенный"/>
    <w:pPr>
      <w:numPr>
        <w:numId w:val="1"/>
      </w:numPr>
    </w:pPr>
  </w:style>
  <w:style w:type="numbering" w:customStyle="1" w:styleId="60PL">
    <w:name w:val="6.0. PL Маркированный общий"/>
    <w:pPr>
      <w:numPr>
        <w:numId w:val="10"/>
      </w:numPr>
    </w:pPr>
  </w:style>
  <w:style w:type="numbering" w:customStyle="1" w:styleId="40PL">
    <w:name w:val="4.0. PL Нумерованный буквы общий"/>
    <w:pPr>
      <w:numPr>
        <w:numId w:val="5"/>
      </w:numPr>
    </w:pPr>
  </w:style>
  <w:style w:type="table" w:customStyle="1" w:styleId="-1">
    <w:name w:val="Таблица-основная1"/>
    <w:basedOn w:val="a1"/>
    <w:uiPriority w:val="99"/>
    <w:rsid w:val="00EF6A23"/>
    <w:rPr>
      <w:sz w:val="18"/>
    </w:rPr>
    <w:tblPr>
      <w:tblBorders>
        <w:top w:val="single" w:sz="18" w:space="0" w:color="C32144"/>
        <w:insideH w:val="single" w:sz="6" w:space="0" w:color="C32144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rPr>
        <w:rFonts w:ascii="Calibri" w:hAnsi="Calibri"/>
        <w:b/>
        <w:sz w:val="18"/>
      </w:rPr>
    </w:tblStylePr>
  </w:style>
  <w:style w:type="character" w:customStyle="1" w:styleId="apple-converted-space">
    <w:name w:val="apple-converted-space"/>
    <w:basedOn w:val="a0"/>
    <w:rsid w:val="003055C5"/>
  </w:style>
  <w:style w:type="paragraph" w:customStyle="1" w:styleId="Style2">
    <w:name w:val="Style2"/>
    <w:basedOn w:val="a"/>
    <w:uiPriority w:val="99"/>
    <w:rsid w:val="00E1393F"/>
    <w:pPr>
      <w:widowControl w:val="0"/>
      <w:autoSpaceDE w:val="0"/>
      <w:autoSpaceDN w:val="0"/>
      <w:adjustRightInd w:val="0"/>
      <w:spacing w:after="0" w:line="221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39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1393F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5">
    <w:name w:val="Font Style15"/>
    <w:uiPriority w:val="99"/>
    <w:rsid w:val="00E1393F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Default">
    <w:name w:val="Default"/>
    <w:rsid w:val="003848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E329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rsid w:val="00F24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Title"/>
    <w:basedOn w:val="a"/>
    <w:link w:val="af"/>
    <w:qFormat/>
    <w:locked/>
    <w:rsid w:val="0052699A"/>
    <w:pPr>
      <w:spacing w:after="120" w:line="240" w:lineRule="auto"/>
      <w:jc w:val="center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52699A"/>
    <w:rPr>
      <w:rFonts w:ascii="Arial" w:eastAsia="Times New Roman" w:hAnsi="Arial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77;&#1088;&#1095;&#1077;&#1089;&#1082;&#1080;&#1077;%20&#1087;&#1088;&#1077;&#1076;&#1083;&#1086;&#1078;&#1077;&#1085;&#1080;&#1103;\13.05.2016%20-%20&#1086;&#1085;&#1082;&#1086;&#1076;&#1080;&#1089;&#1087;&#1072;&#1085;&#1089;&#1077;&#1088;%20Hamilton%20&#1057;%201%20&#1079;%20&#1082;&#1072;&#1087;&#1085;&#1086;&#1075;&#1088;&#1072;&#1092;&#1086;&#1084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D3FE-7050-455A-AE3A-0D31CD18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13.05.2016 - онкодиспансер Hamilton С 1 з капнографом 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_________ №______________</vt:lpstr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_________ №______________</dc:title>
  <dc:creator>Бухгалтер</dc:creator>
  <cp:lastModifiedBy>Пользователь Windows</cp:lastModifiedBy>
  <cp:revision>5</cp:revision>
  <cp:lastPrinted>2016-12-07T07:33:00Z</cp:lastPrinted>
  <dcterms:created xsi:type="dcterms:W3CDTF">2019-07-16T08:12:00Z</dcterms:created>
  <dcterms:modified xsi:type="dcterms:W3CDTF">2019-07-16T08:13:00Z</dcterms:modified>
</cp:coreProperties>
</file>