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1" w:rsidRDefault="00E855DF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PF DinDisplay Pro" w:hAnsi="PF DinDisplay Pro" w:cs="Times New Roman"/>
          <w:sz w:val="24"/>
          <w:szCs w:val="24"/>
          <w:lang w:val="uk-UA"/>
        </w:rPr>
      </w:pP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від </w:t>
      </w:r>
      <w:r w:rsidR="00A11A3C">
        <w:rPr>
          <w:rFonts w:asciiTheme="minorHAnsi" w:hAnsiTheme="minorHAnsi" w:cs="Times New Roman"/>
          <w:sz w:val="24"/>
          <w:szCs w:val="24"/>
          <w:lang w:val="uk-UA"/>
        </w:rPr>
        <w:t>16</w:t>
      </w:r>
      <w:r w:rsidR="00DE7098">
        <w:rPr>
          <w:rFonts w:asciiTheme="minorHAnsi" w:hAnsiTheme="minorHAnsi" w:cs="Times New Roman"/>
          <w:sz w:val="24"/>
          <w:szCs w:val="24"/>
          <w:lang w:val="uk-UA"/>
        </w:rPr>
        <w:t>.</w:t>
      </w:r>
      <w:r w:rsidR="00FA108A">
        <w:rPr>
          <w:rFonts w:asciiTheme="minorHAnsi" w:hAnsiTheme="minorHAnsi" w:cs="Times New Roman"/>
          <w:sz w:val="24"/>
          <w:szCs w:val="24"/>
        </w:rPr>
        <w:t>0</w:t>
      </w:r>
      <w:r w:rsidR="00A11A3C">
        <w:rPr>
          <w:rFonts w:asciiTheme="minorHAnsi" w:hAnsiTheme="minorHAnsi" w:cs="Times New Roman"/>
          <w:sz w:val="24"/>
          <w:szCs w:val="24"/>
          <w:lang w:val="uk-UA"/>
        </w:rPr>
        <w:t>7</w:t>
      </w:r>
      <w:r w:rsidR="00DE7098">
        <w:rPr>
          <w:rFonts w:asciiTheme="minorHAnsi" w:hAnsiTheme="minorHAnsi" w:cs="Times New Roman"/>
          <w:sz w:val="24"/>
          <w:szCs w:val="24"/>
          <w:lang w:val="uk-UA"/>
        </w:rPr>
        <w:t>.201</w:t>
      </w:r>
      <w:r w:rsidR="00FA108A">
        <w:rPr>
          <w:rFonts w:asciiTheme="minorHAnsi" w:hAnsiTheme="minorHAnsi" w:cs="Times New Roman"/>
          <w:sz w:val="24"/>
          <w:szCs w:val="24"/>
          <w:lang w:val="uk-UA"/>
        </w:rPr>
        <w:t>9</w:t>
      </w: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 №</w:t>
      </w:r>
      <w:r w:rsidR="00E919F8">
        <w:rPr>
          <w:rFonts w:asciiTheme="minorHAnsi" w:hAnsiTheme="minorHAnsi" w:cs="Times New Roman"/>
          <w:sz w:val="24"/>
          <w:szCs w:val="24"/>
          <w:lang w:val="en-US"/>
        </w:rPr>
        <w:t>9</w:t>
      </w:r>
      <w:r w:rsidR="00747FA1">
        <w:rPr>
          <w:rFonts w:ascii="PF DinDisplay Pro" w:hAnsi="PF DinDisplay Pro" w:cs="Times New Roman"/>
          <w:sz w:val="24"/>
          <w:szCs w:val="24"/>
          <w:lang w:val="uk-UA"/>
        </w:rPr>
        <w:t>-</w:t>
      </w:r>
      <w:r w:rsidR="0048250F">
        <w:rPr>
          <w:rFonts w:ascii="PF DinDisplay Pro" w:hAnsi="PF DinDisplay Pro" w:cs="Times New Roman"/>
          <w:sz w:val="24"/>
          <w:szCs w:val="24"/>
          <w:lang w:val="uk-UA"/>
        </w:rPr>
        <w:t>16</w:t>
      </w:r>
      <w:r w:rsidRPr="004D42B0">
        <w:rPr>
          <w:rFonts w:ascii="PF DinDisplay Pro" w:hAnsi="PF DinDisplay Pro" w:cs="Times New Roman"/>
          <w:sz w:val="24"/>
          <w:szCs w:val="24"/>
          <w:lang w:val="uk-UA"/>
        </w:rPr>
        <w:t>/</w:t>
      </w:r>
      <w:r w:rsidR="00E919F8">
        <w:rPr>
          <w:rFonts w:ascii="PF DinDisplay Pro" w:hAnsi="PF DinDisplay Pro" w:cs="Times New Roman"/>
          <w:sz w:val="24"/>
          <w:szCs w:val="24"/>
        </w:rPr>
        <w:t>0</w:t>
      </w:r>
      <w:r w:rsidR="0048250F">
        <w:rPr>
          <w:rFonts w:ascii="PF DinDisplay Pro" w:hAnsi="PF DinDisplay Pro" w:cs="Times New Roman"/>
          <w:sz w:val="24"/>
          <w:szCs w:val="24"/>
          <w:lang w:val="uk-UA"/>
        </w:rPr>
        <w:t>7</w:t>
      </w: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   </w:t>
      </w:r>
    </w:p>
    <w:p w:rsidR="00204383" w:rsidRPr="0003703E" w:rsidRDefault="00204383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PF DinDisplay Pro" w:hAnsi="PF DinDisplay Pro" w:cs="Times New Roman"/>
          <w:sz w:val="24"/>
          <w:szCs w:val="24"/>
        </w:rPr>
      </w:pPr>
      <w:bookmarkStart w:id="0" w:name="_GoBack"/>
      <w:bookmarkEnd w:id="0"/>
    </w:p>
    <w:p w:rsidR="00472326" w:rsidRPr="0003703E" w:rsidRDefault="00472326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Arial Narrow" w:hAnsi="Arial Narrow" w:cs="PF DinDisplay Pro"/>
          <w:sz w:val="24"/>
          <w:szCs w:val="24"/>
        </w:rPr>
      </w:pPr>
      <w:r w:rsidRPr="004D42B0">
        <w:rPr>
          <w:rFonts w:ascii="Arial Narrow" w:hAnsi="Arial Narrow" w:cs="PF DinDisplay Pro"/>
          <w:sz w:val="24"/>
          <w:szCs w:val="24"/>
          <w:lang w:val="uk-UA"/>
        </w:rPr>
        <w:tab/>
      </w:r>
    </w:p>
    <w:p w:rsidR="000D0FD6" w:rsidRPr="006474C7" w:rsidRDefault="00472326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  <w:r w:rsidRPr="004D42B0">
        <w:rPr>
          <w:rFonts w:ascii="Arial Narrow" w:hAnsi="Arial Narrow" w:cs="Times New Roman"/>
          <w:b/>
          <w:bCs/>
          <w:sz w:val="24"/>
          <w:szCs w:val="24"/>
          <w:lang w:val="uk-UA"/>
        </w:rPr>
        <w:t>Комерційна</w:t>
      </w: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пропозиція</w:t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щодо оснащення </w:t>
      </w:r>
      <w:r w:rsidR="003055C5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>обладнанням:</w:t>
      </w:r>
    </w:p>
    <w:p w:rsidR="00B26082" w:rsidRPr="006474C7" w:rsidRDefault="00B26082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2955EC" w:rsidRPr="006474C7" w:rsidRDefault="002955EC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90"/>
        <w:gridCol w:w="1383"/>
        <w:gridCol w:w="1140"/>
        <w:gridCol w:w="6"/>
        <w:gridCol w:w="1562"/>
      </w:tblGrid>
      <w:tr w:rsidR="00B26082" w:rsidRPr="008F57F9" w:rsidTr="005C5896">
        <w:trPr>
          <w:trHeight w:val="330"/>
        </w:trPr>
        <w:tc>
          <w:tcPr>
            <w:tcW w:w="5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082" w:rsidRPr="001B3F28" w:rsidRDefault="00B26082" w:rsidP="005C5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B3F28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6082" w:rsidRPr="001B3F28" w:rsidRDefault="00B26082" w:rsidP="008F57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Ціна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*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, (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в </w:t>
            </w:r>
            <w:proofErr w:type="spellStart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6082" w:rsidRPr="001B3F28" w:rsidRDefault="00B26082" w:rsidP="005C5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B3F28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6082" w:rsidRPr="001B3F28" w:rsidRDefault="00B26082" w:rsidP="008F57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*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, (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в </w:t>
            </w:r>
            <w:proofErr w:type="spellStart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B26082" w:rsidRPr="00471500" w:rsidTr="005C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82" w:rsidRPr="00471500" w:rsidRDefault="008F57F9" w:rsidP="005C5896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126-01050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Little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family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pack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  (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Little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Anne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QCPR,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Little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Junior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QCPR,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Baby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Anne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)</w:t>
            </w:r>
            <w:r w:rsidRPr="008F57F9">
              <w:rPr>
                <w:rFonts w:cs="PragmaticaC"/>
                <w:bCs/>
                <w:sz w:val="24"/>
                <w:szCs w:val="24"/>
                <w:lang w:val="uk-UA"/>
              </w:rPr>
              <w:t xml:space="preserve"> манекени для СЛР дорослого, дитини, немовляти.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82" w:rsidRPr="00471500" w:rsidRDefault="008F57F9" w:rsidP="005C5896">
            <w:pPr>
              <w:spacing w:after="0" w:line="240" w:lineRule="auto"/>
              <w:jc w:val="center"/>
              <w:rPr>
                <w:rFonts w:cs="PragmaticaC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42 000</w:t>
            </w:r>
            <w:r w:rsidR="00B26082" w:rsidRPr="00471500">
              <w:rPr>
                <w:rFonts w:eastAsia="Times New Roman"/>
                <w:b/>
                <w:color w:val="000000"/>
                <w:lang w:val="uk-UA"/>
              </w:rPr>
              <w:t>, 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2" w:rsidRPr="00471500" w:rsidRDefault="00B26082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471500">
              <w:rPr>
                <w:rFonts w:eastAsia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2" w:rsidRPr="00471500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42 000</w:t>
            </w:r>
            <w:r w:rsidR="00B26082" w:rsidRPr="00471500">
              <w:rPr>
                <w:rFonts w:eastAsia="Times New Roman"/>
                <w:b/>
                <w:color w:val="000000"/>
                <w:lang w:val="uk-UA"/>
              </w:rPr>
              <w:t>, 00</w:t>
            </w:r>
          </w:p>
        </w:tc>
      </w:tr>
      <w:tr w:rsidR="008F57F9" w:rsidRPr="00471500" w:rsidTr="005C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F9" w:rsidRPr="008F57F9" w:rsidRDefault="008F57F9" w:rsidP="008F57F9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102-00001 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Choking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>Charlie</w:t>
            </w:r>
            <w:proofErr w:type="spellEnd"/>
            <w:r w:rsidRPr="008F57F9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F57F9" w:rsidRPr="008F57F9" w:rsidRDefault="008F57F9" w:rsidP="008F57F9">
            <w:pPr>
              <w:rPr>
                <w:rFonts w:cs="PragmaticaC"/>
                <w:bCs/>
                <w:sz w:val="24"/>
                <w:szCs w:val="24"/>
                <w:lang w:val="uk-UA"/>
              </w:rPr>
            </w:pPr>
            <w:r w:rsidRPr="008F57F9">
              <w:rPr>
                <w:rFonts w:cs="PragmaticaC"/>
                <w:bCs/>
                <w:sz w:val="24"/>
                <w:szCs w:val="24"/>
                <w:lang w:val="uk-UA"/>
              </w:rPr>
              <w:t xml:space="preserve">Тренажер у вигляді торсу дорослого чоловіка спеціально розроблений для навчання та відпрацювання абдомінальних поштовхів (прийому </w:t>
            </w:r>
            <w:proofErr w:type="spellStart"/>
            <w:r w:rsidRPr="008F57F9">
              <w:rPr>
                <w:rFonts w:cs="PragmaticaC"/>
                <w:bCs/>
                <w:sz w:val="24"/>
                <w:szCs w:val="24"/>
                <w:lang w:val="uk-UA"/>
              </w:rPr>
              <w:t>Геймліха</w:t>
            </w:r>
            <w:proofErr w:type="spellEnd"/>
            <w:r w:rsidRPr="008F57F9">
              <w:rPr>
                <w:rFonts w:cs="PragmaticaC"/>
                <w:bCs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43 300, 00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Pr="00471500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 xml:space="preserve">1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43 300, 00</w:t>
            </w:r>
          </w:p>
        </w:tc>
      </w:tr>
      <w:tr w:rsidR="008F57F9" w:rsidRPr="00471500" w:rsidTr="005C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F9" w:rsidRPr="008F57F9" w:rsidRDefault="008F57F9" w:rsidP="008F57F9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PragmaticaC"/>
                <w:b/>
                <w:bCs/>
                <w:sz w:val="24"/>
                <w:szCs w:val="24"/>
                <w:lang w:val="uk-UA"/>
              </w:rPr>
              <w:t>Всього, з ПДВ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85 300, 00</w:t>
            </w:r>
          </w:p>
        </w:tc>
      </w:tr>
    </w:tbl>
    <w:p w:rsidR="00B26082" w:rsidRPr="008F57F9" w:rsidRDefault="00B26082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8437F0" w:rsidRDefault="008F57F9" w:rsidP="008F57F9">
      <w:pPr>
        <w:pStyle w:val="a3"/>
        <w:tabs>
          <w:tab w:val="clear" w:pos="4677"/>
          <w:tab w:val="clear" w:pos="9355"/>
          <w:tab w:val="left" w:pos="6300"/>
        </w:tabs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>
        <w:rPr>
          <w:rFonts w:ascii="Arial Narrow" w:hAnsi="Arial Narrow" w:cs="PF DinDisplay Pro"/>
          <w:b/>
          <w:bCs/>
          <w:sz w:val="24"/>
          <w:szCs w:val="24"/>
          <w:lang w:val="uk-UA"/>
        </w:rPr>
        <w:t>* - вартість може змінюватися в залежності від курсу валют</w:t>
      </w:r>
    </w:p>
    <w:p w:rsidR="008437F0" w:rsidRPr="00C46E90" w:rsidRDefault="008437F0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8437F0" w:rsidRDefault="008437F0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690371" w:rsidRPr="00690371" w:rsidRDefault="00690371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690371">
        <w:rPr>
          <w:rFonts w:ascii="Arial Narrow" w:hAnsi="Arial Narrow" w:cs="PF DinDisplay Pro"/>
          <w:sz w:val="24"/>
          <w:szCs w:val="24"/>
          <w:lang w:val="uk-UA"/>
        </w:rPr>
        <w:t xml:space="preserve">Умови поставки: </w:t>
      </w:r>
      <w:r>
        <w:rPr>
          <w:rFonts w:ascii="Arial Narrow" w:hAnsi="Arial Narrow" w:cs="PF DinDisplay Pro"/>
          <w:sz w:val="24"/>
          <w:szCs w:val="24"/>
          <w:lang w:val="uk-UA"/>
        </w:rPr>
        <w:t>в</w:t>
      </w:r>
      <w:r w:rsidRPr="00690371">
        <w:rPr>
          <w:rFonts w:ascii="Arial Narrow" w:hAnsi="Arial Narrow" w:cs="PF DinDisplay Pro"/>
          <w:sz w:val="24"/>
          <w:szCs w:val="24"/>
          <w:lang w:val="uk-UA"/>
        </w:rPr>
        <w:t>артість обладнання враховує доставку, монтаж, навчання персоналу та гарантійне обслуговування</w:t>
      </w:r>
    </w:p>
    <w:p w:rsidR="00690371" w:rsidRPr="00690371" w:rsidRDefault="00D213BE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4D42B0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43F5B529" wp14:editId="4433BBB0">
            <wp:simplePos x="0" y="0"/>
            <wp:positionH relativeFrom="column">
              <wp:posOffset>1377315</wp:posOffset>
            </wp:positionH>
            <wp:positionV relativeFrom="paragraph">
              <wp:posOffset>207010</wp:posOffset>
            </wp:positionV>
            <wp:extent cx="2999105" cy="19659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AF3" w:rsidRPr="002E2AF3">
        <w:rPr>
          <w:rFonts w:ascii="Arial Narrow" w:hAnsi="Arial Narrow" w:cs="PF DinDisplay Pro"/>
          <w:sz w:val="24"/>
          <w:szCs w:val="24"/>
          <w:lang w:val="uk-UA"/>
        </w:rPr>
        <w:t>Гарантійний те</w:t>
      </w:r>
      <w:r w:rsidR="002E2AF3">
        <w:rPr>
          <w:rFonts w:ascii="Arial Narrow" w:hAnsi="Arial Narrow" w:cs="PF DinDisplay Pro"/>
          <w:sz w:val="24"/>
          <w:szCs w:val="24"/>
          <w:lang w:val="uk-UA"/>
        </w:rPr>
        <w:t xml:space="preserve">рмін обслуговування обладнання: </w:t>
      </w:r>
      <w:r w:rsidR="00690371" w:rsidRPr="00690371">
        <w:rPr>
          <w:rFonts w:ascii="Arial Narrow" w:hAnsi="Arial Narrow" w:cs="PF DinDisplay Pro"/>
          <w:sz w:val="24"/>
          <w:szCs w:val="24"/>
          <w:lang w:val="uk-UA"/>
        </w:rPr>
        <w:t>12 місяців з дня введення обладнання в експлуатацію.</w:t>
      </w:r>
    </w:p>
    <w:p w:rsidR="00690371" w:rsidRPr="0033246C" w:rsidRDefault="00690371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690371">
        <w:rPr>
          <w:rFonts w:ascii="Arial Narrow" w:hAnsi="Arial Narrow" w:cs="PF DinDisplay Pro"/>
          <w:sz w:val="24"/>
          <w:szCs w:val="24"/>
          <w:lang w:val="uk-UA"/>
        </w:rPr>
        <w:t>Обслуговування манекенів:</w:t>
      </w:r>
    </w:p>
    <w:p w:rsidR="00472326" w:rsidRPr="004D42B0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 w:rsidRPr="008B033B">
        <w:rPr>
          <w:rFonts w:ascii="Arial Narrow" w:hAnsi="Arial Narrow"/>
          <w:noProof/>
          <w:lang w:eastAsia="ru-RU"/>
        </w:rPr>
        <w:t xml:space="preserve"> </w:t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З повагою,</w:t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</w:p>
    <w:p w:rsidR="00472326" w:rsidRDefault="00472326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Директор </w:t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>І.В. Жуков</w:t>
      </w: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sectPr w:rsidR="008B033B" w:rsidSect="00F5385B">
      <w:headerReference w:type="default" r:id="rId10"/>
      <w:footerReference w:type="default" r:id="rId11"/>
      <w:pgSz w:w="11906" w:h="16838"/>
      <w:pgMar w:top="1560" w:right="851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96" w:rsidRDefault="00DF3E96" w:rsidP="006712E2">
      <w:pPr>
        <w:spacing w:after="0" w:line="240" w:lineRule="auto"/>
      </w:pPr>
      <w:r>
        <w:separator/>
      </w:r>
    </w:p>
  </w:endnote>
  <w:endnote w:type="continuationSeparator" w:id="0">
    <w:p w:rsidR="00DF3E96" w:rsidRDefault="00DF3E96" w:rsidP="0067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Display Pro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  <w:left w:w="0" w:type="dxa"/>
        <w:bottom w:w="28" w:type="dxa"/>
        <w:right w:w="0" w:type="dxa"/>
      </w:tblCellMar>
      <w:tblLook w:val="00A0" w:firstRow="1" w:lastRow="0" w:firstColumn="1" w:lastColumn="0" w:noHBand="0" w:noVBand="0"/>
    </w:tblPr>
    <w:tblGrid>
      <w:gridCol w:w="1701"/>
      <w:gridCol w:w="2552"/>
      <w:gridCol w:w="2126"/>
      <w:gridCol w:w="3258"/>
    </w:tblGrid>
    <w:tr w:rsidR="00472326" w:rsidRPr="001B6FD8">
      <w:tc>
        <w:tcPr>
          <w:tcW w:w="1701" w:type="dxa"/>
        </w:tcPr>
        <w:p w:rsidR="00472326" w:rsidRPr="001B6FD8" w:rsidRDefault="00472326" w:rsidP="00AB5D90">
          <w:pPr>
            <w:pStyle w:val="a5"/>
            <w:rPr>
              <w:rFonts w:ascii="PF DinDisplay Pro" w:hAnsi="PF DinDisplay Pro" w:cs="PF DinDisplay Pro"/>
              <w:b/>
              <w:bCs/>
              <w:sz w:val="16"/>
              <w:szCs w:val="16"/>
              <w:lang w:eastAsia="ru-RU"/>
            </w:rPr>
          </w:pPr>
        </w:p>
      </w:tc>
      <w:tc>
        <w:tcPr>
          <w:tcW w:w="2552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4"/>
              <w:szCs w:val="14"/>
              <w:lang w:eastAsia="ru-RU"/>
            </w:rPr>
          </w:pPr>
        </w:p>
      </w:tc>
      <w:tc>
        <w:tcPr>
          <w:tcW w:w="2126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8"/>
              <w:szCs w:val="18"/>
              <w:lang w:eastAsia="ru-RU"/>
            </w:rPr>
          </w:pPr>
        </w:p>
      </w:tc>
      <w:tc>
        <w:tcPr>
          <w:tcW w:w="3258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8"/>
              <w:szCs w:val="18"/>
              <w:lang w:eastAsia="ru-RU"/>
            </w:rPr>
          </w:pPr>
        </w:p>
      </w:tc>
    </w:tr>
  </w:tbl>
  <w:p w:rsidR="00F823C4" w:rsidRPr="00F823C4" w:rsidRDefault="00F823C4" w:rsidP="00F823C4">
    <w:pPr>
      <w:spacing w:after="0"/>
      <w:rPr>
        <w:rFonts w:ascii="Times New Roman" w:eastAsia="Times New Roman" w:hAnsi="Times New Roman" w:cs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CellMar>
        <w:top w:w="57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552"/>
      <w:gridCol w:w="2126"/>
      <w:gridCol w:w="3258"/>
    </w:tblGrid>
    <w:tr w:rsidR="00EF6A23" w:rsidRPr="008146E8" w:rsidTr="00F823C4">
      <w:tc>
        <w:tcPr>
          <w:tcW w:w="1701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6"/>
              <w:szCs w:val="16"/>
            </w:rPr>
          </w:pPr>
          <w:r w:rsidRPr="00F823C4">
            <w:rPr>
              <w:rFonts w:ascii="PF DinDisplay Pro" w:hAnsi="PF DinDisplay Pro" w:cs="Arial"/>
              <w:b/>
              <w:sz w:val="16"/>
              <w:szCs w:val="16"/>
            </w:rPr>
            <w:t>www.ksenko.com</w:t>
          </w:r>
        </w:p>
      </w:tc>
      <w:tc>
        <w:tcPr>
          <w:tcW w:w="2552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02002, м.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Київ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,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вулиця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Флоренції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, 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буд.1/11,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офіс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№ 197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телефон: +38 044 541 08 00</w:t>
          </w:r>
        </w:p>
      </w:tc>
      <w:tc>
        <w:tcPr>
          <w:tcW w:w="2126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р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>/р 260089319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ПАТ «ПУМБ» у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м</w:t>
          </w: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.К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>иєві</w:t>
          </w:r>
          <w:proofErr w:type="spellEnd"/>
        </w:p>
        <w:p w:rsidR="00EF6A23" w:rsidRPr="00F823C4" w:rsidRDefault="00EF6A23" w:rsidP="00F823C4">
          <w:pPr>
            <w:pStyle w:val="a5"/>
            <w:rPr>
              <w:rFonts w:ascii="PF DinDisplay Pro" w:hAnsi="PF DinDisplay Pro"/>
              <w:b/>
              <w:sz w:val="18"/>
              <w:szCs w:val="20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МФО 334851</w:t>
          </w:r>
        </w:p>
      </w:tc>
      <w:tc>
        <w:tcPr>
          <w:tcW w:w="3258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ЄДРПОУ 39330111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І</w:t>
          </w: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ПН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393301126534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/>
              <w:b/>
              <w:sz w:val="18"/>
              <w:szCs w:val="20"/>
            </w:rPr>
          </w:pP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Витяг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з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реєстру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платників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ПДВ №1526534501136</w:t>
          </w:r>
        </w:p>
      </w:tc>
    </w:tr>
  </w:tbl>
  <w:p w:rsidR="00472326" w:rsidRPr="00EF6A23" w:rsidRDefault="00472326" w:rsidP="00AB5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96" w:rsidRDefault="00DF3E96" w:rsidP="006712E2">
      <w:pPr>
        <w:spacing w:after="0" w:line="240" w:lineRule="auto"/>
      </w:pPr>
      <w:r>
        <w:separator/>
      </w:r>
    </w:p>
  </w:footnote>
  <w:footnote w:type="continuationSeparator" w:id="0">
    <w:p w:rsidR="00DF3E96" w:rsidRDefault="00DF3E96" w:rsidP="0067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26" w:rsidRDefault="0064451E">
    <w:pPr>
      <w:pStyle w:val="a3"/>
    </w:pPr>
    <w:r>
      <w:rPr>
        <w:noProof/>
        <w:lang w:eastAsia="ru-RU"/>
      </w:rPr>
      <w:drawing>
        <wp:anchor distT="0" distB="0" distL="36195" distR="36195" simplePos="0" relativeHeight="251657728" behindDoc="0" locked="0" layoutInCell="1" allowOverlap="1" wp14:anchorId="1F4E13F2" wp14:editId="115FE2E4">
          <wp:simplePos x="0" y="0"/>
          <wp:positionH relativeFrom="column">
            <wp:posOffset>-635</wp:posOffset>
          </wp:positionH>
          <wp:positionV relativeFrom="paragraph">
            <wp:posOffset>267335</wp:posOffset>
          </wp:positionV>
          <wp:extent cx="989965" cy="172720"/>
          <wp:effectExtent l="0" t="0" r="635" b="0"/>
          <wp:wrapThrough wrapText="bothSides">
            <wp:wrapPolygon edited="0">
              <wp:start x="0" y="0"/>
              <wp:lineTo x="0" y="19059"/>
              <wp:lineTo x="21198" y="19059"/>
              <wp:lineTo x="21198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08F"/>
    <w:multiLevelType w:val="hybridMultilevel"/>
    <w:tmpl w:val="7660B1A2"/>
    <w:lvl w:ilvl="0" w:tplc="EB68820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447B"/>
    <w:multiLevelType w:val="hybridMultilevel"/>
    <w:tmpl w:val="C9AE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6C8F"/>
    <w:multiLevelType w:val="hybridMultilevel"/>
    <w:tmpl w:val="ED7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D76"/>
    <w:multiLevelType w:val="hybridMultilevel"/>
    <w:tmpl w:val="56F68CAE"/>
    <w:lvl w:ilvl="0" w:tplc="D12AD5D2">
      <w:start w:val="65"/>
      <w:numFmt w:val="bullet"/>
      <w:lvlText w:val="-"/>
      <w:lvlJc w:val="left"/>
      <w:pPr>
        <w:ind w:left="720" w:hanging="360"/>
      </w:pPr>
      <w:rPr>
        <w:rFonts w:ascii="Arial Narrow" w:eastAsia="Calibri" w:hAnsi="Arial Narrow" w:cs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293"/>
    <w:multiLevelType w:val="multilevel"/>
    <w:tmpl w:val="78DE3A20"/>
    <w:styleLink w:val="50PLIV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9015B7"/>
    <w:multiLevelType w:val="multilevel"/>
    <w:tmpl w:val="D16002A4"/>
    <w:styleLink w:val="30PL"/>
    <w:lvl w:ilvl="0">
      <w:start w:val="1"/>
      <w:numFmt w:val="decimal"/>
      <w:pStyle w:val="3a1PL1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a2PL12-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a3PL13-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957215"/>
    <w:multiLevelType w:val="hybridMultilevel"/>
    <w:tmpl w:val="F05A3F22"/>
    <w:lvl w:ilvl="0" w:tplc="5E80BF42">
      <w:start w:val="1"/>
      <w:numFmt w:val="bullet"/>
      <w:pStyle w:val="74aPAT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F77F0E"/>
    <w:multiLevelType w:val="multilevel"/>
    <w:tmpl w:val="DA4A09C6"/>
    <w:styleLink w:val="60PL"/>
    <w:lvl w:ilvl="0">
      <w:start w:val="1"/>
      <w:numFmt w:val="bullet"/>
      <w:pStyle w:val="6a1PL-1-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6a2PL-2-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6a3PL-3-"/>
      <w:lvlText w:val="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4215B"/>
    <w:multiLevelType w:val="hybridMultilevel"/>
    <w:tmpl w:val="2BAC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7D21"/>
    <w:multiLevelType w:val="hybridMultilevel"/>
    <w:tmpl w:val="153E692A"/>
    <w:lvl w:ilvl="0" w:tplc="D4D2F316">
      <w:start w:val="72"/>
      <w:numFmt w:val="bullet"/>
      <w:lvlText w:val="-"/>
      <w:lvlJc w:val="left"/>
      <w:pPr>
        <w:ind w:left="720" w:hanging="360"/>
      </w:pPr>
      <w:rPr>
        <w:rFonts w:ascii="Arial Narrow" w:eastAsia="Calibri" w:hAnsi="Arial Narrow" w:cs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627B"/>
    <w:multiLevelType w:val="multilevel"/>
    <w:tmpl w:val="2D6CCE48"/>
    <w:styleLink w:val="40PL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212CF1"/>
    <w:multiLevelType w:val="hybridMultilevel"/>
    <w:tmpl w:val="95BE47E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D479E8"/>
    <w:multiLevelType w:val="hybridMultilevel"/>
    <w:tmpl w:val="2C6ECA2A"/>
    <w:lvl w:ilvl="0" w:tplc="536482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9A1773"/>
    <w:multiLevelType w:val="multilevel"/>
    <w:tmpl w:val="78DE3A20"/>
    <w:lvl w:ilvl="0">
      <w:start w:val="1"/>
      <w:numFmt w:val="upperLetter"/>
      <w:pStyle w:val="4a1PLa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4a2PLa2-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4a3PLa3-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9C742E"/>
    <w:multiLevelType w:val="hybridMultilevel"/>
    <w:tmpl w:val="AC6677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BC84A12C">
      <w:start w:val="1"/>
      <w:numFmt w:val="bullet"/>
      <w:lvlText w:val="•"/>
      <w:lvlJc w:val="left"/>
      <w:pPr>
        <w:ind w:left="1980" w:hanging="360"/>
      </w:pPr>
      <w:rPr>
        <w:rFonts w:ascii="Cambria" w:eastAsia="Calibr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772EDB"/>
    <w:multiLevelType w:val="multilevel"/>
    <w:tmpl w:val="7CB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3698A"/>
    <w:multiLevelType w:val="hybridMultilevel"/>
    <w:tmpl w:val="410CCD4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12"/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0"/>
  </w:num>
  <w:num w:numId="23">
    <w:abstractNumId w:val="1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E"/>
    <w:rsid w:val="0000034D"/>
    <w:rsid w:val="00000F01"/>
    <w:rsid w:val="000016F4"/>
    <w:rsid w:val="000017D3"/>
    <w:rsid w:val="00001E81"/>
    <w:rsid w:val="00003673"/>
    <w:rsid w:val="00003B2A"/>
    <w:rsid w:val="00004256"/>
    <w:rsid w:val="000069AA"/>
    <w:rsid w:val="00007E4F"/>
    <w:rsid w:val="0001080B"/>
    <w:rsid w:val="00012C61"/>
    <w:rsid w:val="00012C71"/>
    <w:rsid w:val="00013021"/>
    <w:rsid w:val="00013236"/>
    <w:rsid w:val="00013E58"/>
    <w:rsid w:val="000140CD"/>
    <w:rsid w:val="0001509E"/>
    <w:rsid w:val="0001544B"/>
    <w:rsid w:val="00015CF5"/>
    <w:rsid w:val="000161AA"/>
    <w:rsid w:val="00021BB0"/>
    <w:rsid w:val="00023996"/>
    <w:rsid w:val="00023C85"/>
    <w:rsid w:val="00025C33"/>
    <w:rsid w:val="00026CAD"/>
    <w:rsid w:val="00026CC1"/>
    <w:rsid w:val="00027636"/>
    <w:rsid w:val="00027AE4"/>
    <w:rsid w:val="00030247"/>
    <w:rsid w:val="0003095F"/>
    <w:rsid w:val="00032E25"/>
    <w:rsid w:val="0003566F"/>
    <w:rsid w:val="0003703E"/>
    <w:rsid w:val="0004076E"/>
    <w:rsid w:val="000417DE"/>
    <w:rsid w:val="000435CB"/>
    <w:rsid w:val="00044FD9"/>
    <w:rsid w:val="00045229"/>
    <w:rsid w:val="00046C91"/>
    <w:rsid w:val="00052D30"/>
    <w:rsid w:val="000559BF"/>
    <w:rsid w:val="00061091"/>
    <w:rsid w:val="00061E39"/>
    <w:rsid w:val="000621FB"/>
    <w:rsid w:val="00063886"/>
    <w:rsid w:val="00063F4A"/>
    <w:rsid w:val="00064A8F"/>
    <w:rsid w:val="00064FAC"/>
    <w:rsid w:val="00065B93"/>
    <w:rsid w:val="00066685"/>
    <w:rsid w:val="0006710F"/>
    <w:rsid w:val="00067214"/>
    <w:rsid w:val="00070948"/>
    <w:rsid w:val="00071F2C"/>
    <w:rsid w:val="00073701"/>
    <w:rsid w:val="000762E1"/>
    <w:rsid w:val="00077404"/>
    <w:rsid w:val="0007756A"/>
    <w:rsid w:val="00080749"/>
    <w:rsid w:val="00081287"/>
    <w:rsid w:val="00084340"/>
    <w:rsid w:val="00084341"/>
    <w:rsid w:val="0008672B"/>
    <w:rsid w:val="000875DE"/>
    <w:rsid w:val="00087B08"/>
    <w:rsid w:val="00087B0A"/>
    <w:rsid w:val="00093B42"/>
    <w:rsid w:val="00094054"/>
    <w:rsid w:val="0009453C"/>
    <w:rsid w:val="00095B94"/>
    <w:rsid w:val="00095CB4"/>
    <w:rsid w:val="00097408"/>
    <w:rsid w:val="000A0462"/>
    <w:rsid w:val="000A0CF8"/>
    <w:rsid w:val="000A1DBF"/>
    <w:rsid w:val="000A2860"/>
    <w:rsid w:val="000A294F"/>
    <w:rsid w:val="000A30E6"/>
    <w:rsid w:val="000A3CAE"/>
    <w:rsid w:val="000A3D91"/>
    <w:rsid w:val="000A3F41"/>
    <w:rsid w:val="000A494D"/>
    <w:rsid w:val="000A4B5A"/>
    <w:rsid w:val="000A4CE4"/>
    <w:rsid w:val="000A66F1"/>
    <w:rsid w:val="000B1E11"/>
    <w:rsid w:val="000B5179"/>
    <w:rsid w:val="000B7A05"/>
    <w:rsid w:val="000B7C15"/>
    <w:rsid w:val="000C17C9"/>
    <w:rsid w:val="000C21D3"/>
    <w:rsid w:val="000C2D90"/>
    <w:rsid w:val="000C3013"/>
    <w:rsid w:val="000C61DA"/>
    <w:rsid w:val="000C63AB"/>
    <w:rsid w:val="000C6A63"/>
    <w:rsid w:val="000C6CC6"/>
    <w:rsid w:val="000D0FD6"/>
    <w:rsid w:val="000D1356"/>
    <w:rsid w:val="000D15BD"/>
    <w:rsid w:val="000D296A"/>
    <w:rsid w:val="000D51E6"/>
    <w:rsid w:val="000D631F"/>
    <w:rsid w:val="000D6AEB"/>
    <w:rsid w:val="000D7781"/>
    <w:rsid w:val="000E0732"/>
    <w:rsid w:val="000E1656"/>
    <w:rsid w:val="000E2070"/>
    <w:rsid w:val="000E3E2F"/>
    <w:rsid w:val="000E445D"/>
    <w:rsid w:val="000E550A"/>
    <w:rsid w:val="000E5C99"/>
    <w:rsid w:val="000E6112"/>
    <w:rsid w:val="000E7785"/>
    <w:rsid w:val="000E7D83"/>
    <w:rsid w:val="000F0916"/>
    <w:rsid w:val="000F145B"/>
    <w:rsid w:val="000F1631"/>
    <w:rsid w:val="000F33D4"/>
    <w:rsid w:val="001026ED"/>
    <w:rsid w:val="001028A3"/>
    <w:rsid w:val="00103FA7"/>
    <w:rsid w:val="0010577C"/>
    <w:rsid w:val="001074B9"/>
    <w:rsid w:val="001104E2"/>
    <w:rsid w:val="00117C23"/>
    <w:rsid w:val="00117C78"/>
    <w:rsid w:val="001209F2"/>
    <w:rsid w:val="00120B7B"/>
    <w:rsid w:val="00120C1E"/>
    <w:rsid w:val="00121B0E"/>
    <w:rsid w:val="00125454"/>
    <w:rsid w:val="0012575B"/>
    <w:rsid w:val="001269F6"/>
    <w:rsid w:val="001277F8"/>
    <w:rsid w:val="00127DCB"/>
    <w:rsid w:val="001308BE"/>
    <w:rsid w:val="0013096C"/>
    <w:rsid w:val="00130F36"/>
    <w:rsid w:val="001318C5"/>
    <w:rsid w:val="0013518A"/>
    <w:rsid w:val="00142D2F"/>
    <w:rsid w:val="00143D8D"/>
    <w:rsid w:val="0014458D"/>
    <w:rsid w:val="00145174"/>
    <w:rsid w:val="001456CA"/>
    <w:rsid w:val="00146E3F"/>
    <w:rsid w:val="00150844"/>
    <w:rsid w:val="00155394"/>
    <w:rsid w:val="001553C9"/>
    <w:rsid w:val="0016171B"/>
    <w:rsid w:val="00165D34"/>
    <w:rsid w:val="0016619C"/>
    <w:rsid w:val="0017221E"/>
    <w:rsid w:val="00172774"/>
    <w:rsid w:val="001738D1"/>
    <w:rsid w:val="001741AB"/>
    <w:rsid w:val="00175034"/>
    <w:rsid w:val="0017533D"/>
    <w:rsid w:val="0017588B"/>
    <w:rsid w:val="001765C8"/>
    <w:rsid w:val="00176864"/>
    <w:rsid w:val="001813D2"/>
    <w:rsid w:val="00182FDC"/>
    <w:rsid w:val="00184B81"/>
    <w:rsid w:val="00186740"/>
    <w:rsid w:val="001908EE"/>
    <w:rsid w:val="00190F42"/>
    <w:rsid w:val="00191807"/>
    <w:rsid w:val="001920EC"/>
    <w:rsid w:val="001922A0"/>
    <w:rsid w:val="001933DF"/>
    <w:rsid w:val="00193B7E"/>
    <w:rsid w:val="00196B23"/>
    <w:rsid w:val="001A11F4"/>
    <w:rsid w:val="001A260C"/>
    <w:rsid w:val="001A63B1"/>
    <w:rsid w:val="001A7C58"/>
    <w:rsid w:val="001B05B4"/>
    <w:rsid w:val="001B0C08"/>
    <w:rsid w:val="001B2241"/>
    <w:rsid w:val="001B2C4A"/>
    <w:rsid w:val="001B5832"/>
    <w:rsid w:val="001B65CB"/>
    <w:rsid w:val="001B6BAA"/>
    <w:rsid w:val="001B6D00"/>
    <w:rsid w:val="001B6D42"/>
    <w:rsid w:val="001B6FD8"/>
    <w:rsid w:val="001B7BC1"/>
    <w:rsid w:val="001C01A6"/>
    <w:rsid w:val="001C07B3"/>
    <w:rsid w:val="001C11DC"/>
    <w:rsid w:val="001C1DD1"/>
    <w:rsid w:val="001C4074"/>
    <w:rsid w:val="001C4A65"/>
    <w:rsid w:val="001C4D66"/>
    <w:rsid w:val="001C55B0"/>
    <w:rsid w:val="001C6194"/>
    <w:rsid w:val="001C6688"/>
    <w:rsid w:val="001D0A05"/>
    <w:rsid w:val="001D16D3"/>
    <w:rsid w:val="001D244E"/>
    <w:rsid w:val="001D2EE2"/>
    <w:rsid w:val="001D3FB0"/>
    <w:rsid w:val="001D4598"/>
    <w:rsid w:val="001D781C"/>
    <w:rsid w:val="001D79C5"/>
    <w:rsid w:val="001E10CA"/>
    <w:rsid w:val="001E2377"/>
    <w:rsid w:val="001E2BFD"/>
    <w:rsid w:val="001E2CE5"/>
    <w:rsid w:val="001E3C74"/>
    <w:rsid w:val="001E5118"/>
    <w:rsid w:val="001E51C5"/>
    <w:rsid w:val="001E6910"/>
    <w:rsid w:val="001E72AF"/>
    <w:rsid w:val="001F09AC"/>
    <w:rsid w:val="001F256E"/>
    <w:rsid w:val="001F270F"/>
    <w:rsid w:val="001F2C94"/>
    <w:rsid w:val="001F2EDB"/>
    <w:rsid w:val="001F4707"/>
    <w:rsid w:val="001F52DB"/>
    <w:rsid w:val="001F7F7D"/>
    <w:rsid w:val="00204383"/>
    <w:rsid w:val="00205338"/>
    <w:rsid w:val="002060C6"/>
    <w:rsid w:val="00206B39"/>
    <w:rsid w:val="00206C48"/>
    <w:rsid w:val="00206E5A"/>
    <w:rsid w:val="0021150D"/>
    <w:rsid w:val="00211900"/>
    <w:rsid w:val="0021285B"/>
    <w:rsid w:val="002130DC"/>
    <w:rsid w:val="002133AB"/>
    <w:rsid w:val="002133BA"/>
    <w:rsid w:val="00213FFA"/>
    <w:rsid w:val="00214953"/>
    <w:rsid w:val="00215F01"/>
    <w:rsid w:val="002210E7"/>
    <w:rsid w:val="00221CCB"/>
    <w:rsid w:val="00221DDD"/>
    <w:rsid w:val="00223CAE"/>
    <w:rsid w:val="002240D0"/>
    <w:rsid w:val="00226508"/>
    <w:rsid w:val="00227335"/>
    <w:rsid w:val="00230CE1"/>
    <w:rsid w:val="00234EDF"/>
    <w:rsid w:val="002370A1"/>
    <w:rsid w:val="002371DB"/>
    <w:rsid w:val="002378E4"/>
    <w:rsid w:val="00237A29"/>
    <w:rsid w:val="00241C14"/>
    <w:rsid w:val="00242649"/>
    <w:rsid w:val="00242DCD"/>
    <w:rsid w:val="00243CF3"/>
    <w:rsid w:val="00245DE0"/>
    <w:rsid w:val="00246036"/>
    <w:rsid w:val="0024604A"/>
    <w:rsid w:val="002505CE"/>
    <w:rsid w:val="00250FE8"/>
    <w:rsid w:val="00254780"/>
    <w:rsid w:val="002563EA"/>
    <w:rsid w:val="00264990"/>
    <w:rsid w:val="002663BA"/>
    <w:rsid w:val="002667F5"/>
    <w:rsid w:val="00266C9D"/>
    <w:rsid w:val="00272D0E"/>
    <w:rsid w:val="00273620"/>
    <w:rsid w:val="002739B3"/>
    <w:rsid w:val="00274876"/>
    <w:rsid w:val="00274A0E"/>
    <w:rsid w:val="002757B3"/>
    <w:rsid w:val="00275BF2"/>
    <w:rsid w:val="00276A9B"/>
    <w:rsid w:val="00277BAE"/>
    <w:rsid w:val="00280390"/>
    <w:rsid w:val="002808E4"/>
    <w:rsid w:val="00281592"/>
    <w:rsid w:val="00282191"/>
    <w:rsid w:val="00282223"/>
    <w:rsid w:val="002825D4"/>
    <w:rsid w:val="00286413"/>
    <w:rsid w:val="002900AC"/>
    <w:rsid w:val="00292D4B"/>
    <w:rsid w:val="002942C9"/>
    <w:rsid w:val="002955EC"/>
    <w:rsid w:val="00296EBA"/>
    <w:rsid w:val="002974AF"/>
    <w:rsid w:val="00297684"/>
    <w:rsid w:val="002A3580"/>
    <w:rsid w:val="002A394C"/>
    <w:rsid w:val="002A41AB"/>
    <w:rsid w:val="002B0B68"/>
    <w:rsid w:val="002B0E12"/>
    <w:rsid w:val="002B22FA"/>
    <w:rsid w:val="002B25CE"/>
    <w:rsid w:val="002B2D4C"/>
    <w:rsid w:val="002B2F28"/>
    <w:rsid w:val="002B3493"/>
    <w:rsid w:val="002B5423"/>
    <w:rsid w:val="002B58D3"/>
    <w:rsid w:val="002B5DB9"/>
    <w:rsid w:val="002B6477"/>
    <w:rsid w:val="002B7435"/>
    <w:rsid w:val="002B76A5"/>
    <w:rsid w:val="002C15BE"/>
    <w:rsid w:val="002C23AC"/>
    <w:rsid w:val="002C2852"/>
    <w:rsid w:val="002C47B4"/>
    <w:rsid w:val="002C5533"/>
    <w:rsid w:val="002C62A8"/>
    <w:rsid w:val="002C7266"/>
    <w:rsid w:val="002C72B9"/>
    <w:rsid w:val="002C7533"/>
    <w:rsid w:val="002D0EBC"/>
    <w:rsid w:val="002D1AF4"/>
    <w:rsid w:val="002D33CA"/>
    <w:rsid w:val="002D390F"/>
    <w:rsid w:val="002D53A7"/>
    <w:rsid w:val="002D6173"/>
    <w:rsid w:val="002E1CC7"/>
    <w:rsid w:val="002E2AF3"/>
    <w:rsid w:val="002E5103"/>
    <w:rsid w:val="002E5EFB"/>
    <w:rsid w:val="002E670C"/>
    <w:rsid w:val="002E7932"/>
    <w:rsid w:val="002E7B8C"/>
    <w:rsid w:val="002F135C"/>
    <w:rsid w:val="002F2EF7"/>
    <w:rsid w:val="002F3608"/>
    <w:rsid w:val="002F3D10"/>
    <w:rsid w:val="002F3F70"/>
    <w:rsid w:val="002F629A"/>
    <w:rsid w:val="002F7512"/>
    <w:rsid w:val="0030021B"/>
    <w:rsid w:val="00300D0D"/>
    <w:rsid w:val="00301AA5"/>
    <w:rsid w:val="003025C5"/>
    <w:rsid w:val="003026D1"/>
    <w:rsid w:val="00303370"/>
    <w:rsid w:val="00303803"/>
    <w:rsid w:val="003055C5"/>
    <w:rsid w:val="003070CC"/>
    <w:rsid w:val="00307C78"/>
    <w:rsid w:val="00307CF2"/>
    <w:rsid w:val="003129FA"/>
    <w:rsid w:val="00312DD8"/>
    <w:rsid w:val="00314BB4"/>
    <w:rsid w:val="0031553B"/>
    <w:rsid w:val="003164DC"/>
    <w:rsid w:val="00317502"/>
    <w:rsid w:val="00321328"/>
    <w:rsid w:val="003246A4"/>
    <w:rsid w:val="003246BB"/>
    <w:rsid w:val="00327AF4"/>
    <w:rsid w:val="00330D34"/>
    <w:rsid w:val="00331083"/>
    <w:rsid w:val="00331AB0"/>
    <w:rsid w:val="00331FE4"/>
    <w:rsid w:val="00332348"/>
    <w:rsid w:val="0033246C"/>
    <w:rsid w:val="00332E86"/>
    <w:rsid w:val="00334089"/>
    <w:rsid w:val="0033552C"/>
    <w:rsid w:val="00336662"/>
    <w:rsid w:val="0033767F"/>
    <w:rsid w:val="003437ED"/>
    <w:rsid w:val="00344588"/>
    <w:rsid w:val="0034600B"/>
    <w:rsid w:val="00346DEB"/>
    <w:rsid w:val="003474B5"/>
    <w:rsid w:val="0035034F"/>
    <w:rsid w:val="00350D80"/>
    <w:rsid w:val="003514D7"/>
    <w:rsid w:val="00352837"/>
    <w:rsid w:val="00353923"/>
    <w:rsid w:val="003541D8"/>
    <w:rsid w:val="00354D69"/>
    <w:rsid w:val="00355932"/>
    <w:rsid w:val="003604F8"/>
    <w:rsid w:val="00360B37"/>
    <w:rsid w:val="003621C9"/>
    <w:rsid w:val="00365860"/>
    <w:rsid w:val="0036788B"/>
    <w:rsid w:val="0036791A"/>
    <w:rsid w:val="0037024F"/>
    <w:rsid w:val="003704A3"/>
    <w:rsid w:val="00370C60"/>
    <w:rsid w:val="003710EF"/>
    <w:rsid w:val="00371344"/>
    <w:rsid w:val="00372072"/>
    <w:rsid w:val="003726CB"/>
    <w:rsid w:val="00373615"/>
    <w:rsid w:val="00376871"/>
    <w:rsid w:val="003775B8"/>
    <w:rsid w:val="00382442"/>
    <w:rsid w:val="00384544"/>
    <w:rsid w:val="00384719"/>
    <w:rsid w:val="0038486A"/>
    <w:rsid w:val="0038615F"/>
    <w:rsid w:val="00386E33"/>
    <w:rsid w:val="00387232"/>
    <w:rsid w:val="003914E7"/>
    <w:rsid w:val="003917DD"/>
    <w:rsid w:val="00393626"/>
    <w:rsid w:val="0039504A"/>
    <w:rsid w:val="0039510F"/>
    <w:rsid w:val="00397934"/>
    <w:rsid w:val="003A0D38"/>
    <w:rsid w:val="003A14B0"/>
    <w:rsid w:val="003A3F52"/>
    <w:rsid w:val="003A5CEC"/>
    <w:rsid w:val="003A7B8E"/>
    <w:rsid w:val="003B083B"/>
    <w:rsid w:val="003B0DD1"/>
    <w:rsid w:val="003B1E32"/>
    <w:rsid w:val="003B3196"/>
    <w:rsid w:val="003B39FF"/>
    <w:rsid w:val="003B6C96"/>
    <w:rsid w:val="003B7619"/>
    <w:rsid w:val="003C20FF"/>
    <w:rsid w:val="003C2899"/>
    <w:rsid w:val="003C4054"/>
    <w:rsid w:val="003C6B28"/>
    <w:rsid w:val="003D2D7B"/>
    <w:rsid w:val="003D2FDA"/>
    <w:rsid w:val="003D30C3"/>
    <w:rsid w:val="003D37F5"/>
    <w:rsid w:val="003D48A5"/>
    <w:rsid w:val="003D52EA"/>
    <w:rsid w:val="003D5784"/>
    <w:rsid w:val="003D59D9"/>
    <w:rsid w:val="003D6612"/>
    <w:rsid w:val="003D79E2"/>
    <w:rsid w:val="003E0182"/>
    <w:rsid w:val="003E025B"/>
    <w:rsid w:val="003E1916"/>
    <w:rsid w:val="003E280C"/>
    <w:rsid w:val="003E471F"/>
    <w:rsid w:val="003E4940"/>
    <w:rsid w:val="003E71D1"/>
    <w:rsid w:val="003E7336"/>
    <w:rsid w:val="003E7E6D"/>
    <w:rsid w:val="003F123C"/>
    <w:rsid w:val="003F2E7A"/>
    <w:rsid w:val="003F34C5"/>
    <w:rsid w:val="003F3553"/>
    <w:rsid w:val="003F4518"/>
    <w:rsid w:val="003F52F2"/>
    <w:rsid w:val="003F61F6"/>
    <w:rsid w:val="003F7B00"/>
    <w:rsid w:val="00400168"/>
    <w:rsid w:val="004034B2"/>
    <w:rsid w:val="00404A94"/>
    <w:rsid w:val="00404B66"/>
    <w:rsid w:val="00407769"/>
    <w:rsid w:val="00411E7D"/>
    <w:rsid w:val="00412A42"/>
    <w:rsid w:val="00413EE5"/>
    <w:rsid w:val="00415987"/>
    <w:rsid w:val="004204E7"/>
    <w:rsid w:val="00421FDE"/>
    <w:rsid w:val="00422ACE"/>
    <w:rsid w:val="00422B49"/>
    <w:rsid w:val="004230CE"/>
    <w:rsid w:val="004255AE"/>
    <w:rsid w:val="00425C51"/>
    <w:rsid w:val="00431857"/>
    <w:rsid w:val="00432BE4"/>
    <w:rsid w:val="00433519"/>
    <w:rsid w:val="004367FA"/>
    <w:rsid w:val="004370B2"/>
    <w:rsid w:val="00437577"/>
    <w:rsid w:val="0044026B"/>
    <w:rsid w:val="00440845"/>
    <w:rsid w:val="00440FDC"/>
    <w:rsid w:val="0044166A"/>
    <w:rsid w:val="00441E82"/>
    <w:rsid w:val="00441F3A"/>
    <w:rsid w:val="00442423"/>
    <w:rsid w:val="004430C9"/>
    <w:rsid w:val="00443575"/>
    <w:rsid w:val="00443FB0"/>
    <w:rsid w:val="004469BC"/>
    <w:rsid w:val="00447295"/>
    <w:rsid w:val="00447D20"/>
    <w:rsid w:val="004521B3"/>
    <w:rsid w:val="00452B50"/>
    <w:rsid w:val="00452D5D"/>
    <w:rsid w:val="0045315D"/>
    <w:rsid w:val="004538BE"/>
    <w:rsid w:val="00454744"/>
    <w:rsid w:val="00456035"/>
    <w:rsid w:val="00457156"/>
    <w:rsid w:val="00462A5D"/>
    <w:rsid w:val="004635A0"/>
    <w:rsid w:val="0046520E"/>
    <w:rsid w:val="0046696D"/>
    <w:rsid w:val="00467D7F"/>
    <w:rsid w:val="0047162C"/>
    <w:rsid w:val="00471720"/>
    <w:rsid w:val="00472326"/>
    <w:rsid w:val="00472B12"/>
    <w:rsid w:val="0047319E"/>
    <w:rsid w:val="00473DB1"/>
    <w:rsid w:val="004753C8"/>
    <w:rsid w:val="00475E5A"/>
    <w:rsid w:val="004762E4"/>
    <w:rsid w:val="00476AF3"/>
    <w:rsid w:val="00477466"/>
    <w:rsid w:val="0048250F"/>
    <w:rsid w:val="00482B42"/>
    <w:rsid w:val="0048344F"/>
    <w:rsid w:val="00484A53"/>
    <w:rsid w:val="00485E25"/>
    <w:rsid w:val="00486120"/>
    <w:rsid w:val="004879CE"/>
    <w:rsid w:val="00487BC5"/>
    <w:rsid w:val="00490331"/>
    <w:rsid w:val="00492546"/>
    <w:rsid w:val="004949C3"/>
    <w:rsid w:val="0049670D"/>
    <w:rsid w:val="00496E66"/>
    <w:rsid w:val="00497904"/>
    <w:rsid w:val="004A1F59"/>
    <w:rsid w:val="004A234D"/>
    <w:rsid w:val="004A2695"/>
    <w:rsid w:val="004A346E"/>
    <w:rsid w:val="004A48C8"/>
    <w:rsid w:val="004A6A42"/>
    <w:rsid w:val="004B1539"/>
    <w:rsid w:val="004B38BD"/>
    <w:rsid w:val="004B5860"/>
    <w:rsid w:val="004B614A"/>
    <w:rsid w:val="004B7DD5"/>
    <w:rsid w:val="004C09D5"/>
    <w:rsid w:val="004C3C0E"/>
    <w:rsid w:val="004C4DBC"/>
    <w:rsid w:val="004C6D9D"/>
    <w:rsid w:val="004D19E2"/>
    <w:rsid w:val="004D1CE9"/>
    <w:rsid w:val="004D2776"/>
    <w:rsid w:val="004D42B0"/>
    <w:rsid w:val="004D4CCE"/>
    <w:rsid w:val="004D6C2E"/>
    <w:rsid w:val="004E2979"/>
    <w:rsid w:val="004E2CC4"/>
    <w:rsid w:val="004E4D4C"/>
    <w:rsid w:val="004E537A"/>
    <w:rsid w:val="004F0521"/>
    <w:rsid w:val="004F2895"/>
    <w:rsid w:val="004F4CFA"/>
    <w:rsid w:val="004F5147"/>
    <w:rsid w:val="00500800"/>
    <w:rsid w:val="00501DC8"/>
    <w:rsid w:val="0050333A"/>
    <w:rsid w:val="00503E7E"/>
    <w:rsid w:val="005043B2"/>
    <w:rsid w:val="00505270"/>
    <w:rsid w:val="005055E8"/>
    <w:rsid w:val="00505E94"/>
    <w:rsid w:val="00505EE3"/>
    <w:rsid w:val="0050619C"/>
    <w:rsid w:val="00507700"/>
    <w:rsid w:val="00510C89"/>
    <w:rsid w:val="00510FA6"/>
    <w:rsid w:val="00511213"/>
    <w:rsid w:val="005112DF"/>
    <w:rsid w:val="00512B89"/>
    <w:rsid w:val="00513CAB"/>
    <w:rsid w:val="00514324"/>
    <w:rsid w:val="00514D09"/>
    <w:rsid w:val="00515803"/>
    <w:rsid w:val="0051765E"/>
    <w:rsid w:val="00517AD9"/>
    <w:rsid w:val="00521397"/>
    <w:rsid w:val="005216CC"/>
    <w:rsid w:val="0052253E"/>
    <w:rsid w:val="00522751"/>
    <w:rsid w:val="005229A0"/>
    <w:rsid w:val="00522E06"/>
    <w:rsid w:val="00523B8D"/>
    <w:rsid w:val="00526986"/>
    <w:rsid w:val="0052699A"/>
    <w:rsid w:val="00526CB9"/>
    <w:rsid w:val="0052767F"/>
    <w:rsid w:val="005302D6"/>
    <w:rsid w:val="005303C7"/>
    <w:rsid w:val="005330E0"/>
    <w:rsid w:val="005339E8"/>
    <w:rsid w:val="00533AFA"/>
    <w:rsid w:val="00534D6D"/>
    <w:rsid w:val="00535137"/>
    <w:rsid w:val="0054076F"/>
    <w:rsid w:val="005425BD"/>
    <w:rsid w:val="005468B1"/>
    <w:rsid w:val="00546EC4"/>
    <w:rsid w:val="0055059F"/>
    <w:rsid w:val="0055098C"/>
    <w:rsid w:val="005522E1"/>
    <w:rsid w:val="00556305"/>
    <w:rsid w:val="00556E0C"/>
    <w:rsid w:val="00556F8F"/>
    <w:rsid w:val="00557854"/>
    <w:rsid w:val="00561FD5"/>
    <w:rsid w:val="005625C3"/>
    <w:rsid w:val="005646DE"/>
    <w:rsid w:val="00564BF8"/>
    <w:rsid w:val="00564D5E"/>
    <w:rsid w:val="00565FA9"/>
    <w:rsid w:val="005664C9"/>
    <w:rsid w:val="00572799"/>
    <w:rsid w:val="00572CDB"/>
    <w:rsid w:val="00574A32"/>
    <w:rsid w:val="00575465"/>
    <w:rsid w:val="00580644"/>
    <w:rsid w:val="00580773"/>
    <w:rsid w:val="00584C06"/>
    <w:rsid w:val="00585C91"/>
    <w:rsid w:val="00585DEB"/>
    <w:rsid w:val="0059045E"/>
    <w:rsid w:val="005924E4"/>
    <w:rsid w:val="005928F9"/>
    <w:rsid w:val="00594A40"/>
    <w:rsid w:val="005A20B3"/>
    <w:rsid w:val="005A38B3"/>
    <w:rsid w:val="005A5225"/>
    <w:rsid w:val="005A5FDA"/>
    <w:rsid w:val="005A7AE0"/>
    <w:rsid w:val="005B2B8F"/>
    <w:rsid w:val="005B6EEA"/>
    <w:rsid w:val="005B7FBC"/>
    <w:rsid w:val="005C4001"/>
    <w:rsid w:val="005C4692"/>
    <w:rsid w:val="005C5882"/>
    <w:rsid w:val="005C5B60"/>
    <w:rsid w:val="005C7D76"/>
    <w:rsid w:val="005D0E4E"/>
    <w:rsid w:val="005D100A"/>
    <w:rsid w:val="005D1FC0"/>
    <w:rsid w:val="005D30AA"/>
    <w:rsid w:val="005D57DC"/>
    <w:rsid w:val="005E0F8D"/>
    <w:rsid w:val="005E11B7"/>
    <w:rsid w:val="005E1539"/>
    <w:rsid w:val="005E240C"/>
    <w:rsid w:val="005E2B48"/>
    <w:rsid w:val="005E43FB"/>
    <w:rsid w:val="005E5BBB"/>
    <w:rsid w:val="005F0238"/>
    <w:rsid w:val="005F5196"/>
    <w:rsid w:val="005F5504"/>
    <w:rsid w:val="005F5C01"/>
    <w:rsid w:val="005F6495"/>
    <w:rsid w:val="0060378D"/>
    <w:rsid w:val="00604822"/>
    <w:rsid w:val="006061A7"/>
    <w:rsid w:val="00606509"/>
    <w:rsid w:val="00607079"/>
    <w:rsid w:val="00607DCA"/>
    <w:rsid w:val="0061111A"/>
    <w:rsid w:val="00612BCF"/>
    <w:rsid w:val="00612E08"/>
    <w:rsid w:val="00613983"/>
    <w:rsid w:val="006154D4"/>
    <w:rsid w:val="00615740"/>
    <w:rsid w:val="0062009A"/>
    <w:rsid w:val="00620A5F"/>
    <w:rsid w:val="0062287F"/>
    <w:rsid w:val="00623E73"/>
    <w:rsid w:val="00625CD3"/>
    <w:rsid w:val="00630414"/>
    <w:rsid w:val="00634F6B"/>
    <w:rsid w:val="00635C53"/>
    <w:rsid w:val="00641EC2"/>
    <w:rsid w:val="00642A86"/>
    <w:rsid w:val="00642B65"/>
    <w:rsid w:val="0064451E"/>
    <w:rsid w:val="006450CD"/>
    <w:rsid w:val="00645332"/>
    <w:rsid w:val="00645DC7"/>
    <w:rsid w:val="0064633A"/>
    <w:rsid w:val="006474C7"/>
    <w:rsid w:val="00651DC7"/>
    <w:rsid w:val="00653CA8"/>
    <w:rsid w:val="00654422"/>
    <w:rsid w:val="00655011"/>
    <w:rsid w:val="00656DE6"/>
    <w:rsid w:val="006626F1"/>
    <w:rsid w:val="00662B10"/>
    <w:rsid w:val="00664DB7"/>
    <w:rsid w:val="00664FDB"/>
    <w:rsid w:val="00665496"/>
    <w:rsid w:val="00670548"/>
    <w:rsid w:val="0067115B"/>
    <w:rsid w:val="006712E2"/>
    <w:rsid w:val="00674B2A"/>
    <w:rsid w:val="00680804"/>
    <w:rsid w:val="00683052"/>
    <w:rsid w:val="00683356"/>
    <w:rsid w:val="00683482"/>
    <w:rsid w:val="00683E0B"/>
    <w:rsid w:val="00684362"/>
    <w:rsid w:val="00687CDA"/>
    <w:rsid w:val="00690371"/>
    <w:rsid w:val="00690652"/>
    <w:rsid w:val="006919B6"/>
    <w:rsid w:val="00692485"/>
    <w:rsid w:val="006933FD"/>
    <w:rsid w:val="006955B0"/>
    <w:rsid w:val="00695C97"/>
    <w:rsid w:val="00695CAF"/>
    <w:rsid w:val="00695E81"/>
    <w:rsid w:val="0069788A"/>
    <w:rsid w:val="006A0144"/>
    <w:rsid w:val="006A039A"/>
    <w:rsid w:val="006A0BF8"/>
    <w:rsid w:val="006A2D1E"/>
    <w:rsid w:val="006C0280"/>
    <w:rsid w:val="006C048B"/>
    <w:rsid w:val="006C128D"/>
    <w:rsid w:val="006C17A1"/>
    <w:rsid w:val="006C26A5"/>
    <w:rsid w:val="006C447C"/>
    <w:rsid w:val="006C4BEA"/>
    <w:rsid w:val="006C5265"/>
    <w:rsid w:val="006C67CD"/>
    <w:rsid w:val="006C7313"/>
    <w:rsid w:val="006D04D5"/>
    <w:rsid w:val="006D0770"/>
    <w:rsid w:val="006D08D4"/>
    <w:rsid w:val="006D18CF"/>
    <w:rsid w:val="006D2518"/>
    <w:rsid w:val="006D27FB"/>
    <w:rsid w:val="006D5D30"/>
    <w:rsid w:val="006D6A3B"/>
    <w:rsid w:val="006D6FCD"/>
    <w:rsid w:val="006E0BE5"/>
    <w:rsid w:val="006E1202"/>
    <w:rsid w:val="006E3806"/>
    <w:rsid w:val="006E400A"/>
    <w:rsid w:val="006E5369"/>
    <w:rsid w:val="006E5CE6"/>
    <w:rsid w:val="006E5F85"/>
    <w:rsid w:val="006E620E"/>
    <w:rsid w:val="006E7677"/>
    <w:rsid w:val="006F0BC5"/>
    <w:rsid w:val="006F0F0E"/>
    <w:rsid w:val="006F1095"/>
    <w:rsid w:val="006F123A"/>
    <w:rsid w:val="006F18DB"/>
    <w:rsid w:val="006F2C12"/>
    <w:rsid w:val="006F54BB"/>
    <w:rsid w:val="006F67F4"/>
    <w:rsid w:val="006F6A20"/>
    <w:rsid w:val="006F6AEB"/>
    <w:rsid w:val="006F6FFD"/>
    <w:rsid w:val="00700E25"/>
    <w:rsid w:val="007014A6"/>
    <w:rsid w:val="00701908"/>
    <w:rsid w:val="0070278F"/>
    <w:rsid w:val="00702D55"/>
    <w:rsid w:val="00702FAE"/>
    <w:rsid w:val="007030A4"/>
    <w:rsid w:val="00704043"/>
    <w:rsid w:val="007044CE"/>
    <w:rsid w:val="00704742"/>
    <w:rsid w:val="007069DE"/>
    <w:rsid w:val="007110CD"/>
    <w:rsid w:val="00711451"/>
    <w:rsid w:val="0071170A"/>
    <w:rsid w:val="00711AB9"/>
    <w:rsid w:val="0071365C"/>
    <w:rsid w:val="0071634E"/>
    <w:rsid w:val="00717CBF"/>
    <w:rsid w:val="00720F35"/>
    <w:rsid w:val="007219C7"/>
    <w:rsid w:val="0072479A"/>
    <w:rsid w:val="00724CC5"/>
    <w:rsid w:val="00724E4D"/>
    <w:rsid w:val="0072770D"/>
    <w:rsid w:val="007319D1"/>
    <w:rsid w:val="00732CE7"/>
    <w:rsid w:val="0073397F"/>
    <w:rsid w:val="00734071"/>
    <w:rsid w:val="00736FEB"/>
    <w:rsid w:val="00737252"/>
    <w:rsid w:val="00737500"/>
    <w:rsid w:val="0074023E"/>
    <w:rsid w:val="00740E4D"/>
    <w:rsid w:val="0074206A"/>
    <w:rsid w:val="00742E9F"/>
    <w:rsid w:val="007468DD"/>
    <w:rsid w:val="00746D21"/>
    <w:rsid w:val="00747479"/>
    <w:rsid w:val="00747FA1"/>
    <w:rsid w:val="00750049"/>
    <w:rsid w:val="00752592"/>
    <w:rsid w:val="00754BBD"/>
    <w:rsid w:val="00755841"/>
    <w:rsid w:val="00755916"/>
    <w:rsid w:val="00757064"/>
    <w:rsid w:val="00757402"/>
    <w:rsid w:val="00761B18"/>
    <w:rsid w:val="00765C97"/>
    <w:rsid w:val="00770416"/>
    <w:rsid w:val="0077070B"/>
    <w:rsid w:val="00771F75"/>
    <w:rsid w:val="00772B09"/>
    <w:rsid w:val="00773C06"/>
    <w:rsid w:val="007752C3"/>
    <w:rsid w:val="007761DA"/>
    <w:rsid w:val="00776232"/>
    <w:rsid w:val="007779EC"/>
    <w:rsid w:val="007831E2"/>
    <w:rsid w:val="00783B93"/>
    <w:rsid w:val="00783E69"/>
    <w:rsid w:val="00785105"/>
    <w:rsid w:val="00786D41"/>
    <w:rsid w:val="007872B9"/>
    <w:rsid w:val="007919BD"/>
    <w:rsid w:val="00792589"/>
    <w:rsid w:val="00793FE7"/>
    <w:rsid w:val="007973F8"/>
    <w:rsid w:val="007A08B1"/>
    <w:rsid w:val="007A13DA"/>
    <w:rsid w:val="007A1A4F"/>
    <w:rsid w:val="007A23DE"/>
    <w:rsid w:val="007A25E1"/>
    <w:rsid w:val="007A318F"/>
    <w:rsid w:val="007A355A"/>
    <w:rsid w:val="007A4D0D"/>
    <w:rsid w:val="007A5960"/>
    <w:rsid w:val="007B53DB"/>
    <w:rsid w:val="007B6BF1"/>
    <w:rsid w:val="007B7078"/>
    <w:rsid w:val="007B77E3"/>
    <w:rsid w:val="007C3BC8"/>
    <w:rsid w:val="007C3D4A"/>
    <w:rsid w:val="007C47BA"/>
    <w:rsid w:val="007C719D"/>
    <w:rsid w:val="007D3A54"/>
    <w:rsid w:val="007D5D64"/>
    <w:rsid w:val="007D605D"/>
    <w:rsid w:val="007D7F78"/>
    <w:rsid w:val="007E03BD"/>
    <w:rsid w:val="007E0983"/>
    <w:rsid w:val="007E0A83"/>
    <w:rsid w:val="007E19B6"/>
    <w:rsid w:val="007E3292"/>
    <w:rsid w:val="007E409A"/>
    <w:rsid w:val="007E6748"/>
    <w:rsid w:val="007E7CA9"/>
    <w:rsid w:val="007F0BAE"/>
    <w:rsid w:val="007F1837"/>
    <w:rsid w:val="007F1A6D"/>
    <w:rsid w:val="007F3906"/>
    <w:rsid w:val="007F3E22"/>
    <w:rsid w:val="007F401C"/>
    <w:rsid w:val="007F5146"/>
    <w:rsid w:val="007F6708"/>
    <w:rsid w:val="007F7862"/>
    <w:rsid w:val="00801DD5"/>
    <w:rsid w:val="00802286"/>
    <w:rsid w:val="00802B2C"/>
    <w:rsid w:val="00802FC0"/>
    <w:rsid w:val="00803832"/>
    <w:rsid w:val="008044FB"/>
    <w:rsid w:val="0080452E"/>
    <w:rsid w:val="00805CDA"/>
    <w:rsid w:val="00811136"/>
    <w:rsid w:val="0081316B"/>
    <w:rsid w:val="008146E8"/>
    <w:rsid w:val="0081734D"/>
    <w:rsid w:val="00820E70"/>
    <w:rsid w:val="00824D62"/>
    <w:rsid w:val="00825688"/>
    <w:rsid w:val="00825D89"/>
    <w:rsid w:val="0083199B"/>
    <w:rsid w:val="00831B67"/>
    <w:rsid w:val="00832554"/>
    <w:rsid w:val="00832691"/>
    <w:rsid w:val="00833075"/>
    <w:rsid w:val="00833629"/>
    <w:rsid w:val="00833D32"/>
    <w:rsid w:val="008354D8"/>
    <w:rsid w:val="0083649F"/>
    <w:rsid w:val="00836CC4"/>
    <w:rsid w:val="0084036D"/>
    <w:rsid w:val="00840498"/>
    <w:rsid w:val="008406E2"/>
    <w:rsid w:val="008428D8"/>
    <w:rsid w:val="00842D21"/>
    <w:rsid w:val="00843062"/>
    <w:rsid w:val="008437F0"/>
    <w:rsid w:val="00843C91"/>
    <w:rsid w:val="00844B1A"/>
    <w:rsid w:val="00845A77"/>
    <w:rsid w:val="00846468"/>
    <w:rsid w:val="008477D9"/>
    <w:rsid w:val="0085000A"/>
    <w:rsid w:val="00851767"/>
    <w:rsid w:val="00854694"/>
    <w:rsid w:val="008548AC"/>
    <w:rsid w:val="00860857"/>
    <w:rsid w:val="008627B0"/>
    <w:rsid w:val="00862C70"/>
    <w:rsid w:val="00862F8F"/>
    <w:rsid w:val="00863FFD"/>
    <w:rsid w:val="008654D5"/>
    <w:rsid w:val="00870719"/>
    <w:rsid w:val="00870F05"/>
    <w:rsid w:val="00872D99"/>
    <w:rsid w:val="00874494"/>
    <w:rsid w:val="00874968"/>
    <w:rsid w:val="00874EB0"/>
    <w:rsid w:val="008758AE"/>
    <w:rsid w:val="00877924"/>
    <w:rsid w:val="00877C32"/>
    <w:rsid w:val="008820F7"/>
    <w:rsid w:val="008821CC"/>
    <w:rsid w:val="008830E7"/>
    <w:rsid w:val="008845CD"/>
    <w:rsid w:val="008906A7"/>
    <w:rsid w:val="00890AF3"/>
    <w:rsid w:val="008915C6"/>
    <w:rsid w:val="00893FD0"/>
    <w:rsid w:val="0089462C"/>
    <w:rsid w:val="00895C53"/>
    <w:rsid w:val="00896240"/>
    <w:rsid w:val="0089664B"/>
    <w:rsid w:val="008969F8"/>
    <w:rsid w:val="008A0EF4"/>
    <w:rsid w:val="008A19B3"/>
    <w:rsid w:val="008A2140"/>
    <w:rsid w:val="008A26DD"/>
    <w:rsid w:val="008A2E16"/>
    <w:rsid w:val="008A3431"/>
    <w:rsid w:val="008A364D"/>
    <w:rsid w:val="008A42E8"/>
    <w:rsid w:val="008A4BFA"/>
    <w:rsid w:val="008A5358"/>
    <w:rsid w:val="008A64C1"/>
    <w:rsid w:val="008A6E08"/>
    <w:rsid w:val="008A712C"/>
    <w:rsid w:val="008B033B"/>
    <w:rsid w:val="008B0B1D"/>
    <w:rsid w:val="008B1276"/>
    <w:rsid w:val="008B13CD"/>
    <w:rsid w:val="008B2923"/>
    <w:rsid w:val="008B3909"/>
    <w:rsid w:val="008B3E69"/>
    <w:rsid w:val="008B536C"/>
    <w:rsid w:val="008C09C3"/>
    <w:rsid w:val="008C2CC1"/>
    <w:rsid w:val="008C49BB"/>
    <w:rsid w:val="008C56C5"/>
    <w:rsid w:val="008C7057"/>
    <w:rsid w:val="008C77BC"/>
    <w:rsid w:val="008D0D02"/>
    <w:rsid w:val="008D2DC3"/>
    <w:rsid w:val="008D4A94"/>
    <w:rsid w:val="008D67E4"/>
    <w:rsid w:val="008D684A"/>
    <w:rsid w:val="008D7676"/>
    <w:rsid w:val="008D7C99"/>
    <w:rsid w:val="008E09D9"/>
    <w:rsid w:val="008E1A1A"/>
    <w:rsid w:val="008E1D7D"/>
    <w:rsid w:val="008E1ED1"/>
    <w:rsid w:val="008E2C3D"/>
    <w:rsid w:val="008E3FF5"/>
    <w:rsid w:val="008E566B"/>
    <w:rsid w:val="008E67A2"/>
    <w:rsid w:val="008E7F6D"/>
    <w:rsid w:val="008F0C84"/>
    <w:rsid w:val="008F57F9"/>
    <w:rsid w:val="008F7DED"/>
    <w:rsid w:val="00901CC5"/>
    <w:rsid w:val="00901DB4"/>
    <w:rsid w:val="0090251C"/>
    <w:rsid w:val="0090285F"/>
    <w:rsid w:val="0090329F"/>
    <w:rsid w:val="009040FB"/>
    <w:rsid w:val="00904580"/>
    <w:rsid w:val="00904A88"/>
    <w:rsid w:val="00906050"/>
    <w:rsid w:val="00907843"/>
    <w:rsid w:val="00911472"/>
    <w:rsid w:val="00911C7D"/>
    <w:rsid w:val="00913A57"/>
    <w:rsid w:val="009146B2"/>
    <w:rsid w:val="00914BBA"/>
    <w:rsid w:val="00914C7C"/>
    <w:rsid w:val="00920A42"/>
    <w:rsid w:val="009214C0"/>
    <w:rsid w:val="009236B5"/>
    <w:rsid w:val="00927EFF"/>
    <w:rsid w:val="009325E5"/>
    <w:rsid w:val="00932E82"/>
    <w:rsid w:val="0093489E"/>
    <w:rsid w:val="0093708D"/>
    <w:rsid w:val="00937168"/>
    <w:rsid w:val="0093740D"/>
    <w:rsid w:val="00937DBF"/>
    <w:rsid w:val="009425CD"/>
    <w:rsid w:val="00943B27"/>
    <w:rsid w:val="009441D4"/>
    <w:rsid w:val="00945F20"/>
    <w:rsid w:val="009472E3"/>
    <w:rsid w:val="00950A4B"/>
    <w:rsid w:val="00950F4B"/>
    <w:rsid w:val="00952436"/>
    <w:rsid w:val="00954059"/>
    <w:rsid w:val="00955556"/>
    <w:rsid w:val="0095596D"/>
    <w:rsid w:val="0095665D"/>
    <w:rsid w:val="009611BE"/>
    <w:rsid w:val="009620EA"/>
    <w:rsid w:val="00962B80"/>
    <w:rsid w:val="0096320E"/>
    <w:rsid w:val="00964296"/>
    <w:rsid w:val="0096457A"/>
    <w:rsid w:val="00964EF9"/>
    <w:rsid w:val="009657EE"/>
    <w:rsid w:val="00966A15"/>
    <w:rsid w:val="00970E47"/>
    <w:rsid w:val="00972504"/>
    <w:rsid w:val="0097282E"/>
    <w:rsid w:val="00974380"/>
    <w:rsid w:val="00974707"/>
    <w:rsid w:val="009766D8"/>
    <w:rsid w:val="0098176F"/>
    <w:rsid w:val="00983935"/>
    <w:rsid w:val="00985562"/>
    <w:rsid w:val="00986A05"/>
    <w:rsid w:val="0098748E"/>
    <w:rsid w:val="0098772F"/>
    <w:rsid w:val="00991782"/>
    <w:rsid w:val="009931DB"/>
    <w:rsid w:val="00993533"/>
    <w:rsid w:val="00993CBE"/>
    <w:rsid w:val="00994384"/>
    <w:rsid w:val="00994401"/>
    <w:rsid w:val="00995511"/>
    <w:rsid w:val="00997A6C"/>
    <w:rsid w:val="009A1100"/>
    <w:rsid w:val="009A4CFD"/>
    <w:rsid w:val="009A5416"/>
    <w:rsid w:val="009A6209"/>
    <w:rsid w:val="009B070D"/>
    <w:rsid w:val="009B0CDA"/>
    <w:rsid w:val="009B18D5"/>
    <w:rsid w:val="009B2821"/>
    <w:rsid w:val="009B2FA1"/>
    <w:rsid w:val="009B2FE1"/>
    <w:rsid w:val="009B5302"/>
    <w:rsid w:val="009B56F6"/>
    <w:rsid w:val="009B5739"/>
    <w:rsid w:val="009B5E75"/>
    <w:rsid w:val="009B601C"/>
    <w:rsid w:val="009B7597"/>
    <w:rsid w:val="009B7D61"/>
    <w:rsid w:val="009C0622"/>
    <w:rsid w:val="009C0E81"/>
    <w:rsid w:val="009C14FB"/>
    <w:rsid w:val="009C4004"/>
    <w:rsid w:val="009C4DF0"/>
    <w:rsid w:val="009C7CCF"/>
    <w:rsid w:val="009D1899"/>
    <w:rsid w:val="009D3268"/>
    <w:rsid w:val="009D4332"/>
    <w:rsid w:val="009D54CA"/>
    <w:rsid w:val="009E0553"/>
    <w:rsid w:val="009E0CD5"/>
    <w:rsid w:val="009E1661"/>
    <w:rsid w:val="009E2D39"/>
    <w:rsid w:val="009E3D50"/>
    <w:rsid w:val="009E3F2E"/>
    <w:rsid w:val="009E5460"/>
    <w:rsid w:val="009E649F"/>
    <w:rsid w:val="009E6958"/>
    <w:rsid w:val="009F021C"/>
    <w:rsid w:val="009F2C83"/>
    <w:rsid w:val="009F5075"/>
    <w:rsid w:val="009F5F70"/>
    <w:rsid w:val="009F5FD3"/>
    <w:rsid w:val="00A01B53"/>
    <w:rsid w:val="00A02097"/>
    <w:rsid w:val="00A02278"/>
    <w:rsid w:val="00A02B42"/>
    <w:rsid w:val="00A04B53"/>
    <w:rsid w:val="00A051FE"/>
    <w:rsid w:val="00A060E7"/>
    <w:rsid w:val="00A11011"/>
    <w:rsid w:val="00A1139E"/>
    <w:rsid w:val="00A11A3C"/>
    <w:rsid w:val="00A1306A"/>
    <w:rsid w:val="00A134BF"/>
    <w:rsid w:val="00A13859"/>
    <w:rsid w:val="00A13D68"/>
    <w:rsid w:val="00A143BA"/>
    <w:rsid w:val="00A14FBC"/>
    <w:rsid w:val="00A15BB6"/>
    <w:rsid w:val="00A1661F"/>
    <w:rsid w:val="00A16D68"/>
    <w:rsid w:val="00A170BF"/>
    <w:rsid w:val="00A20529"/>
    <w:rsid w:val="00A230C0"/>
    <w:rsid w:val="00A23D57"/>
    <w:rsid w:val="00A2420C"/>
    <w:rsid w:val="00A26A29"/>
    <w:rsid w:val="00A31236"/>
    <w:rsid w:val="00A319D6"/>
    <w:rsid w:val="00A3249C"/>
    <w:rsid w:val="00A33EC5"/>
    <w:rsid w:val="00A34ADD"/>
    <w:rsid w:val="00A368E3"/>
    <w:rsid w:val="00A36947"/>
    <w:rsid w:val="00A369EE"/>
    <w:rsid w:val="00A369F9"/>
    <w:rsid w:val="00A3778E"/>
    <w:rsid w:val="00A403D0"/>
    <w:rsid w:val="00A4073D"/>
    <w:rsid w:val="00A41739"/>
    <w:rsid w:val="00A44AAA"/>
    <w:rsid w:val="00A44B70"/>
    <w:rsid w:val="00A51761"/>
    <w:rsid w:val="00A53F0F"/>
    <w:rsid w:val="00A56C77"/>
    <w:rsid w:val="00A60A03"/>
    <w:rsid w:val="00A60CBF"/>
    <w:rsid w:val="00A64CB4"/>
    <w:rsid w:val="00A658C8"/>
    <w:rsid w:val="00A6595E"/>
    <w:rsid w:val="00A66CAA"/>
    <w:rsid w:val="00A66CF9"/>
    <w:rsid w:val="00A67199"/>
    <w:rsid w:val="00A71794"/>
    <w:rsid w:val="00A74938"/>
    <w:rsid w:val="00A74B63"/>
    <w:rsid w:val="00A75231"/>
    <w:rsid w:val="00A75939"/>
    <w:rsid w:val="00A81B5F"/>
    <w:rsid w:val="00A82AB4"/>
    <w:rsid w:val="00A8398B"/>
    <w:rsid w:val="00A83ADB"/>
    <w:rsid w:val="00A843B7"/>
    <w:rsid w:val="00A84791"/>
    <w:rsid w:val="00A86903"/>
    <w:rsid w:val="00A87D18"/>
    <w:rsid w:val="00A90DDD"/>
    <w:rsid w:val="00A91540"/>
    <w:rsid w:val="00A91828"/>
    <w:rsid w:val="00A91B6A"/>
    <w:rsid w:val="00A93A64"/>
    <w:rsid w:val="00A944F9"/>
    <w:rsid w:val="00A94B54"/>
    <w:rsid w:val="00A9561C"/>
    <w:rsid w:val="00A965C9"/>
    <w:rsid w:val="00AA038E"/>
    <w:rsid w:val="00AA1C3D"/>
    <w:rsid w:val="00AA3B2E"/>
    <w:rsid w:val="00AA49A5"/>
    <w:rsid w:val="00AA5A5A"/>
    <w:rsid w:val="00AA6123"/>
    <w:rsid w:val="00AA6801"/>
    <w:rsid w:val="00AA74E0"/>
    <w:rsid w:val="00AA781A"/>
    <w:rsid w:val="00AB0010"/>
    <w:rsid w:val="00AB0B5A"/>
    <w:rsid w:val="00AB10A0"/>
    <w:rsid w:val="00AB12EA"/>
    <w:rsid w:val="00AB2644"/>
    <w:rsid w:val="00AB39C1"/>
    <w:rsid w:val="00AB5D90"/>
    <w:rsid w:val="00AB6DCD"/>
    <w:rsid w:val="00AC1B8D"/>
    <w:rsid w:val="00AC1C63"/>
    <w:rsid w:val="00AC206E"/>
    <w:rsid w:val="00AC2375"/>
    <w:rsid w:val="00AC24DA"/>
    <w:rsid w:val="00AC32C0"/>
    <w:rsid w:val="00AC32F1"/>
    <w:rsid w:val="00AC413E"/>
    <w:rsid w:val="00AC46A5"/>
    <w:rsid w:val="00AC6832"/>
    <w:rsid w:val="00AD07DE"/>
    <w:rsid w:val="00AD1F21"/>
    <w:rsid w:val="00AD4645"/>
    <w:rsid w:val="00AD4DAF"/>
    <w:rsid w:val="00AE1749"/>
    <w:rsid w:val="00AE30D1"/>
    <w:rsid w:val="00AE3F83"/>
    <w:rsid w:val="00AE606E"/>
    <w:rsid w:val="00AE6CA6"/>
    <w:rsid w:val="00AF07C5"/>
    <w:rsid w:val="00AF0E3E"/>
    <w:rsid w:val="00AF3F67"/>
    <w:rsid w:val="00AF55BE"/>
    <w:rsid w:val="00AF5F18"/>
    <w:rsid w:val="00AF5F94"/>
    <w:rsid w:val="00AF69ED"/>
    <w:rsid w:val="00AF755E"/>
    <w:rsid w:val="00B0001F"/>
    <w:rsid w:val="00B00B0E"/>
    <w:rsid w:val="00B00E00"/>
    <w:rsid w:val="00B01167"/>
    <w:rsid w:val="00B037DA"/>
    <w:rsid w:val="00B056EA"/>
    <w:rsid w:val="00B07193"/>
    <w:rsid w:val="00B0778B"/>
    <w:rsid w:val="00B10AD0"/>
    <w:rsid w:val="00B12329"/>
    <w:rsid w:val="00B13BE3"/>
    <w:rsid w:val="00B15A49"/>
    <w:rsid w:val="00B205B3"/>
    <w:rsid w:val="00B21B73"/>
    <w:rsid w:val="00B22706"/>
    <w:rsid w:val="00B22AC5"/>
    <w:rsid w:val="00B235A8"/>
    <w:rsid w:val="00B24F3B"/>
    <w:rsid w:val="00B250D1"/>
    <w:rsid w:val="00B26082"/>
    <w:rsid w:val="00B26E63"/>
    <w:rsid w:val="00B270A7"/>
    <w:rsid w:val="00B27EE7"/>
    <w:rsid w:val="00B303AD"/>
    <w:rsid w:val="00B31BE6"/>
    <w:rsid w:val="00B3227D"/>
    <w:rsid w:val="00B34B32"/>
    <w:rsid w:val="00B3555A"/>
    <w:rsid w:val="00B35E94"/>
    <w:rsid w:val="00B36712"/>
    <w:rsid w:val="00B41AF4"/>
    <w:rsid w:val="00B42092"/>
    <w:rsid w:val="00B427E1"/>
    <w:rsid w:val="00B43F82"/>
    <w:rsid w:val="00B4522D"/>
    <w:rsid w:val="00B46F73"/>
    <w:rsid w:val="00B51AF0"/>
    <w:rsid w:val="00B51CB5"/>
    <w:rsid w:val="00B521B6"/>
    <w:rsid w:val="00B532B8"/>
    <w:rsid w:val="00B53579"/>
    <w:rsid w:val="00B56803"/>
    <w:rsid w:val="00B56B5A"/>
    <w:rsid w:val="00B578DE"/>
    <w:rsid w:val="00B619D7"/>
    <w:rsid w:val="00B61ADE"/>
    <w:rsid w:val="00B62EEF"/>
    <w:rsid w:val="00B636E3"/>
    <w:rsid w:val="00B64479"/>
    <w:rsid w:val="00B64B9B"/>
    <w:rsid w:val="00B6541B"/>
    <w:rsid w:val="00B658F8"/>
    <w:rsid w:val="00B6667C"/>
    <w:rsid w:val="00B709FA"/>
    <w:rsid w:val="00B71067"/>
    <w:rsid w:val="00B7595A"/>
    <w:rsid w:val="00B7602C"/>
    <w:rsid w:val="00B76C0B"/>
    <w:rsid w:val="00B802F7"/>
    <w:rsid w:val="00B90286"/>
    <w:rsid w:val="00B93AE1"/>
    <w:rsid w:val="00B94DD7"/>
    <w:rsid w:val="00B95917"/>
    <w:rsid w:val="00B95EF0"/>
    <w:rsid w:val="00B966C4"/>
    <w:rsid w:val="00BA04DE"/>
    <w:rsid w:val="00BA494D"/>
    <w:rsid w:val="00BA4F87"/>
    <w:rsid w:val="00BA503B"/>
    <w:rsid w:val="00BA79AD"/>
    <w:rsid w:val="00BB3E42"/>
    <w:rsid w:val="00BB6B98"/>
    <w:rsid w:val="00BB71F4"/>
    <w:rsid w:val="00BB730C"/>
    <w:rsid w:val="00BB7610"/>
    <w:rsid w:val="00BB76EB"/>
    <w:rsid w:val="00BC18F8"/>
    <w:rsid w:val="00BC376D"/>
    <w:rsid w:val="00BC3D62"/>
    <w:rsid w:val="00BC52B0"/>
    <w:rsid w:val="00BC5928"/>
    <w:rsid w:val="00BC5DB3"/>
    <w:rsid w:val="00BC5E25"/>
    <w:rsid w:val="00BC7908"/>
    <w:rsid w:val="00BC7980"/>
    <w:rsid w:val="00BD180E"/>
    <w:rsid w:val="00BD19A8"/>
    <w:rsid w:val="00BD4ECC"/>
    <w:rsid w:val="00BD72D7"/>
    <w:rsid w:val="00BD7B1D"/>
    <w:rsid w:val="00BE183A"/>
    <w:rsid w:val="00BE3749"/>
    <w:rsid w:val="00BE57A7"/>
    <w:rsid w:val="00BE600A"/>
    <w:rsid w:val="00BF032A"/>
    <w:rsid w:val="00BF0C45"/>
    <w:rsid w:val="00BF198C"/>
    <w:rsid w:val="00BF3F58"/>
    <w:rsid w:val="00BF4026"/>
    <w:rsid w:val="00BF4441"/>
    <w:rsid w:val="00BF478F"/>
    <w:rsid w:val="00BF4CF5"/>
    <w:rsid w:val="00BF53E0"/>
    <w:rsid w:val="00BF6ACC"/>
    <w:rsid w:val="00BF7638"/>
    <w:rsid w:val="00C017A5"/>
    <w:rsid w:val="00C01855"/>
    <w:rsid w:val="00C01C67"/>
    <w:rsid w:val="00C02D4B"/>
    <w:rsid w:val="00C04059"/>
    <w:rsid w:val="00C05F8D"/>
    <w:rsid w:val="00C062A9"/>
    <w:rsid w:val="00C11AB4"/>
    <w:rsid w:val="00C12BFD"/>
    <w:rsid w:val="00C132D4"/>
    <w:rsid w:val="00C153F3"/>
    <w:rsid w:val="00C156B4"/>
    <w:rsid w:val="00C1733E"/>
    <w:rsid w:val="00C1797C"/>
    <w:rsid w:val="00C2077E"/>
    <w:rsid w:val="00C212AA"/>
    <w:rsid w:val="00C21EF2"/>
    <w:rsid w:val="00C2237B"/>
    <w:rsid w:val="00C234D0"/>
    <w:rsid w:val="00C23C0E"/>
    <w:rsid w:val="00C23F68"/>
    <w:rsid w:val="00C2483F"/>
    <w:rsid w:val="00C30C96"/>
    <w:rsid w:val="00C31D23"/>
    <w:rsid w:val="00C34DD1"/>
    <w:rsid w:val="00C354F4"/>
    <w:rsid w:val="00C35709"/>
    <w:rsid w:val="00C35EE4"/>
    <w:rsid w:val="00C37E62"/>
    <w:rsid w:val="00C40644"/>
    <w:rsid w:val="00C42727"/>
    <w:rsid w:val="00C43EC7"/>
    <w:rsid w:val="00C449D7"/>
    <w:rsid w:val="00C4500F"/>
    <w:rsid w:val="00C453BD"/>
    <w:rsid w:val="00C45C65"/>
    <w:rsid w:val="00C46E90"/>
    <w:rsid w:val="00C47649"/>
    <w:rsid w:val="00C51AD6"/>
    <w:rsid w:val="00C5359D"/>
    <w:rsid w:val="00C55F6B"/>
    <w:rsid w:val="00C564CB"/>
    <w:rsid w:val="00C56F3B"/>
    <w:rsid w:val="00C56F5C"/>
    <w:rsid w:val="00C576E2"/>
    <w:rsid w:val="00C611C9"/>
    <w:rsid w:val="00C62228"/>
    <w:rsid w:val="00C62F25"/>
    <w:rsid w:val="00C63F87"/>
    <w:rsid w:val="00C64368"/>
    <w:rsid w:val="00C65E2A"/>
    <w:rsid w:val="00C70304"/>
    <w:rsid w:val="00C70BA7"/>
    <w:rsid w:val="00C725EF"/>
    <w:rsid w:val="00C73412"/>
    <w:rsid w:val="00C756DB"/>
    <w:rsid w:val="00C7775E"/>
    <w:rsid w:val="00C800B3"/>
    <w:rsid w:val="00C803A0"/>
    <w:rsid w:val="00C80AD9"/>
    <w:rsid w:val="00C80DB8"/>
    <w:rsid w:val="00C838DA"/>
    <w:rsid w:val="00C86411"/>
    <w:rsid w:val="00C93007"/>
    <w:rsid w:val="00C9343D"/>
    <w:rsid w:val="00C94463"/>
    <w:rsid w:val="00C948DA"/>
    <w:rsid w:val="00C97DE5"/>
    <w:rsid w:val="00CA37D0"/>
    <w:rsid w:val="00CA5087"/>
    <w:rsid w:val="00CA5EFC"/>
    <w:rsid w:val="00CA6699"/>
    <w:rsid w:val="00CA74EB"/>
    <w:rsid w:val="00CB0030"/>
    <w:rsid w:val="00CB0EDB"/>
    <w:rsid w:val="00CB1748"/>
    <w:rsid w:val="00CB2C49"/>
    <w:rsid w:val="00CB3C89"/>
    <w:rsid w:val="00CB4B6E"/>
    <w:rsid w:val="00CB50CA"/>
    <w:rsid w:val="00CB6D67"/>
    <w:rsid w:val="00CB79B9"/>
    <w:rsid w:val="00CC0C32"/>
    <w:rsid w:val="00CC146B"/>
    <w:rsid w:val="00CC19DB"/>
    <w:rsid w:val="00CC3DAC"/>
    <w:rsid w:val="00CC4AC2"/>
    <w:rsid w:val="00CC527B"/>
    <w:rsid w:val="00CC7957"/>
    <w:rsid w:val="00CD04B0"/>
    <w:rsid w:val="00CD0CF2"/>
    <w:rsid w:val="00CD280E"/>
    <w:rsid w:val="00CD4F4E"/>
    <w:rsid w:val="00CD65B6"/>
    <w:rsid w:val="00CD6868"/>
    <w:rsid w:val="00CE205A"/>
    <w:rsid w:val="00CE2C2F"/>
    <w:rsid w:val="00CE3620"/>
    <w:rsid w:val="00CE3922"/>
    <w:rsid w:val="00CE613B"/>
    <w:rsid w:val="00CE7B6F"/>
    <w:rsid w:val="00CF01A6"/>
    <w:rsid w:val="00CF05AB"/>
    <w:rsid w:val="00CF07C0"/>
    <w:rsid w:val="00CF1E00"/>
    <w:rsid w:val="00CF4C0C"/>
    <w:rsid w:val="00CF7BE5"/>
    <w:rsid w:val="00D00F33"/>
    <w:rsid w:val="00D0118F"/>
    <w:rsid w:val="00D01B97"/>
    <w:rsid w:val="00D02F7C"/>
    <w:rsid w:val="00D03732"/>
    <w:rsid w:val="00D0442C"/>
    <w:rsid w:val="00D06707"/>
    <w:rsid w:val="00D0746A"/>
    <w:rsid w:val="00D11E23"/>
    <w:rsid w:val="00D12B99"/>
    <w:rsid w:val="00D12D3D"/>
    <w:rsid w:val="00D15264"/>
    <w:rsid w:val="00D161BF"/>
    <w:rsid w:val="00D163BE"/>
    <w:rsid w:val="00D17A02"/>
    <w:rsid w:val="00D20320"/>
    <w:rsid w:val="00D213BE"/>
    <w:rsid w:val="00D2328B"/>
    <w:rsid w:val="00D23440"/>
    <w:rsid w:val="00D25247"/>
    <w:rsid w:val="00D25B28"/>
    <w:rsid w:val="00D25DBB"/>
    <w:rsid w:val="00D30B0E"/>
    <w:rsid w:val="00D3236E"/>
    <w:rsid w:val="00D33AC5"/>
    <w:rsid w:val="00D34D3F"/>
    <w:rsid w:val="00D35BB3"/>
    <w:rsid w:val="00D3650A"/>
    <w:rsid w:val="00D365DE"/>
    <w:rsid w:val="00D40B9D"/>
    <w:rsid w:val="00D40BCF"/>
    <w:rsid w:val="00D41B2F"/>
    <w:rsid w:val="00D42BC9"/>
    <w:rsid w:val="00D434BE"/>
    <w:rsid w:val="00D45626"/>
    <w:rsid w:val="00D47FE6"/>
    <w:rsid w:val="00D517F7"/>
    <w:rsid w:val="00D52F2B"/>
    <w:rsid w:val="00D54E21"/>
    <w:rsid w:val="00D55868"/>
    <w:rsid w:val="00D56FC6"/>
    <w:rsid w:val="00D60539"/>
    <w:rsid w:val="00D62C82"/>
    <w:rsid w:val="00D62D9C"/>
    <w:rsid w:val="00D639AD"/>
    <w:rsid w:val="00D64342"/>
    <w:rsid w:val="00D64539"/>
    <w:rsid w:val="00D64D80"/>
    <w:rsid w:val="00D64D99"/>
    <w:rsid w:val="00D6641E"/>
    <w:rsid w:val="00D66F79"/>
    <w:rsid w:val="00D671E3"/>
    <w:rsid w:val="00D70E35"/>
    <w:rsid w:val="00D8036D"/>
    <w:rsid w:val="00D8480E"/>
    <w:rsid w:val="00D858D5"/>
    <w:rsid w:val="00D859A2"/>
    <w:rsid w:val="00D86F73"/>
    <w:rsid w:val="00D906E8"/>
    <w:rsid w:val="00D9261F"/>
    <w:rsid w:val="00D92C48"/>
    <w:rsid w:val="00D947CD"/>
    <w:rsid w:val="00D95454"/>
    <w:rsid w:val="00D96FE0"/>
    <w:rsid w:val="00DA1AAF"/>
    <w:rsid w:val="00DA241A"/>
    <w:rsid w:val="00DA3352"/>
    <w:rsid w:val="00DA3C0D"/>
    <w:rsid w:val="00DA63F4"/>
    <w:rsid w:val="00DB1631"/>
    <w:rsid w:val="00DB63B1"/>
    <w:rsid w:val="00DB74C7"/>
    <w:rsid w:val="00DB761B"/>
    <w:rsid w:val="00DC0DA1"/>
    <w:rsid w:val="00DC0DAD"/>
    <w:rsid w:val="00DC1D1F"/>
    <w:rsid w:val="00DC313D"/>
    <w:rsid w:val="00DC527C"/>
    <w:rsid w:val="00DC54F6"/>
    <w:rsid w:val="00DC581A"/>
    <w:rsid w:val="00DC5BFC"/>
    <w:rsid w:val="00DC69B5"/>
    <w:rsid w:val="00DC7159"/>
    <w:rsid w:val="00DC7930"/>
    <w:rsid w:val="00DD0456"/>
    <w:rsid w:val="00DD11CE"/>
    <w:rsid w:val="00DD327C"/>
    <w:rsid w:val="00DD357F"/>
    <w:rsid w:val="00DD4866"/>
    <w:rsid w:val="00DD49A1"/>
    <w:rsid w:val="00DE4EEB"/>
    <w:rsid w:val="00DE5473"/>
    <w:rsid w:val="00DE67E0"/>
    <w:rsid w:val="00DE68C3"/>
    <w:rsid w:val="00DE7098"/>
    <w:rsid w:val="00DF02DF"/>
    <w:rsid w:val="00DF04DC"/>
    <w:rsid w:val="00DF1015"/>
    <w:rsid w:val="00DF1EA9"/>
    <w:rsid w:val="00DF3E96"/>
    <w:rsid w:val="00E00855"/>
    <w:rsid w:val="00E01F51"/>
    <w:rsid w:val="00E02EB7"/>
    <w:rsid w:val="00E1088A"/>
    <w:rsid w:val="00E10C83"/>
    <w:rsid w:val="00E11AFC"/>
    <w:rsid w:val="00E12DF2"/>
    <w:rsid w:val="00E1393F"/>
    <w:rsid w:val="00E13F1A"/>
    <w:rsid w:val="00E141F4"/>
    <w:rsid w:val="00E14233"/>
    <w:rsid w:val="00E15744"/>
    <w:rsid w:val="00E15960"/>
    <w:rsid w:val="00E2017B"/>
    <w:rsid w:val="00E2182C"/>
    <w:rsid w:val="00E22B56"/>
    <w:rsid w:val="00E24401"/>
    <w:rsid w:val="00E24F2C"/>
    <w:rsid w:val="00E2584F"/>
    <w:rsid w:val="00E26405"/>
    <w:rsid w:val="00E265E4"/>
    <w:rsid w:val="00E268F7"/>
    <w:rsid w:val="00E3010D"/>
    <w:rsid w:val="00E3117E"/>
    <w:rsid w:val="00E312B1"/>
    <w:rsid w:val="00E3256D"/>
    <w:rsid w:val="00E35557"/>
    <w:rsid w:val="00E35BFF"/>
    <w:rsid w:val="00E37BBA"/>
    <w:rsid w:val="00E37C00"/>
    <w:rsid w:val="00E416A7"/>
    <w:rsid w:val="00E41A33"/>
    <w:rsid w:val="00E42046"/>
    <w:rsid w:val="00E44E78"/>
    <w:rsid w:val="00E45A9C"/>
    <w:rsid w:val="00E45C2D"/>
    <w:rsid w:val="00E508E8"/>
    <w:rsid w:val="00E50949"/>
    <w:rsid w:val="00E51077"/>
    <w:rsid w:val="00E51161"/>
    <w:rsid w:val="00E549D7"/>
    <w:rsid w:val="00E557BC"/>
    <w:rsid w:val="00E56BD4"/>
    <w:rsid w:val="00E601BA"/>
    <w:rsid w:val="00E6124A"/>
    <w:rsid w:val="00E61E29"/>
    <w:rsid w:val="00E629DE"/>
    <w:rsid w:val="00E62FE9"/>
    <w:rsid w:val="00E65EDD"/>
    <w:rsid w:val="00E66F3F"/>
    <w:rsid w:val="00E67FF3"/>
    <w:rsid w:val="00E70E51"/>
    <w:rsid w:val="00E714AE"/>
    <w:rsid w:val="00E72D1C"/>
    <w:rsid w:val="00E74376"/>
    <w:rsid w:val="00E764F3"/>
    <w:rsid w:val="00E8171F"/>
    <w:rsid w:val="00E82BB8"/>
    <w:rsid w:val="00E8439E"/>
    <w:rsid w:val="00E855DF"/>
    <w:rsid w:val="00E869BC"/>
    <w:rsid w:val="00E86EFF"/>
    <w:rsid w:val="00E87993"/>
    <w:rsid w:val="00E91730"/>
    <w:rsid w:val="00E917E7"/>
    <w:rsid w:val="00E919F8"/>
    <w:rsid w:val="00E91E84"/>
    <w:rsid w:val="00E925A0"/>
    <w:rsid w:val="00E932C8"/>
    <w:rsid w:val="00E9430D"/>
    <w:rsid w:val="00E94E19"/>
    <w:rsid w:val="00E95AB8"/>
    <w:rsid w:val="00E9684B"/>
    <w:rsid w:val="00E96987"/>
    <w:rsid w:val="00E96F0F"/>
    <w:rsid w:val="00E96FA4"/>
    <w:rsid w:val="00EA1B7D"/>
    <w:rsid w:val="00EA2445"/>
    <w:rsid w:val="00EA24E7"/>
    <w:rsid w:val="00EA29AD"/>
    <w:rsid w:val="00EA2ABB"/>
    <w:rsid w:val="00EA3418"/>
    <w:rsid w:val="00EA3B5F"/>
    <w:rsid w:val="00EA4B40"/>
    <w:rsid w:val="00EA5370"/>
    <w:rsid w:val="00EA5935"/>
    <w:rsid w:val="00EA7AAA"/>
    <w:rsid w:val="00EB06CD"/>
    <w:rsid w:val="00EB143D"/>
    <w:rsid w:val="00EB1855"/>
    <w:rsid w:val="00EB1E08"/>
    <w:rsid w:val="00EB3872"/>
    <w:rsid w:val="00EB3A98"/>
    <w:rsid w:val="00EB54FE"/>
    <w:rsid w:val="00EB72A1"/>
    <w:rsid w:val="00EC036C"/>
    <w:rsid w:val="00EC03B7"/>
    <w:rsid w:val="00EC0A62"/>
    <w:rsid w:val="00EC17FF"/>
    <w:rsid w:val="00EC4670"/>
    <w:rsid w:val="00EC55B9"/>
    <w:rsid w:val="00EC5798"/>
    <w:rsid w:val="00EC6362"/>
    <w:rsid w:val="00EC79DF"/>
    <w:rsid w:val="00ED0BD0"/>
    <w:rsid w:val="00ED1103"/>
    <w:rsid w:val="00ED2266"/>
    <w:rsid w:val="00ED2E78"/>
    <w:rsid w:val="00ED34C7"/>
    <w:rsid w:val="00ED4058"/>
    <w:rsid w:val="00ED4DBB"/>
    <w:rsid w:val="00ED5585"/>
    <w:rsid w:val="00ED64CB"/>
    <w:rsid w:val="00ED6C03"/>
    <w:rsid w:val="00EE144B"/>
    <w:rsid w:val="00EE3689"/>
    <w:rsid w:val="00EE396C"/>
    <w:rsid w:val="00EE56FE"/>
    <w:rsid w:val="00EE5B2D"/>
    <w:rsid w:val="00EE5C20"/>
    <w:rsid w:val="00EE61D4"/>
    <w:rsid w:val="00EE71B7"/>
    <w:rsid w:val="00EF05B7"/>
    <w:rsid w:val="00EF2FD4"/>
    <w:rsid w:val="00EF3823"/>
    <w:rsid w:val="00EF3CAF"/>
    <w:rsid w:val="00EF4895"/>
    <w:rsid w:val="00EF48CC"/>
    <w:rsid w:val="00EF4AAE"/>
    <w:rsid w:val="00EF6311"/>
    <w:rsid w:val="00EF6A23"/>
    <w:rsid w:val="00EF78D3"/>
    <w:rsid w:val="00F006F3"/>
    <w:rsid w:val="00F00DD3"/>
    <w:rsid w:val="00F01970"/>
    <w:rsid w:val="00F01ED3"/>
    <w:rsid w:val="00F01F70"/>
    <w:rsid w:val="00F039C1"/>
    <w:rsid w:val="00F0433D"/>
    <w:rsid w:val="00F055E7"/>
    <w:rsid w:val="00F05F57"/>
    <w:rsid w:val="00F064AE"/>
    <w:rsid w:val="00F068A6"/>
    <w:rsid w:val="00F06DC5"/>
    <w:rsid w:val="00F0785F"/>
    <w:rsid w:val="00F11917"/>
    <w:rsid w:val="00F11C10"/>
    <w:rsid w:val="00F140A4"/>
    <w:rsid w:val="00F1594E"/>
    <w:rsid w:val="00F15BAA"/>
    <w:rsid w:val="00F165FA"/>
    <w:rsid w:val="00F175B5"/>
    <w:rsid w:val="00F17765"/>
    <w:rsid w:val="00F21BED"/>
    <w:rsid w:val="00F22CF5"/>
    <w:rsid w:val="00F2350C"/>
    <w:rsid w:val="00F23C6B"/>
    <w:rsid w:val="00F24F32"/>
    <w:rsid w:val="00F24F82"/>
    <w:rsid w:val="00F27E50"/>
    <w:rsid w:val="00F27EC2"/>
    <w:rsid w:val="00F36CF7"/>
    <w:rsid w:val="00F36F7A"/>
    <w:rsid w:val="00F36FCA"/>
    <w:rsid w:val="00F3767D"/>
    <w:rsid w:val="00F40D12"/>
    <w:rsid w:val="00F42E64"/>
    <w:rsid w:val="00F430D8"/>
    <w:rsid w:val="00F43569"/>
    <w:rsid w:val="00F4598D"/>
    <w:rsid w:val="00F50DFB"/>
    <w:rsid w:val="00F51A46"/>
    <w:rsid w:val="00F5322B"/>
    <w:rsid w:val="00F53724"/>
    <w:rsid w:val="00F5385B"/>
    <w:rsid w:val="00F5465A"/>
    <w:rsid w:val="00F57F7E"/>
    <w:rsid w:val="00F63C0A"/>
    <w:rsid w:val="00F65497"/>
    <w:rsid w:val="00F67733"/>
    <w:rsid w:val="00F73455"/>
    <w:rsid w:val="00F743CD"/>
    <w:rsid w:val="00F74991"/>
    <w:rsid w:val="00F74A75"/>
    <w:rsid w:val="00F800BB"/>
    <w:rsid w:val="00F823C4"/>
    <w:rsid w:val="00F824B7"/>
    <w:rsid w:val="00F82B1F"/>
    <w:rsid w:val="00F87284"/>
    <w:rsid w:val="00F915AC"/>
    <w:rsid w:val="00F92DB2"/>
    <w:rsid w:val="00F951E9"/>
    <w:rsid w:val="00FA108A"/>
    <w:rsid w:val="00FA16B8"/>
    <w:rsid w:val="00FA2638"/>
    <w:rsid w:val="00FA3B56"/>
    <w:rsid w:val="00FA4852"/>
    <w:rsid w:val="00FA6222"/>
    <w:rsid w:val="00FA645D"/>
    <w:rsid w:val="00FA66A5"/>
    <w:rsid w:val="00FA6A3A"/>
    <w:rsid w:val="00FA74EF"/>
    <w:rsid w:val="00FA76A9"/>
    <w:rsid w:val="00FB02E8"/>
    <w:rsid w:val="00FB18CA"/>
    <w:rsid w:val="00FB1947"/>
    <w:rsid w:val="00FB3D66"/>
    <w:rsid w:val="00FB643D"/>
    <w:rsid w:val="00FB73CA"/>
    <w:rsid w:val="00FB7778"/>
    <w:rsid w:val="00FC25D4"/>
    <w:rsid w:val="00FC3188"/>
    <w:rsid w:val="00FC33E2"/>
    <w:rsid w:val="00FC4982"/>
    <w:rsid w:val="00FC4CD3"/>
    <w:rsid w:val="00FC53C4"/>
    <w:rsid w:val="00FC63A7"/>
    <w:rsid w:val="00FD065A"/>
    <w:rsid w:val="00FD0725"/>
    <w:rsid w:val="00FD0BCC"/>
    <w:rsid w:val="00FD13CD"/>
    <w:rsid w:val="00FD21E4"/>
    <w:rsid w:val="00FD25B7"/>
    <w:rsid w:val="00FD2A21"/>
    <w:rsid w:val="00FD4594"/>
    <w:rsid w:val="00FD5DB7"/>
    <w:rsid w:val="00FE1054"/>
    <w:rsid w:val="00FE1399"/>
    <w:rsid w:val="00FE3EB8"/>
    <w:rsid w:val="00FE47DF"/>
    <w:rsid w:val="00FE4C74"/>
    <w:rsid w:val="00FE5256"/>
    <w:rsid w:val="00FE7836"/>
    <w:rsid w:val="00FE7BE7"/>
    <w:rsid w:val="00FE7C36"/>
    <w:rsid w:val="00FE7D30"/>
    <w:rsid w:val="00FF0C53"/>
    <w:rsid w:val="00FF23E4"/>
    <w:rsid w:val="00FF279C"/>
    <w:rsid w:val="00FF2E32"/>
    <w:rsid w:val="00FF3800"/>
    <w:rsid w:val="00FF3AAD"/>
    <w:rsid w:val="00FF3FD0"/>
    <w:rsid w:val="00FF512C"/>
    <w:rsid w:val="00FF54E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2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24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E7D30"/>
  </w:style>
  <w:style w:type="table" w:customStyle="1" w:styleId="-">
    <w:name w:val="Таблица-основная"/>
    <w:uiPriority w:val="99"/>
    <w:rsid w:val="003F7B00"/>
    <w:rPr>
      <w:rFonts w:cs="Calibri"/>
      <w:sz w:val="18"/>
      <w:szCs w:val="18"/>
      <w:lang w:val="en-US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</w:style>
  <w:style w:type="paragraph" w:customStyle="1" w:styleId="11P">
    <w:name w:val="1.1. P Текст основной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11aC">
    <w:name w:val="1.1.a C Текст основной"/>
    <w:uiPriority w:val="99"/>
    <w:rsid w:val="00C23F68"/>
  </w:style>
  <w:style w:type="character" w:customStyle="1" w:styleId="11bC">
    <w:name w:val="1.1.b C Текст основной выделенный"/>
    <w:uiPriority w:val="99"/>
    <w:rsid w:val="00C23F68"/>
  </w:style>
  <w:style w:type="paragraph" w:customStyle="1" w:styleId="12P">
    <w:name w:val="1.2. P Текст основной с отступом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0C0-">
    <w:name w:val="2.0. C Заголовок 0-й уровень"/>
    <w:uiPriority w:val="99"/>
    <w:rsid w:val="00C23F68"/>
  </w:style>
  <w:style w:type="paragraph" w:customStyle="1" w:styleId="20P0-">
    <w:name w:val="2.0. P Заголовок 0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1C1-">
    <w:name w:val="2.1. C Заголовок 1-й уровень"/>
    <w:uiPriority w:val="99"/>
    <w:rsid w:val="00C23F68"/>
  </w:style>
  <w:style w:type="paragraph" w:customStyle="1" w:styleId="21P1-">
    <w:name w:val="2.1. P Заголовок 1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2C2-">
    <w:name w:val="2.2. C Заголовок 2-й уровень"/>
    <w:uiPriority w:val="99"/>
    <w:rsid w:val="00C23F68"/>
  </w:style>
  <w:style w:type="paragraph" w:customStyle="1" w:styleId="22P2-">
    <w:name w:val="2.2. P Заголовок 2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3C3-">
    <w:name w:val="2.3. C Заголовок 3-й уровень"/>
    <w:uiPriority w:val="99"/>
    <w:rsid w:val="00C23F68"/>
  </w:style>
  <w:style w:type="paragraph" w:customStyle="1" w:styleId="23P3-">
    <w:name w:val="2.3. P Заголовок 3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4C4-">
    <w:name w:val="2.4. C Заголовок 4-й уровень"/>
    <w:uiPriority w:val="99"/>
    <w:rsid w:val="00C23F68"/>
  </w:style>
  <w:style w:type="paragraph" w:customStyle="1" w:styleId="24P4-">
    <w:name w:val="2.4. P Заголовок 4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5C5-">
    <w:name w:val="2.5. C Заголовок 5-й уровень"/>
    <w:uiPriority w:val="99"/>
    <w:rsid w:val="00C23F68"/>
  </w:style>
  <w:style w:type="paragraph" w:customStyle="1" w:styleId="25P5-">
    <w:name w:val="2.5. P Заголовок 5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3a1PL11-">
    <w:name w:val="3.a.1. PL(1) Арабские 1-й уровень"/>
    <w:link w:val="3a1PL11-0"/>
    <w:uiPriority w:val="99"/>
    <w:rsid w:val="00C23F68"/>
    <w:pPr>
      <w:numPr>
        <w:numId w:val="4"/>
      </w:numPr>
      <w:spacing w:after="480" w:line="259" w:lineRule="auto"/>
    </w:pPr>
    <w:rPr>
      <w:rFonts w:cs="Calibri"/>
      <w:b/>
      <w:bCs/>
      <w:sz w:val="36"/>
      <w:szCs w:val="36"/>
      <w:lang w:eastAsia="en-US"/>
    </w:rPr>
  </w:style>
  <w:style w:type="character" w:customStyle="1" w:styleId="3a1PL11-0">
    <w:name w:val="3.a.1. PL(1) Арабские 1-й уровень Знак"/>
    <w:link w:val="3a1PL11-"/>
    <w:uiPriority w:val="99"/>
    <w:locked/>
    <w:rsid w:val="00C23F68"/>
    <w:rPr>
      <w:b/>
      <w:bCs/>
      <w:sz w:val="22"/>
      <w:szCs w:val="22"/>
      <w:lang w:val="ru-RU" w:eastAsia="en-US"/>
    </w:rPr>
  </w:style>
  <w:style w:type="paragraph" w:customStyle="1" w:styleId="3a2PL12-">
    <w:name w:val="3.a.2. PL(1) Арабские 2-й уровень вложенный"/>
    <w:link w:val="3a2PL12-0"/>
    <w:uiPriority w:val="99"/>
    <w:rsid w:val="00C23F68"/>
    <w:pPr>
      <w:numPr>
        <w:ilvl w:val="1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2PL12-0">
    <w:name w:val="3.a.2. PL(1) Арабские 2-й уровень вложенный Знак"/>
    <w:link w:val="3a2PL1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3PL13-">
    <w:name w:val="3.a.3. PL(1) Арабские 3-й уровень вложенный"/>
    <w:link w:val="3a3PL13-0"/>
    <w:uiPriority w:val="99"/>
    <w:rsid w:val="00C23F68"/>
    <w:pPr>
      <w:numPr>
        <w:ilvl w:val="2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3PL13-0">
    <w:name w:val="3.a.3. PL(1) Арабские 3-й уровень вложенный Знак"/>
    <w:link w:val="3a3PL13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4PL12-">
    <w:name w:val="3.a.4. PL(1) Арабские 2-й уровень простой"/>
    <w:link w:val="3a4PL12-0"/>
    <w:uiPriority w:val="99"/>
    <w:rsid w:val="00C23F68"/>
    <w:pPr>
      <w:spacing w:after="160" w:line="259" w:lineRule="auto"/>
    </w:pPr>
    <w:rPr>
      <w:rFonts w:cs="Calibri"/>
      <w:b/>
      <w:bCs/>
      <w:sz w:val="36"/>
      <w:szCs w:val="36"/>
      <w:lang w:val="en-US" w:eastAsia="en-US"/>
    </w:rPr>
  </w:style>
  <w:style w:type="character" w:customStyle="1" w:styleId="3a4PL12-0">
    <w:name w:val="3.a.4. PL(1) Арабские 2-й уровень простой Знак"/>
    <w:link w:val="3a4PL12-"/>
    <w:uiPriority w:val="99"/>
    <w:locked/>
    <w:rsid w:val="00C23F68"/>
    <w:rPr>
      <w:b/>
      <w:bCs/>
      <w:sz w:val="22"/>
      <w:szCs w:val="22"/>
      <w:lang w:val="en-US" w:eastAsia="en-US"/>
    </w:rPr>
  </w:style>
  <w:style w:type="paragraph" w:customStyle="1" w:styleId="3a5PL13-">
    <w:name w:val="3.a.5. PL(1) Арабские 3-й уровень простой"/>
    <w:link w:val="3a5PL13-0"/>
    <w:uiPriority w:val="99"/>
    <w:rsid w:val="00C23F68"/>
    <w:pPr>
      <w:spacing w:after="160" w:line="259" w:lineRule="auto"/>
      <w:ind w:left="360" w:hanging="360"/>
    </w:pPr>
    <w:rPr>
      <w:rFonts w:cs="Calibri"/>
      <w:b/>
      <w:bCs/>
      <w:sz w:val="36"/>
      <w:szCs w:val="36"/>
      <w:lang w:val="en-US" w:eastAsia="en-US"/>
    </w:rPr>
  </w:style>
  <w:style w:type="character" w:customStyle="1" w:styleId="3a5PL13-0">
    <w:name w:val="3.a.5. PL(1) Арабские 3-й уровень простой Знак"/>
    <w:link w:val="3a5PL13-"/>
    <w:uiPriority w:val="99"/>
    <w:locked/>
    <w:rsid w:val="00C23F68"/>
    <w:rPr>
      <w:b/>
      <w:bCs/>
      <w:sz w:val="22"/>
      <w:szCs w:val="22"/>
      <w:lang w:val="en-US" w:eastAsia="en-US"/>
    </w:rPr>
  </w:style>
  <w:style w:type="character" w:customStyle="1" w:styleId="3b11-">
    <w:name w:val="3.b.1. С Цифры 1-й уровень"/>
    <w:uiPriority w:val="99"/>
    <w:rsid w:val="00C23F68"/>
  </w:style>
  <w:style w:type="character" w:customStyle="1" w:styleId="3b2C2-">
    <w:name w:val="3.b.2. C Цифры 2-й уровень"/>
    <w:uiPriority w:val="99"/>
    <w:rsid w:val="00C23F68"/>
  </w:style>
  <w:style w:type="character" w:customStyle="1" w:styleId="3b3C3-">
    <w:name w:val="3.b.3. C Цифры 3-й уровень"/>
    <w:uiPriority w:val="99"/>
    <w:rsid w:val="00C23F68"/>
  </w:style>
  <w:style w:type="paragraph" w:customStyle="1" w:styleId="4a1PLa1-">
    <w:name w:val="4.a.1. PL(a) Буквенный 1-й уровень"/>
    <w:link w:val="4a1PLa1-0"/>
    <w:uiPriority w:val="99"/>
    <w:rsid w:val="00C23F68"/>
    <w:pPr>
      <w:numPr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1PLa1-0">
    <w:name w:val="4.a.1. PL(a) Буквенный 1-й уровень Знак"/>
    <w:link w:val="4a1PLa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4a2PLa2-">
    <w:name w:val="4.a.2. PL(a) Буквенный 2-й уровень"/>
    <w:link w:val="4a2PLa2-0"/>
    <w:uiPriority w:val="99"/>
    <w:rsid w:val="00C23F68"/>
    <w:pPr>
      <w:numPr>
        <w:ilvl w:val="1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2PLa2-0">
    <w:name w:val="4.a.2. PL(a) Буквенный 2-й уровень Знак"/>
    <w:link w:val="4a2PLa2-"/>
    <w:uiPriority w:val="99"/>
    <w:locked/>
    <w:rsid w:val="00C23F68"/>
  </w:style>
  <w:style w:type="paragraph" w:customStyle="1" w:styleId="4a3PLa3-">
    <w:name w:val="4.a.3. PL(a) Буквенный 3-й уровень"/>
    <w:link w:val="4a3PLa3-0"/>
    <w:uiPriority w:val="99"/>
    <w:rsid w:val="00C23F68"/>
    <w:pPr>
      <w:numPr>
        <w:ilvl w:val="2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3PLa3-0">
    <w:name w:val="4.a.3. PL(a) Буквенный 3-й уровень Знак"/>
    <w:link w:val="4a3PLa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4b1C1-">
    <w:name w:val="4.b.1. C Буквы 1-й уровень"/>
    <w:uiPriority w:val="99"/>
    <w:rsid w:val="00C23F68"/>
  </w:style>
  <w:style w:type="character" w:customStyle="1" w:styleId="4b2C2-">
    <w:name w:val="4.b.2. C Буквы 2-й уровень"/>
    <w:uiPriority w:val="99"/>
    <w:rsid w:val="00C23F68"/>
  </w:style>
  <w:style w:type="character" w:customStyle="1" w:styleId="4b3C3-">
    <w:name w:val="4.b.3. C Буквы 3-й уровень"/>
    <w:uiPriority w:val="99"/>
    <w:rsid w:val="00C23F68"/>
  </w:style>
  <w:style w:type="paragraph" w:customStyle="1" w:styleId="5a1PLIV1-">
    <w:name w:val="5.a.1. PL(IV) Римские 1-й уровень"/>
    <w:link w:val="5a1PLIV1-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5a1PLIV1-0">
    <w:name w:val="5.a.1. PL(IV) Римские 1-й уровень Знак"/>
    <w:link w:val="5a1PLIV1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5b1C1-">
    <w:name w:val="5.b.1. C Римские цифры 1-й уровень"/>
    <w:uiPriority w:val="99"/>
    <w:rsid w:val="00C23F68"/>
  </w:style>
  <w:style w:type="paragraph" w:customStyle="1" w:styleId="6a1PL-1-">
    <w:name w:val="6.a.1. PL(-) Маркированный 1-й уровень"/>
    <w:link w:val="6a1PL-1-0"/>
    <w:uiPriority w:val="99"/>
    <w:rsid w:val="00C23F68"/>
    <w:pPr>
      <w:numPr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1PL-1-0">
    <w:name w:val="6.a.1. PL(-) Маркированный 1-й уровень Знак"/>
    <w:link w:val="6a1PL-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2PL-2-">
    <w:name w:val="6.a.2. PL(-) Маркированный 2-й уровень"/>
    <w:link w:val="6a2PL-2-0"/>
    <w:uiPriority w:val="99"/>
    <w:rsid w:val="00C23F68"/>
    <w:pPr>
      <w:numPr>
        <w:ilvl w:val="1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2PL-2-0">
    <w:name w:val="6.a.2. PL(-) Маркированный 2-й уровень Знак"/>
    <w:link w:val="6a2PL-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3PL-3-">
    <w:name w:val="6.a.3. PL(-) Маркированный 3-й уровень"/>
    <w:link w:val="6a3PL-3-0"/>
    <w:uiPriority w:val="99"/>
    <w:rsid w:val="00C23F68"/>
    <w:pPr>
      <w:numPr>
        <w:ilvl w:val="2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3PL-3-0">
    <w:name w:val="6.a.3. PL(-) Маркированный 3-й уровень Знак"/>
    <w:link w:val="6a3PL-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6b1C1-">
    <w:name w:val="6.b.1. C Маркеры 1-й уровень"/>
    <w:uiPriority w:val="99"/>
    <w:rsid w:val="00C23F68"/>
  </w:style>
  <w:style w:type="character" w:customStyle="1" w:styleId="6b2C2-">
    <w:name w:val="6.b.2. C Маркеры 2-й уровень"/>
    <w:uiPriority w:val="99"/>
    <w:rsid w:val="00C23F68"/>
  </w:style>
  <w:style w:type="character" w:customStyle="1" w:styleId="6b3C3-">
    <w:name w:val="6.b.3. C Маркеры 3-й уровень"/>
    <w:uiPriority w:val="99"/>
    <w:rsid w:val="00C23F68"/>
  </w:style>
  <w:style w:type="paragraph" w:customStyle="1" w:styleId="71aP">
    <w:name w:val="7.1.a P Снос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2aP">
    <w:name w:val="7.2.a P Ссылки на литературу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3aP-">
    <w:name w:val="7.3.a P Кросс-ссыл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4aPATT">
    <w:name w:val="7.4.a P ATT! Внимание"/>
    <w:uiPriority w:val="99"/>
    <w:rsid w:val="00C23F68"/>
    <w:pPr>
      <w:numPr>
        <w:numId w:val="14"/>
      </w:num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75aP">
    <w:name w:val="7.5.a P Литература"/>
    <w:link w:val="75aP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75aP0">
    <w:name w:val="7.5.a P Литература Знак"/>
    <w:link w:val="75aP"/>
    <w:uiPriority w:val="99"/>
    <w:locked/>
    <w:rsid w:val="00C23F68"/>
    <w:rPr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12E2"/>
  </w:style>
  <w:style w:type="paragraph" w:styleId="a7">
    <w:name w:val="Balloon Text"/>
    <w:basedOn w:val="a"/>
    <w:link w:val="a8"/>
    <w:uiPriority w:val="99"/>
    <w:semiHidden/>
    <w:rsid w:val="009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link w:val="a5"/>
    <w:uiPriority w:val="99"/>
    <w:locked/>
    <w:rsid w:val="006712E2"/>
  </w:style>
  <w:style w:type="character" w:customStyle="1" w:styleId="10">
    <w:name w:val="Заголовок 1 Знак"/>
    <w:link w:val="1"/>
    <w:uiPriority w:val="99"/>
    <w:locked/>
    <w:rsid w:val="002C23A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D4332"/>
    <w:rPr>
      <w:rFonts w:ascii="Segoe UI" w:hAnsi="Segoe UI" w:cs="Segoe UI"/>
      <w:sz w:val="18"/>
      <w:szCs w:val="18"/>
    </w:rPr>
  </w:style>
  <w:style w:type="character" w:customStyle="1" w:styleId="atn">
    <w:name w:val="atn"/>
    <w:uiPriority w:val="99"/>
    <w:rsid w:val="00FE7D30"/>
  </w:style>
  <w:style w:type="character" w:styleId="a9">
    <w:name w:val="Hyperlink"/>
    <w:uiPriority w:val="99"/>
    <w:semiHidden/>
    <w:rsid w:val="00BB730C"/>
    <w:rPr>
      <w:color w:val="0000FF"/>
      <w:u w:val="single"/>
    </w:rPr>
  </w:style>
  <w:style w:type="character" w:styleId="aa">
    <w:name w:val="Strong"/>
    <w:uiPriority w:val="22"/>
    <w:qFormat/>
    <w:rsid w:val="00B51AF0"/>
    <w:rPr>
      <w:b/>
      <w:bCs/>
    </w:rPr>
  </w:style>
  <w:style w:type="character" w:customStyle="1" w:styleId="shorttext">
    <w:name w:val="short_text"/>
    <w:uiPriority w:val="99"/>
    <w:rsid w:val="007831E2"/>
  </w:style>
  <w:style w:type="paragraph" w:styleId="z-">
    <w:name w:val="HTML Top of Form"/>
    <w:basedOn w:val="a"/>
    <w:next w:val="a"/>
    <w:link w:val="z-0"/>
    <w:hidden/>
    <w:uiPriority w:val="99"/>
    <w:semiHidden/>
    <w:rsid w:val="00CB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B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link w:val="z-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table" w:styleId="ab">
    <w:name w:val="Table Grid"/>
    <w:basedOn w:val="a1"/>
    <w:uiPriority w:val="99"/>
    <w:rsid w:val="00970E47"/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2">
    <w:name w:val="z-Конец формы Знак"/>
    <w:link w:val="z-1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paragraph" w:styleId="ac">
    <w:name w:val="No Spacing"/>
    <w:uiPriority w:val="99"/>
    <w:qFormat/>
    <w:rsid w:val="00AC32F1"/>
    <w:rPr>
      <w:rFonts w:cs="Calibri"/>
      <w:sz w:val="22"/>
      <w:szCs w:val="22"/>
      <w:lang w:eastAsia="en-US"/>
    </w:rPr>
  </w:style>
  <w:style w:type="numbering" w:customStyle="1" w:styleId="50PLIV">
    <w:name w:val="5.0. PL(IV) Римские список простой"/>
    <w:pPr>
      <w:numPr>
        <w:numId w:val="9"/>
      </w:numPr>
    </w:pPr>
  </w:style>
  <w:style w:type="numbering" w:customStyle="1" w:styleId="30PL">
    <w:name w:val="3.0. PL Арабские цифры список вложенный"/>
    <w:pPr>
      <w:numPr>
        <w:numId w:val="1"/>
      </w:numPr>
    </w:pPr>
  </w:style>
  <w:style w:type="numbering" w:customStyle="1" w:styleId="60PL">
    <w:name w:val="6.0. PL Маркированный общий"/>
    <w:pPr>
      <w:numPr>
        <w:numId w:val="10"/>
      </w:numPr>
    </w:pPr>
  </w:style>
  <w:style w:type="numbering" w:customStyle="1" w:styleId="40PL">
    <w:name w:val="4.0. PL Нумерованный буквы общий"/>
    <w:pPr>
      <w:numPr>
        <w:numId w:val="5"/>
      </w:numPr>
    </w:pPr>
  </w:style>
  <w:style w:type="table" w:customStyle="1" w:styleId="-1">
    <w:name w:val="Таблица-основная1"/>
    <w:basedOn w:val="a1"/>
    <w:uiPriority w:val="99"/>
    <w:rsid w:val="00EF6A23"/>
    <w:rPr>
      <w:sz w:val="18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b/>
        <w:sz w:val="18"/>
      </w:rPr>
    </w:tblStylePr>
  </w:style>
  <w:style w:type="character" w:customStyle="1" w:styleId="apple-converted-space">
    <w:name w:val="apple-converted-space"/>
    <w:basedOn w:val="a0"/>
    <w:rsid w:val="003055C5"/>
  </w:style>
  <w:style w:type="paragraph" w:customStyle="1" w:styleId="Style2">
    <w:name w:val="Style2"/>
    <w:basedOn w:val="a"/>
    <w:uiPriority w:val="99"/>
    <w:rsid w:val="00E1393F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39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393F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5">
    <w:name w:val="Font Style15"/>
    <w:uiPriority w:val="99"/>
    <w:rsid w:val="00E1393F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Default">
    <w:name w:val="Default"/>
    <w:rsid w:val="003848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E329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rsid w:val="00F24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52699A"/>
    <w:pPr>
      <w:spacing w:after="120" w:line="240" w:lineRule="auto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2699A"/>
    <w:rPr>
      <w:rFonts w:ascii="Arial" w:eastAsia="Times New Roman" w:hAnsi="Arial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2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24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E7D30"/>
  </w:style>
  <w:style w:type="table" w:customStyle="1" w:styleId="-">
    <w:name w:val="Таблица-основная"/>
    <w:uiPriority w:val="99"/>
    <w:rsid w:val="003F7B00"/>
    <w:rPr>
      <w:rFonts w:cs="Calibri"/>
      <w:sz w:val="18"/>
      <w:szCs w:val="18"/>
      <w:lang w:val="en-US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</w:style>
  <w:style w:type="paragraph" w:customStyle="1" w:styleId="11P">
    <w:name w:val="1.1. P Текст основной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11aC">
    <w:name w:val="1.1.a C Текст основной"/>
    <w:uiPriority w:val="99"/>
    <w:rsid w:val="00C23F68"/>
  </w:style>
  <w:style w:type="character" w:customStyle="1" w:styleId="11bC">
    <w:name w:val="1.1.b C Текст основной выделенный"/>
    <w:uiPriority w:val="99"/>
    <w:rsid w:val="00C23F68"/>
  </w:style>
  <w:style w:type="paragraph" w:customStyle="1" w:styleId="12P">
    <w:name w:val="1.2. P Текст основной с отступом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0C0-">
    <w:name w:val="2.0. C Заголовок 0-й уровень"/>
    <w:uiPriority w:val="99"/>
    <w:rsid w:val="00C23F68"/>
  </w:style>
  <w:style w:type="paragraph" w:customStyle="1" w:styleId="20P0-">
    <w:name w:val="2.0. P Заголовок 0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1C1-">
    <w:name w:val="2.1. C Заголовок 1-й уровень"/>
    <w:uiPriority w:val="99"/>
    <w:rsid w:val="00C23F68"/>
  </w:style>
  <w:style w:type="paragraph" w:customStyle="1" w:styleId="21P1-">
    <w:name w:val="2.1. P Заголовок 1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2C2-">
    <w:name w:val="2.2. C Заголовок 2-й уровень"/>
    <w:uiPriority w:val="99"/>
    <w:rsid w:val="00C23F68"/>
  </w:style>
  <w:style w:type="paragraph" w:customStyle="1" w:styleId="22P2-">
    <w:name w:val="2.2. P Заголовок 2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3C3-">
    <w:name w:val="2.3. C Заголовок 3-й уровень"/>
    <w:uiPriority w:val="99"/>
    <w:rsid w:val="00C23F68"/>
  </w:style>
  <w:style w:type="paragraph" w:customStyle="1" w:styleId="23P3-">
    <w:name w:val="2.3. P Заголовок 3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4C4-">
    <w:name w:val="2.4. C Заголовок 4-й уровень"/>
    <w:uiPriority w:val="99"/>
    <w:rsid w:val="00C23F68"/>
  </w:style>
  <w:style w:type="paragraph" w:customStyle="1" w:styleId="24P4-">
    <w:name w:val="2.4. P Заголовок 4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5C5-">
    <w:name w:val="2.5. C Заголовок 5-й уровень"/>
    <w:uiPriority w:val="99"/>
    <w:rsid w:val="00C23F68"/>
  </w:style>
  <w:style w:type="paragraph" w:customStyle="1" w:styleId="25P5-">
    <w:name w:val="2.5. P Заголовок 5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3a1PL11-">
    <w:name w:val="3.a.1. PL(1) Арабские 1-й уровень"/>
    <w:link w:val="3a1PL11-0"/>
    <w:uiPriority w:val="99"/>
    <w:rsid w:val="00C23F68"/>
    <w:pPr>
      <w:numPr>
        <w:numId w:val="4"/>
      </w:numPr>
      <w:spacing w:after="480" w:line="259" w:lineRule="auto"/>
    </w:pPr>
    <w:rPr>
      <w:rFonts w:cs="Calibri"/>
      <w:b/>
      <w:bCs/>
      <w:sz w:val="36"/>
      <w:szCs w:val="36"/>
      <w:lang w:eastAsia="en-US"/>
    </w:rPr>
  </w:style>
  <w:style w:type="character" w:customStyle="1" w:styleId="3a1PL11-0">
    <w:name w:val="3.a.1. PL(1) Арабские 1-й уровень Знак"/>
    <w:link w:val="3a1PL11-"/>
    <w:uiPriority w:val="99"/>
    <w:locked/>
    <w:rsid w:val="00C23F68"/>
    <w:rPr>
      <w:b/>
      <w:bCs/>
      <w:sz w:val="22"/>
      <w:szCs w:val="22"/>
      <w:lang w:val="ru-RU" w:eastAsia="en-US"/>
    </w:rPr>
  </w:style>
  <w:style w:type="paragraph" w:customStyle="1" w:styleId="3a2PL12-">
    <w:name w:val="3.a.2. PL(1) Арабские 2-й уровень вложенный"/>
    <w:link w:val="3a2PL12-0"/>
    <w:uiPriority w:val="99"/>
    <w:rsid w:val="00C23F68"/>
    <w:pPr>
      <w:numPr>
        <w:ilvl w:val="1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2PL12-0">
    <w:name w:val="3.a.2. PL(1) Арабские 2-й уровень вложенный Знак"/>
    <w:link w:val="3a2PL1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3PL13-">
    <w:name w:val="3.a.3. PL(1) Арабские 3-й уровень вложенный"/>
    <w:link w:val="3a3PL13-0"/>
    <w:uiPriority w:val="99"/>
    <w:rsid w:val="00C23F68"/>
    <w:pPr>
      <w:numPr>
        <w:ilvl w:val="2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3PL13-0">
    <w:name w:val="3.a.3. PL(1) Арабские 3-й уровень вложенный Знак"/>
    <w:link w:val="3a3PL13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4PL12-">
    <w:name w:val="3.a.4. PL(1) Арабские 2-й уровень простой"/>
    <w:link w:val="3a4PL12-0"/>
    <w:uiPriority w:val="99"/>
    <w:rsid w:val="00C23F68"/>
    <w:pPr>
      <w:spacing w:after="160" w:line="259" w:lineRule="auto"/>
    </w:pPr>
    <w:rPr>
      <w:rFonts w:cs="Calibri"/>
      <w:b/>
      <w:bCs/>
      <w:sz w:val="36"/>
      <w:szCs w:val="36"/>
      <w:lang w:val="en-US" w:eastAsia="en-US"/>
    </w:rPr>
  </w:style>
  <w:style w:type="character" w:customStyle="1" w:styleId="3a4PL12-0">
    <w:name w:val="3.a.4. PL(1) Арабские 2-й уровень простой Знак"/>
    <w:link w:val="3a4PL12-"/>
    <w:uiPriority w:val="99"/>
    <w:locked/>
    <w:rsid w:val="00C23F68"/>
    <w:rPr>
      <w:b/>
      <w:bCs/>
      <w:sz w:val="22"/>
      <w:szCs w:val="22"/>
      <w:lang w:val="en-US" w:eastAsia="en-US"/>
    </w:rPr>
  </w:style>
  <w:style w:type="paragraph" w:customStyle="1" w:styleId="3a5PL13-">
    <w:name w:val="3.a.5. PL(1) Арабские 3-й уровень простой"/>
    <w:link w:val="3a5PL13-0"/>
    <w:uiPriority w:val="99"/>
    <w:rsid w:val="00C23F68"/>
    <w:pPr>
      <w:spacing w:after="160" w:line="259" w:lineRule="auto"/>
      <w:ind w:left="360" w:hanging="360"/>
    </w:pPr>
    <w:rPr>
      <w:rFonts w:cs="Calibri"/>
      <w:b/>
      <w:bCs/>
      <w:sz w:val="36"/>
      <w:szCs w:val="36"/>
      <w:lang w:val="en-US" w:eastAsia="en-US"/>
    </w:rPr>
  </w:style>
  <w:style w:type="character" w:customStyle="1" w:styleId="3a5PL13-0">
    <w:name w:val="3.a.5. PL(1) Арабские 3-й уровень простой Знак"/>
    <w:link w:val="3a5PL13-"/>
    <w:uiPriority w:val="99"/>
    <w:locked/>
    <w:rsid w:val="00C23F68"/>
    <w:rPr>
      <w:b/>
      <w:bCs/>
      <w:sz w:val="22"/>
      <w:szCs w:val="22"/>
      <w:lang w:val="en-US" w:eastAsia="en-US"/>
    </w:rPr>
  </w:style>
  <w:style w:type="character" w:customStyle="1" w:styleId="3b11-">
    <w:name w:val="3.b.1. С Цифры 1-й уровень"/>
    <w:uiPriority w:val="99"/>
    <w:rsid w:val="00C23F68"/>
  </w:style>
  <w:style w:type="character" w:customStyle="1" w:styleId="3b2C2-">
    <w:name w:val="3.b.2. C Цифры 2-й уровень"/>
    <w:uiPriority w:val="99"/>
    <w:rsid w:val="00C23F68"/>
  </w:style>
  <w:style w:type="character" w:customStyle="1" w:styleId="3b3C3-">
    <w:name w:val="3.b.3. C Цифры 3-й уровень"/>
    <w:uiPriority w:val="99"/>
    <w:rsid w:val="00C23F68"/>
  </w:style>
  <w:style w:type="paragraph" w:customStyle="1" w:styleId="4a1PLa1-">
    <w:name w:val="4.a.1. PL(a) Буквенный 1-й уровень"/>
    <w:link w:val="4a1PLa1-0"/>
    <w:uiPriority w:val="99"/>
    <w:rsid w:val="00C23F68"/>
    <w:pPr>
      <w:numPr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1PLa1-0">
    <w:name w:val="4.a.1. PL(a) Буквенный 1-й уровень Знак"/>
    <w:link w:val="4a1PLa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4a2PLa2-">
    <w:name w:val="4.a.2. PL(a) Буквенный 2-й уровень"/>
    <w:link w:val="4a2PLa2-0"/>
    <w:uiPriority w:val="99"/>
    <w:rsid w:val="00C23F68"/>
    <w:pPr>
      <w:numPr>
        <w:ilvl w:val="1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2PLa2-0">
    <w:name w:val="4.a.2. PL(a) Буквенный 2-й уровень Знак"/>
    <w:link w:val="4a2PLa2-"/>
    <w:uiPriority w:val="99"/>
    <w:locked/>
    <w:rsid w:val="00C23F68"/>
  </w:style>
  <w:style w:type="paragraph" w:customStyle="1" w:styleId="4a3PLa3-">
    <w:name w:val="4.a.3. PL(a) Буквенный 3-й уровень"/>
    <w:link w:val="4a3PLa3-0"/>
    <w:uiPriority w:val="99"/>
    <w:rsid w:val="00C23F68"/>
    <w:pPr>
      <w:numPr>
        <w:ilvl w:val="2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3PLa3-0">
    <w:name w:val="4.a.3. PL(a) Буквенный 3-й уровень Знак"/>
    <w:link w:val="4a3PLa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4b1C1-">
    <w:name w:val="4.b.1. C Буквы 1-й уровень"/>
    <w:uiPriority w:val="99"/>
    <w:rsid w:val="00C23F68"/>
  </w:style>
  <w:style w:type="character" w:customStyle="1" w:styleId="4b2C2-">
    <w:name w:val="4.b.2. C Буквы 2-й уровень"/>
    <w:uiPriority w:val="99"/>
    <w:rsid w:val="00C23F68"/>
  </w:style>
  <w:style w:type="character" w:customStyle="1" w:styleId="4b3C3-">
    <w:name w:val="4.b.3. C Буквы 3-й уровень"/>
    <w:uiPriority w:val="99"/>
    <w:rsid w:val="00C23F68"/>
  </w:style>
  <w:style w:type="paragraph" w:customStyle="1" w:styleId="5a1PLIV1-">
    <w:name w:val="5.a.1. PL(IV) Римские 1-й уровень"/>
    <w:link w:val="5a1PLIV1-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5a1PLIV1-0">
    <w:name w:val="5.a.1. PL(IV) Римские 1-й уровень Знак"/>
    <w:link w:val="5a1PLIV1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5b1C1-">
    <w:name w:val="5.b.1. C Римские цифры 1-й уровень"/>
    <w:uiPriority w:val="99"/>
    <w:rsid w:val="00C23F68"/>
  </w:style>
  <w:style w:type="paragraph" w:customStyle="1" w:styleId="6a1PL-1-">
    <w:name w:val="6.a.1. PL(-) Маркированный 1-й уровень"/>
    <w:link w:val="6a1PL-1-0"/>
    <w:uiPriority w:val="99"/>
    <w:rsid w:val="00C23F68"/>
    <w:pPr>
      <w:numPr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1PL-1-0">
    <w:name w:val="6.a.1. PL(-) Маркированный 1-й уровень Знак"/>
    <w:link w:val="6a1PL-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2PL-2-">
    <w:name w:val="6.a.2. PL(-) Маркированный 2-й уровень"/>
    <w:link w:val="6a2PL-2-0"/>
    <w:uiPriority w:val="99"/>
    <w:rsid w:val="00C23F68"/>
    <w:pPr>
      <w:numPr>
        <w:ilvl w:val="1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2PL-2-0">
    <w:name w:val="6.a.2. PL(-) Маркированный 2-й уровень Знак"/>
    <w:link w:val="6a2PL-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3PL-3-">
    <w:name w:val="6.a.3. PL(-) Маркированный 3-й уровень"/>
    <w:link w:val="6a3PL-3-0"/>
    <w:uiPriority w:val="99"/>
    <w:rsid w:val="00C23F68"/>
    <w:pPr>
      <w:numPr>
        <w:ilvl w:val="2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3PL-3-0">
    <w:name w:val="6.a.3. PL(-) Маркированный 3-й уровень Знак"/>
    <w:link w:val="6a3PL-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6b1C1-">
    <w:name w:val="6.b.1. C Маркеры 1-й уровень"/>
    <w:uiPriority w:val="99"/>
    <w:rsid w:val="00C23F68"/>
  </w:style>
  <w:style w:type="character" w:customStyle="1" w:styleId="6b2C2-">
    <w:name w:val="6.b.2. C Маркеры 2-й уровень"/>
    <w:uiPriority w:val="99"/>
    <w:rsid w:val="00C23F68"/>
  </w:style>
  <w:style w:type="character" w:customStyle="1" w:styleId="6b3C3-">
    <w:name w:val="6.b.3. C Маркеры 3-й уровень"/>
    <w:uiPriority w:val="99"/>
    <w:rsid w:val="00C23F68"/>
  </w:style>
  <w:style w:type="paragraph" w:customStyle="1" w:styleId="71aP">
    <w:name w:val="7.1.a P Снос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2aP">
    <w:name w:val="7.2.a P Ссылки на литературу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3aP-">
    <w:name w:val="7.3.a P Кросс-ссыл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4aPATT">
    <w:name w:val="7.4.a P ATT! Внимание"/>
    <w:uiPriority w:val="99"/>
    <w:rsid w:val="00C23F68"/>
    <w:pPr>
      <w:numPr>
        <w:numId w:val="14"/>
      </w:num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75aP">
    <w:name w:val="7.5.a P Литература"/>
    <w:link w:val="75aP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75aP0">
    <w:name w:val="7.5.a P Литература Знак"/>
    <w:link w:val="75aP"/>
    <w:uiPriority w:val="99"/>
    <w:locked/>
    <w:rsid w:val="00C23F68"/>
    <w:rPr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12E2"/>
  </w:style>
  <w:style w:type="paragraph" w:styleId="a7">
    <w:name w:val="Balloon Text"/>
    <w:basedOn w:val="a"/>
    <w:link w:val="a8"/>
    <w:uiPriority w:val="99"/>
    <w:semiHidden/>
    <w:rsid w:val="009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link w:val="a5"/>
    <w:uiPriority w:val="99"/>
    <w:locked/>
    <w:rsid w:val="006712E2"/>
  </w:style>
  <w:style w:type="character" w:customStyle="1" w:styleId="10">
    <w:name w:val="Заголовок 1 Знак"/>
    <w:link w:val="1"/>
    <w:uiPriority w:val="99"/>
    <w:locked/>
    <w:rsid w:val="002C23A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D4332"/>
    <w:rPr>
      <w:rFonts w:ascii="Segoe UI" w:hAnsi="Segoe UI" w:cs="Segoe UI"/>
      <w:sz w:val="18"/>
      <w:szCs w:val="18"/>
    </w:rPr>
  </w:style>
  <w:style w:type="character" w:customStyle="1" w:styleId="atn">
    <w:name w:val="atn"/>
    <w:uiPriority w:val="99"/>
    <w:rsid w:val="00FE7D30"/>
  </w:style>
  <w:style w:type="character" w:styleId="a9">
    <w:name w:val="Hyperlink"/>
    <w:uiPriority w:val="99"/>
    <w:semiHidden/>
    <w:rsid w:val="00BB730C"/>
    <w:rPr>
      <w:color w:val="0000FF"/>
      <w:u w:val="single"/>
    </w:rPr>
  </w:style>
  <w:style w:type="character" w:styleId="aa">
    <w:name w:val="Strong"/>
    <w:uiPriority w:val="22"/>
    <w:qFormat/>
    <w:rsid w:val="00B51AF0"/>
    <w:rPr>
      <w:b/>
      <w:bCs/>
    </w:rPr>
  </w:style>
  <w:style w:type="character" w:customStyle="1" w:styleId="shorttext">
    <w:name w:val="short_text"/>
    <w:uiPriority w:val="99"/>
    <w:rsid w:val="007831E2"/>
  </w:style>
  <w:style w:type="paragraph" w:styleId="z-">
    <w:name w:val="HTML Top of Form"/>
    <w:basedOn w:val="a"/>
    <w:next w:val="a"/>
    <w:link w:val="z-0"/>
    <w:hidden/>
    <w:uiPriority w:val="99"/>
    <w:semiHidden/>
    <w:rsid w:val="00CB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B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link w:val="z-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table" w:styleId="ab">
    <w:name w:val="Table Grid"/>
    <w:basedOn w:val="a1"/>
    <w:uiPriority w:val="99"/>
    <w:rsid w:val="00970E47"/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2">
    <w:name w:val="z-Конец формы Знак"/>
    <w:link w:val="z-1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paragraph" w:styleId="ac">
    <w:name w:val="No Spacing"/>
    <w:uiPriority w:val="99"/>
    <w:qFormat/>
    <w:rsid w:val="00AC32F1"/>
    <w:rPr>
      <w:rFonts w:cs="Calibri"/>
      <w:sz w:val="22"/>
      <w:szCs w:val="22"/>
      <w:lang w:eastAsia="en-US"/>
    </w:rPr>
  </w:style>
  <w:style w:type="numbering" w:customStyle="1" w:styleId="50PLIV">
    <w:name w:val="5.0. PL(IV) Римские список простой"/>
    <w:pPr>
      <w:numPr>
        <w:numId w:val="9"/>
      </w:numPr>
    </w:pPr>
  </w:style>
  <w:style w:type="numbering" w:customStyle="1" w:styleId="30PL">
    <w:name w:val="3.0. PL Арабские цифры список вложенный"/>
    <w:pPr>
      <w:numPr>
        <w:numId w:val="1"/>
      </w:numPr>
    </w:pPr>
  </w:style>
  <w:style w:type="numbering" w:customStyle="1" w:styleId="60PL">
    <w:name w:val="6.0. PL Маркированный общий"/>
    <w:pPr>
      <w:numPr>
        <w:numId w:val="10"/>
      </w:numPr>
    </w:pPr>
  </w:style>
  <w:style w:type="numbering" w:customStyle="1" w:styleId="40PL">
    <w:name w:val="4.0. PL Нумерованный буквы общий"/>
    <w:pPr>
      <w:numPr>
        <w:numId w:val="5"/>
      </w:numPr>
    </w:pPr>
  </w:style>
  <w:style w:type="table" w:customStyle="1" w:styleId="-1">
    <w:name w:val="Таблица-основная1"/>
    <w:basedOn w:val="a1"/>
    <w:uiPriority w:val="99"/>
    <w:rsid w:val="00EF6A23"/>
    <w:rPr>
      <w:sz w:val="18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b/>
        <w:sz w:val="18"/>
      </w:rPr>
    </w:tblStylePr>
  </w:style>
  <w:style w:type="character" w:customStyle="1" w:styleId="apple-converted-space">
    <w:name w:val="apple-converted-space"/>
    <w:basedOn w:val="a0"/>
    <w:rsid w:val="003055C5"/>
  </w:style>
  <w:style w:type="paragraph" w:customStyle="1" w:styleId="Style2">
    <w:name w:val="Style2"/>
    <w:basedOn w:val="a"/>
    <w:uiPriority w:val="99"/>
    <w:rsid w:val="00E1393F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39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393F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5">
    <w:name w:val="Font Style15"/>
    <w:uiPriority w:val="99"/>
    <w:rsid w:val="00E1393F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Default">
    <w:name w:val="Default"/>
    <w:rsid w:val="003848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E329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rsid w:val="00F24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52699A"/>
    <w:pPr>
      <w:spacing w:after="120" w:line="240" w:lineRule="auto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2699A"/>
    <w:rPr>
      <w:rFonts w:ascii="Arial" w:eastAsia="Times New Roman" w:hAnsi="Arial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77;&#1088;&#1095;&#1077;&#1089;&#1082;&#1080;&#1077;%20&#1087;&#1088;&#1077;&#1076;&#1083;&#1086;&#1078;&#1077;&#1085;&#1080;&#1103;\13.05.2016%20-%20&#1086;&#1085;&#1082;&#1086;&#1076;&#1080;&#1089;&#1087;&#1072;&#1085;&#1089;&#1077;&#1088;%20Hamilton%20&#1057;%201%20&#1079;%20&#1082;&#1072;&#1087;&#1085;&#1086;&#1075;&#1088;&#1072;&#1092;&#1086;&#1084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8F51-8A65-4190-A127-5BEBE8C9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13.05.2016 - онкодиспансер Hamilton С 1 з капнографом 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_________ №______________</vt:lpstr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_________ №______________</dc:title>
  <dc:creator>Бухгалтер</dc:creator>
  <cp:lastModifiedBy>Пользователь Windows</cp:lastModifiedBy>
  <cp:revision>5</cp:revision>
  <cp:lastPrinted>2016-12-07T07:33:00Z</cp:lastPrinted>
  <dcterms:created xsi:type="dcterms:W3CDTF">2019-07-16T08:05:00Z</dcterms:created>
  <dcterms:modified xsi:type="dcterms:W3CDTF">2019-07-16T08:14:00Z</dcterms:modified>
</cp:coreProperties>
</file>