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61"/>
        <w:tblW w:w="9932" w:type="dxa"/>
        <w:tblLook w:val="00A0"/>
      </w:tblPr>
      <w:tblGrid>
        <w:gridCol w:w="1526"/>
        <w:gridCol w:w="8406"/>
      </w:tblGrid>
      <w:tr w:rsidR="000E5E97" w:rsidRPr="00EB3723" w:rsidTr="00EB3723">
        <w:trPr>
          <w:trHeight w:val="2550"/>
        </w:trPr>
        <w:tc>
          <w:tcPr>
            <w:tcW w:w="1526" w:type="dxa"/>
            <w:vAlign w:val="center"/>
          </w:tcPr>
          <w:p w:rsidR="000E5E97" w:rsidRPr="00EB3723" w:rsidRDefault="000E5E97" w:rsidP="00EB372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0E5E97" w:rsidRPr="00EB3723" w:rsidRDefault="000E5E97" w:rsidP="00EB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flip:y;z-index:251658240;visibility:visible;mso-position-horizontal-relative:text;mso-position-vertical-relative:text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" strokeweight="1pt">
                  <o:lock v:ext="edit" shapetype="f"/>
                </v:line>
              </w:pict>
            </w:r>
            <w:r w:rsidRPr="00EB37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Pr="00EB37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Pr="00EB372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0E5E97" w:rsidRPr="00EB3723" w:rsidRDefault="000E5E97" w:rsidP="00EB3723">
            <w:pPr>
              <w:pStyle w:val="BodyText"/>
              <w:spacing w:after="0" w:line="276" w:lineRule="auto"/>
              <w:jc w:val="center"/>
              <w:rPr>
                <w:lang w:val="uk-UA"/>
              </w:rPr>
            </w:pPr>
            <w:r w:rsidRPr="00EB3723">
              <w:rPr>
                <w:lang w:val="uk-UA" w:eastAsia="en-US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49069, г"/>
              </w:smartTagPr>
              <w:r w:rsidRPr="00EB3723">
                <w:rPr>
                  <w:lang w:val="uk-UA" w:eastAsia="en-US"/>
                </w:rPr>
                <w:t>49069, г</w:t>
              </w:r>
            </w:smartTag>
            <w:r w:rsidRPr="00EB3723">
              <w:rPr>
                <w:lang w:val="uk-UA" w:eastAsia="en-US"/>
              </w:rPr>
              <w:t xml:space="preserve">. Дніпро, пр. Богдана Хмельницького, 10-а, к.12, </w:t>
            </w:r>
            <w:r w:rsidRPr="00EB3723">
              <w:rPr>
                <w:lang w:eastAsia="en-US"/>
              </w:rPr>
              <w:br/>
            </w:r>
            <w:r w:rsidRPr="00EB3723">
              <w:rPr>
                <w:lang w:val="uk-UA" w:eastAsia="en-US"/>
              </w:rPr>
              <w:t>р/р № 26004563734</w:t>
            </w:r>
            <w:r w:rsidRPr="00EB3723">
              <w:rPr>
                <w:lang w:eastAsia="en-US"/>
              </w:rPr>
              <w:t xml:space="preserve"> </w:t>
            </w:r>
            <w:r w:rsidRPr="00EB3723">
              <w:rPr>
                <w:lang w:val="uk-UA" w:eastAsia="en-US"/>
              </w:rPr>
              <w:t>в АТ «Райффайзен Банк Аваль» у м. Київі  МФО</w:t>
            </w:r>
            <w:r w:rsidRPr="00EB3723">
              <w:rPr>
                <w:lang w:eastAsia="en-US"/>
              </w:rPr>
              <w:t xml:space="preserve"> </w:t>
            </w:r>
            <w:r w:rsidRPr="00EB3723">
              <w:rPr>
                <w:lang w:val="uk-UA" w:eastAsia="en-US"/>
              </w:rPr>
              <w:t xml:space="preserve">380805, </w:t>
            </w:r>
            <w:r w:rsidRPr="00EB3723">
              <w:rPr>
                <w:lang w:val="uk-UA" w:eastAsia="en-US"/>
              </w:rPr>
              <w:br/>
              <w:t>код ЄДРПОУ  2383201196,</w:t>
            </w:r>
            <w:r w:rsidRPr="00EB3723">
              <w:rPr>
                <w:lang w:val="uk-UA" w:eastAsia="en-US"/>
              </w:rPr>
              <w:br/>
              <w:t>платник єдиного податку 3 групи,</w:t>
            </w:r>
            <w:r w:rsidRPr="00EB3723">
              <w:rPr>
                <w:lang w:eastAsia="en-US"/>
              </w:rPr>
              <w:br/>
            </w:r>
            <w:r w:rsidRPr="00EB3723">
              <w:rPr>
                <w:lang w:val="uk-UA"/>
              </w:rPr>
              <w:sym w:font="Wingdings 2" w:char="F027"/>
            </w:r>
            <w:r w:rsidRPr="00EB3723">
              <w:rPr>
                <w:lang w:val="uk-UA"/>
              </w:rPr>
              <w:t xml:space="preserve"> </w:t>
            </w:r>
            <w:r w:rsidRPr="006B2939">
              <w:t>+38(</w:t>
            </w:r>
            <w:r w:rsidRPr="00EB3723">
              <w:rPr>
                <w:lang w:val="uk-UA"/>
              </w:rPr>
              <w:t>068</w:t>
            </w:r>
            <w:r w:rsidRPr="006B2939">
              <w:t>)</w:t>
            </w:r>
            <w:r w:rsidRPr="00EB3723">
              <w:rPr>
                <w:lang w:val="uk-UA"/>
              </w:rPr>
              <w:t xml:space="preserve">4042824, </w:t>
            </w:r>
            <w:r w:rsidRPr="006B2939">
              <w:t>+38(</w:t>
            </w:r>
            <w:r w:rsidRPr="00EB3723">
              <w:rPr>
                <w:lang w:val="uk-UA"/>
              </w:rPr>
              <w:t>066</w:t>
            </w:r>
            <w:r w:rsidRPr="006B2939">
              <w:t>)</w:t>
            </w:r>
            <w:r w:rsidRPr="00EB3723">
              <w:rPr>
                <w:lang w:val="uk-UA"/>
              </w:rPr>
              <w:t xml:space="preserve">7143057, </w:t>
            </w:r>
            <w:r w:rsidRPr="006B2939">
              <w:br/>
            </w:r>
            <w:r w:rsidRPr="00EB3723">
              <w:rPr>
                <w:lang w:val="uk-UA"/>
              </w:rPr>
              <w:sym w:font="Wingdings" w:char="F02A"/>
            </w:r>
            <w:r w:rsidRPr="00EB3723">
              <w:rPr>
                <w:lang w:val="uk-UA"/>
              </w:rPr>
              <w:t xml:space="preserve">  vgoshkador@gmail.com</w:t>
            </w:r>
          </w:p>
          <w:p w:rsidR="000E5E97" w:rsidRPr="00EB3723" w:rsidRDefault="000E5E97" w:rsidP="00EB372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0E5E97" w:rsidRPr="006B2939" w:rsidRDefault="000E5E97" w:rsidP="004B5A4F">
      <w:pPr>
        <w:jc w:val="center"/>
        <w:rPr>
          <w:rFonts w:ascii="Times New Roman" w:hAnsi="Times New Roman"/>
          <w:b/>
          <w:kern w:val="32"/>
          <w:lang w:val="uk-UA" w:eastAsia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70.65pt;margin-top:-33.1pt;width:39.4pt;height:59.1pt;z-index:251657216;visibility:visible;mso-position-horizontal-relative:text;mso-position-vertical-relative:text">
            <v:imagedata r:id="rId5" o:title="" cropbottom="12603f" cropright="44199f" chromakey="white"/>
          </v:shape>
        </w:pict>
      </w:r>
    </w:p>
    <w:p w:rsidR="000E5E97" w:rsidRPr="006B2939" w:rsidRDefault="000E5E97" w:rsidP="004B5A4F">
      <w:pPr>
        <w:jc w:val="center"/>
        <w:rPr>
          <w:rFonts w:ascii="Times New Roman" w:hAnsi="Times New Roman"/>
          <w:b/>
          <w:kern w:val="32"/>
          <w:lang w:val="uk-UA" w:eastAsia="uk-UA"/>
        </w:rPr>
      </w:pPr>
      <w:r w:rsidRPr="006B2939">
        <w:rPr>
          <w:rFonts w:ascii="Times New Roman" w:hAnsi="Times New Roman"/>
          <w:b/>
          <w:kern w:val="32"/>
          <w:lang w:val="uk-UA" w:eastAsia="uk-UA"/>
        </w:rPr>
        <w:t>КОМЕРЦІЙНА ПРОПОЗИЦІЯ</w:t>
      </w:r>
    </w:p>
    <w:p w:rsidR="000E5E97" w:rsidRPr="006B2939" w:rsidRDefault="000E5E97" w:rsidP="004B5A4F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 модернізацію  приміщень  МКЗК ДДМШ № 11</w:t>
      </w:r>
      <w:r w:rsidRPr="006B2939">
        <w:rPr>
          <w:rFonts w:ascii="Times New Roman" w:hAnsi="Times New Roman"/>
          <w:sz w:val="28"/>
          <w:lang w:val="uk-UA"/>
        </w:rPr>
        <w:t>, за адре</w:t>
      </w:r>
      <w:r>
        <w:rPr>
          <w:rFonts w:ascii="Times New Roman" w:hAnsi="Times New Roman"/>
          <w:sz w:val="28"/>
          <w:lang w:val="uk-UA"/>
        </w:rPr>
        <w:t>сою: м. Дніпро, вул. Новокримська, 42</w:t>
      </w:r>
    </w:p>
    <w:p w:rsidR="000E5E97" w:rsidRPr="006B2939" w:rsidRDefault="000E5E97" w:rsidP="004B5A4F">
      <w:pPr>
        <w:jc w:val="center"/>
        <w:rPr>
          <w:rFonts w:ascii="Times New Roman" w:hAnsi="Times New Roman"/>
          <w:sz w:val="28"/>
          <w:lang w:val="uk-UA"/>
        </w:rPr>
      </w:pPr>
    </w:p>
    <w:p w:rsidR="000E5E97" w:rsidRDefault="000E5E97" w:rsidP="006B2939">
      <w:pPr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  <w:r w:rsidRPr="006B2939">
        <w:rPr>
          <w:rFonts w:ascii="Times New Roman" w:hAnsi="Times New Roman"/>
          <w:sz w:val="24"/>
          <w:szCs w:val="24"/>
          <w:lang w:val="uk-UA"/>
        </w:rPr>
        <w:t>Надаємо свою пропозицію щодо проведення поточного</w:t>
      </w:r>
      <w:r>
        <w:rPr>
          <w:sz w:val="24"/>
          <w:szCs w:val="24"/>
          <w:lang w:val="uk-UA"/>
        </w:rPr>
        <w:t xml:space="preserve"> ремонту приміщень</w:t>
      </w:r>
      <w:r w:rsidRPr="009B502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кабінету №7,№4 класу</w:t>
      </w:r>
      <w:r>
        <w:rPr>
          <w:rFonts w:ascii="Times New Roman" w:hAnsi="Times New Roman"/>
          <w:sz w:val="24"/>
          <w:szCs w:val="24"/>
          <w:lang w:val="uk-UA"/>
        </w:rPr>
        <w:t xml:space="preserve"> МКЗК ДДМШ №11</w:t>
      </w:r>
      <w:r w:rsidRPr="006B2939">
        <w:rPr>
          <w:rFonts w:ascii="Times New Roman" w:hAnsi="Times New Roman"/>
          <w:sz w:val="24"/>
          <w:szCs w:val="24"/>
          <w:lang w:val="uk-UA"/>
        </w:rPr>
        <w:t>, за ад</w:t>
      </w:r>
      <w:r>
        <w:rPr>
          <w:rFonts w:ascii="Times New Roman" w:hAnsi="Times New Roman"/>
          <w:sz w:val="24"/>
          <w:szCs w:val="24"/>
          <w:lang w:val="uk-UA"/>
        </w:rPr>
        <w:t>ресою: м. Дніпро, вул. Новокримська, 42</w:t>
      </w:r>
    </w:p>
    <w:p w:rsidR="000E5E97" w:rsidRDefault="000E5E97" w:rsidP="00CD46F1">
      <w:pPr>
        <w:ind w:left="-426"/>
        <w:jc w:val="both"/>
        <w:rPr>
          <w:rFonts w:ascii="Arial" w:hAnsi="Arial" w:cs="Arial"/>
          <w:spacing w:val="-3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Arial" w:hAnsi="Arial" w:cs="Arial"/>
          <w:spacing w:val="-3"/>
          <w:sz w:val="20"/>
          <w:szCs w:val="20"/>
          <w:lang w:val="uk-UA"/>
        </w:rPr>
        <w:t>Кабінет №7</w:t>
      </w:r>
    </w:p>
    <w:p w:rsidR="000E5E97" w:rsidRDefault="000E5E97" w:rsidP="00CD46F1">
      <w:pPr>
        <w:ind w:left="-426"/>
        <w:jc w:val="both"/>
        <w:rPr>
          <w:rFonts w:ascii="Arial" w:hAnsi="Arial" w:cs="Arial"/>
          <w:spacing w:val="-3"/>
          <w:sz w:val="20"/>
          <w:szCs w:val="20"/>
          <w:lang w:val="uk-UA"/>
        </w:rPr>
      </w:pPr>
    </w:p>
    <w:p w:rsidR="000E5E97" w:rsidRDefault="000E5E97" w:rsidP="00CD46F1">
      <w:pPr>
        <w:ind w:left="-426"/>
        <w:jc w:val="both"/>
        <w:rPr>
          <w:rFonts w:ascii="Arial" w:hAnsi="Arial" w:cs="Arial"/>
          <w:spacing w:val="-3"/>
          <w:sz w:val="20"/>
          <w:szCs w:val="20"/>
          <w:lang w:val="uk-UA"/>
        </w:rPr>
      </w:pPr>
      <w:r>
        <w:rPr>
          <w:rFonts w:ascii="Arial" w:hAnsi="Arial" w:cs="Arial"/>
          <w:spacing w:val="-3"/>
          <w:sz w:val="20"/>
          <w:szCs w:val="20"/>
          <w:lang w:val="uk-UA"/>
        </w:rPr>
        <w:t>Демонтаж лінолеуму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18"/>
      </w:tblGrid>
      <w:tr w:rsidR="000E5E97" w:rsidRPr="00EB3723" w:rsidTr="00222C2E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222C2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</w:tc>
      </w:tr>
      <w:tr w:rsidR="000E5E97" w:rsidRPr="00EB3723" w:rsidTr="00222C2E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222C2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дощок і брусків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дерев’яних плінтусів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 розеток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стельових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z w:val="20"/>
                <w:szCs w:val="20"/>
                <w:lang w:val="uk-UA"/>
              </w:rPr>
              <w:t>Демонтаж вимикачів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 з відбиванням штукатурки в укосах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0E5E97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</w:t>
            </w:r>
          </w:p>
          <w:p w:rsidR="000E5E97" w:rsidRPr="00EB3723" w:rsidRDefault="000E5E97" w:rsidP="00CE38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рекуператора повітря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стін мінеральною шпаклівкою 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 укосів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укосів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в каркас підвісних стель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із брусків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покриття із </w:t>
            </w: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OSB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 із лінолеуму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плінтусів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стельових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z w:val="20"/>
                <w:szCs w:val="20"/>
                <w:lang w:val="uk-UA"/>
              </w:rPr>
              <w:t>Монтаж вимикачів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розеток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 вручну</w:t>
            </w:r>
          </w:p>
          <w:p w:rsidR="000E5E97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сміття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Кабінет №4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лінолеуму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покриттів підлог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дерев’яних плінтусів</w:t>
            </w:r>
          </w:p>
          <w:p w:rsidR="000E5E97" w:rsidRPr="00EB3723" w:rsidRDefault="000E5E97" w:rsidP="00222C2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 розеток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стельових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z w:val="20"/>
                <w:szCs w:val="20"/>
                <w:lang w:val="uk-UA"/>
              </w:rPr>
              <w:t>Демонтаж вимикачів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кам’яних стінах з відбиванням штукатурки в укосах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  <w:p w:rsidR="000E5E97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</w:t>
            </w:r>
          </w:p>
          <w:p w:rsidR="000E5E97" w:rsidRPr="00EB3723" w:rsidRDefault="000E5E97" w:rsidP="00CE388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рекуператора повітря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Просте штукатурення поверхонь стін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обшивки коробів гіпсокартоновими листами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Шпаклювання стін мінеральною шпаклівкою 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 укосів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 укосів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в каркас підвісних стель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лаг із брусків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дощатих покриттів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 покриття із </w:t>
            </w: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OSB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 покриття із лінолеуму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плінтусів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стельових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z w:val="20"/>
                <w:szCs w:val="20"/>
                <w:lang w:val="uk-UA"/>
              </w:rPr>
              <w:t>Монтаж вимикачів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 розеток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 блоками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 вручну</w:t>
            </w:r>
          </w:p>
          <w:p w:rsidR="000E5E97" w:rsidRPr="00EB3723" w:rsidRDefault="000E5E97" w:rsidP="00CD46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B3723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сміття</w:t>
            </w:r>
          </w:p>
          <w:p w:rsidR="000E5E97" w:rsidRPr="00EB3723" w:rsidRDefault="000E5E97" w:rsidP="00222C2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0E5E97" w:rsidRPr="00CD46F1" w:rsidRDefault="000E5E97" w:rsidP="00CD46F1">
      <w:pPr>
        <w:keepLines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E5E97" w:rsidRDefault="000E5E97" w:rsidP="006B2939">
      <w:pPr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E97" w:rsidRDefault="000E5E97" w:rsidP="006B2939">
      <w:pPr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E97" w:rsidRPr="006B2939" w:rsidRDefault="000E5E97" w:rsidP="006B2939">
      <w:pPr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18"/>
      </w:tblGrid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18"/>
            </w:tblGrid>
            <w:tr w:rsidR="000E5E97" w:rsidRPr="00EB3723" w:rsidTr="00CD46F1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E02D6C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CD46F1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CD46F1">
              <w:trPr>
                <w:jc w:val="center"/>
              </w:trPr>
              <w:tc>
                <w:tcPr>
                  <w:tcW w:w="10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0E5E97" w:rsidRPr="006B2939" w:rsidRDefault="000E5E97" w:rsidP="0042746E">
                  <w:pPr>
                    <w:pStyle w:val="NormalWeb"/>
                    <w:ind w:left="-567"/>
                    <w:rPr>
                      <w:lang w:val="uk-UA"/>
                    </w:rPr>
                  </w:pPr>
                  <w:r w:rsidRPr="006B2939">
                    <w:rPr>
                      <w:lang w:val="uk-UA"/>
                    </w:rPr>
                    <w:t>За на</w:t>
                  </w:r>
                  <w:r>
                    <w:rPr>
                      <w:lang w:val="uk-UA"/>
                    </w:rPr>
                    <w:t>За на</w:t>
                  </w:r>
                  <w:r w:rsidRPr="006B2939">
                    <w:rPr>
                      <w:lang w:val="uk-UA"/>
                    </w:rPr>
                    <w:t xml:space="preserve">ступною ціною    </w:t>
                  </w:r>
                  <w:r>
                    <w:rPr>
                      <w:lang w:val="uk-UA"/>
                    </w:rPr>
                    <w:t>163300</w:t>
                  </w:r>
                  <w:r w:rsidRPr="006B2939">
                    <w:rPr>
                      <w:lang w:val="uk-UA"/>
                    </w:rPr>
                    <w:t xml:space="preserve"> грн </w:t>
                  </w:r>
                  <w:r>
                    <w:rPr>
                      <w:lang w:val="uk-UA"/>
                    </w:rPr>
                    <w:t>( сто п’ятдесят шість  тисяч чотириста</w:t>
                  </w:r>
                  <w:r w:rsidRPr="006B2939">
                    <w:rPr>
                      <w:lang w:val="uk-UA"/>
                    </w:rPr>
                    <w:t xml:space="preserve"> грн. 00 коп.)з ПДВ</w:t>
                  </w:r>
                </w:p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723">
                    <w:rPr>
                      <w:rFonts w:ascii="Times New Roman" w:hAnsi="Times New Roman"/>
                      <w:b/>
                      <w:kern w:val="32"/>
                      <w:sz w:val="24"/>
                      <w:lang w:val="uk-UA" w:eastAsia="uk-UA"/>
                    </w:rPr>
                    <w:t xml:space="preserve">                                                               ФОП Гошкадор В.В</w:t>
                  </w:r>
                </w:p>
              </w:tc>
            </w:tr>
          </w:tbl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18"/>
            </w:tblGrid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E97" w:rsidRPr="00EB3723" w:rsidTr="0080413D">
              <w:trPr>
                <w:trHeight w:val="386"/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5E97" w:rsidRPr="00EB3723" w:rsidTr="0080413D">
              <w:trPr>
                <w:jc w:val="center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E97" w:rsidRPr="00EB3723" w:rsidRDefault="000E5E97" w:rsidP="0042746E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/>
        </w:tc>
      </w:tr>
      <w:tr w:rsidR="000E5E97" w:rsidRPr="00EB3723" w:rsidTr="00A53962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:rsidR="000E5E97" w:rsidRPr="00EB3723" w:rsidRDefault="000E5E97" w:rsidP="0042746E"/>
        </w:tc>
      </w:tr>
    </w:tbl>
    <w:p w:rsidR="000E5E97" w:rsidRPr="006B2939" w:rsidRDefault="000E5E97" w:rsidP="004B5A4F">
      <w:pPr>
        <w:jc w:val="center"/>
        <w:rPr>
          <w:rFonts w:ascii="Times New Roman" w:hAnsi="Times New Roman"/>
          <w:sz w:val="28"/>
          <w:lang w:val="uk-UA"/>
        </w:rPr>
      </w:pPr>
    </w:p>
    <w:sectPr w:rsidR="000E5E97" w:rsidRPr="006B2939" w:rsidSect="00A2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13"/>
    <w:rsid w:val="000D4ADB"/>
    <w:rsid w:val="000E5E97"/>
    <w:rsid w:val="001078FC"/>
    <w:rsid w:val="001C3D77"/>
    <w:rsid w:val="001E2CA1"/>
    <w:rsid w:val="001F3380"/>
    <w:rsid w:val="00217DF1"/>
    <w:rsid w:val="002210A5"/>
    <w:rsid w:val="00222C2E"/>
    <w:rsid w:val="00222D40"/>
    <w:rsid w:val="00281139"/>
    <w:rsid w:val="002B5672"/>
    <w:rsid w:val="00365F7C"/>
    <w:rsid w:val="003954DD"/>
    <w:rsid w:val="003A5EF7"/>
    <w:rsid w:val="003D1777"/>
    <w:rsid w:val="003E42BB"/>
    <w:rsid w:val="00425186"/>
    <w:rsid w:val="0042746E"/>
    <w:rsid w:val="004A0969"/>
    <w:rsid w:val="004B5A4F"/>
    <w:rsid w:val="00510A23"/>
    <w:rsid w:val="00532A77"/>
    <w:rsid w:val="00541D9E"/>
    <w:rsid w:val="00594953"/>
    <w:rsid w:val="005A156E"/>
    <w:rsid w:val="006B2939"/>
    <w:rsid w:val="006F2CAA"/>
    <w:rsid w:val="0075329B"/>
    <w:rsid w:val="00803CFD"/>
    <w:rsid w:val="0080413D"/>
    <w:rsid w:val="00804C42"/>
    <w:rsid w:val="00855EA6"/>
    <w:rsid w:val="008B5ECC"/>
    <w:rsid w:val="00914F30"/>
    <w:rsid w:val="009378C3"/>
    <w:rsid w:val="009735D9"/>
    <w:rsid w:val="009B5024"/>
    <w:rsid w:val="009E1CC7"/>
    <w:rsid w:val="009E4EEA"/>
    <w:rsid w:val="00A15A89"/>
    <w:rsid w:val="00A25126"/>
    <w:rsid w:val="00A53962"/>
    <w:rsid w:val="00A55438"/>
    <w:rsid w:val="00B40693"/>
    <w:rsid w:val="00B8384C"/>
    <w:rsid w:val="00C3594D"/>
    <w:rsid w:val="00C62FEE"/>
    <w:rsid w:val="00CD46F1"/>
    <w:rsid w:val="00CE388A"/>
    <w:rsid w:val="00DF0201"/>
    <w:rsid w:val="00E02D6C"/>
    <w:rsid w:val="00E16F13"/>
    <w:rsid w:val="00E24429"/>
    <w:rsid w:val="00EB3723"/>
    <w:rsid w:val="00F42074"/>
    <w:rsid w:val="00F65846"/>
    <w:rsid w:val="00F90EB6"/>
    <w:rsid w:val="00FD3FE5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2C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15A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A8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4B5A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5A4F"/>
    <w:rPr>
      <w:rFonts w:cs="Times New Roman"/>
    </w:rPr>
  </w:style>
  <w:style w:type="paragraph" w:styleId="NormalWeb">
    <w:name w:val="Normal (Web)"/>
    <w:basedOn w:val="Normal"/>
    <w:uiPriority w:val="99"/>
    <w:semiHidden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398</Words>
  <Characters>2275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ФІЗИЧНА ОСОБА ПІДПРИЄМЕЦЬ</dc:title>
  <dc:subject/>
  <dc:creator>ADM</dc:creator>
  <cp:keywords/>
  <dc:description/>
  <cp:lastModifiedBy>адмын</cp:lastModifiedBy>
  <cp:revision>3</cp:revision>
  <dcterms:created xsi:type="dcterms:W3CDTF">2019-07-15T18:09:00Z</dcterms:created>
  <dcterms:modified xsi:type="dcterms:W3CDTF">2019-07-15T19:32:00Z</dcterms:modified>
</cp:coreProperties>
</file>