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асфальтобетонного покриття пішохідної лоріжки від будинку №5 ж/м Покровський до</w:t>
            </w:r>
          </w:p>
          <w:p w:rsidR="00837266" w:rsidRDefault="00837266" w:rsidP="0071749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будинку №15 </w:t>
            </w:r>
            <w:r w:rsidRPr="0071749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вул. М.Дія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 (до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18-46-1( до 4см)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__________________________________ </w:t>
            </w:r>
          </w:p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83726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266" w:rsidRDefault="008372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7266" w:rsidRDefault="0083726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37266" w:rsidSect="00837266">
      <w:headerReference w:type="default" r:id="rId6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66" w:rsidRDefault="00837266">
      <w:pPr>
        <w:spacing w:after="0" w:line="240" w:lineRule="auto"/>
      </w:pPr>
      <w:r>
        <w:separator/>
      </w:r>
    </w:p>
  </w:endnote>
  <w:endnote w:type="continuationSeparator" w:id="1">
    <w:p w:rsidR="00837266" w:rsidRDefault="0083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66" w:rsidRDefault="00837266">
      <w:pPr>
        <w:spacing w:after="0" w:line="240" w:lineRule="auto"/>
      </w:pPr>
      <w:r>
        <w:separator/>
      </w:r>
    </w:p>
  </w:footnote>
  <w:footnote w:type="continuationSeparator" w:id="1">
    <w:p w:rsidR="00837266" w:rsidRDefault="0083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66" w:rsidRDefault="00837266">
    <w:pPr>
      <w:tabs>
        <w:tab w:val="center" w:pos="4564"/>
        <w:tab w:val="right" w:pos="79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(3.3.0)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816_ДЦ_ДФ_7-1-1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49F"/>
    <w:rsid w:val="002705CC"/>
    <w:rsid w:val="0071749F"/>
    <w:rsid w:val="0083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dcterms:created xsi:type="dcterms:W3CDTF">2018-08-10T05:50:00Z</dcterms:created>
  <dcterms:modified xsi:type="dcterms:W3CDTF">2018-08-10T05:50:00Z</dcterms:modified>
</cp:coreProperties>
</file>